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B4C8" w14:textId="77777777" w:rsidR="000C0887" w:rsidRDefault="000C0887" w:rsidP="00F46C79">
      <w:pPr>
        <w:pStyle w:val="Titre"/>
        <w:ind w:right="-2"/>
        <w:rPr>
          <w:bCs w:val="0"/>
        </w:rPr>
      </w:pPr>
      <w:bookmarkStart w:id="0" w:name="_GoBack"/>
      <w:bookmarkEnd w:id="0"/>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14:paraId="14472B2F" w14:textId="77777777" w:rsidR="000C0887" w:rsidRPr="00B418DF" w:rsidRDefault="000C0887" w:rsidP="00DA3174">
      <w:pPr>
        <w:pStyle w:val="Titre"/>
        <w:pBdr>
          <w:top w:val="single" w:sz="4" w:space="1" w:color="auto"/>
          <w:left w:val="single" w:sz="4" w:space="4" w:color="auto"/>
          <w:bottom w:val="single" w:sz="4" w:space="1" w:color="auto"/>
          <w:right w:val="single" w:sz="4" w:space="4" w:color="auto"/>
        </w:pBdr>
        <w:tabs>
          <w:tab w:val="left" w:pos="9070"/>
        </w:tabs>
        <w:ind w:right="-2"/>
        <w:rPr>
          <w:bCs w:val="0"/>
          <w:sz w:val="24"/>
          <w:szCs w:val="24"/>
        </w:rPr>
      </w:pPr>
      <w:r w:rsidRPr="00B418DF">
        <w:rPr>
          <w:bCs w:val="0"/>
          <w:sz w:val="24"/>
          <w:szCs w:val="24"/>
        </w:rPr>
        <w:t>PROCES-VERBAL DES DELIBERATIONS DU CONSEIL MUNICIPAL DE LA COMMUNE DE</w:t>
      </w:r>
      <w:r w:rsidR="00BA74A3">
        <w:rPr>
          <w:bCs w:val="0"/>
          <w:sz w:val="24"/>
          <w:szCs w:val="24"/>
        </w:rPr>
        <w:t xml:space="preserve"> </w:t>
      </w:r>
      <w:r w:rsidR="00FE0A32">
        <w:rPr>
          <w:bCs w:val="0"/>
          <w:sz w:val="24"/>
          <w:szCs w:val="24"/>
        </w:rPr>
        <w:t>BILTZHEIM DE LA SEANCE</w:t>
      </w:r>
      <w:r w:rsidR="00B6337F">
        <w:rPr>
          <w:bCs w:val="0"/>
          <w:sz w:val="24"/>
          <w:szCs w:val="24"/>
          <w:lang w:val="fr-FR"/>
        </w:rPr>
        <w:t xml:space="preserve"> </w:t>
      </w:r>
      <w:r w:rsidR="00D16465">
        <w:rPr>
          <w:bCs w:val="0"/>
          <w:sz w:val="24"/>
          <w:szCs w:val="24"/>
          <w:lang w:val="fr-FR"/>
        </w:rPr>
        <w:t xml:space="preserve">DU </w:t>
      </w:r>
      <w:r w:rsidR="00573650">
        <w:rPr>
          <w:bCs w:val="0"/>
          <w:sz w:val="24"/>
          <w:szCs w:val="24"/>
          <w:lang w:val="fr-FR"/>
        </w:rPr>
        <w:t>28 SEPTEMBRE</w:t>
      </w:r>
      <w:r w:rsidR="00843427">
        <w:rPr>
          <w:bCs w:val="0"/>
          <w:sz w:val="24"/>
          <w:szCs w:val="24"/>
          <w:lang w:val="fr-FR"/>
        </w:rPr>
        <w:t xml:space="preserve"> 2020</w:t>
      </w:r>
    </w:p>
    <w:p w14:paraId="09506B57" w14:textId="77777777" w:rsidR="000C0887" w:rsidRDefault="000C0887" w:rsidP="00F46C79">
      <w:pPr>
        <w:pStyle w:val="Titre"/>
        <w:pBdr>
          <w:top w:val="single" w:sz="4" w:space="1" w:color="auto"/>
          <w:left w:val="single" w:sz="4" w:space="4" w:color="auto"/>
          <w:bottom w:val="single" w:sz="4" w:space="1" w:color="auto"/>
          <w:right w:val="single" w:sz="4" w:space="4" w:color="auto"/>
        </w:pBdr>
        <w:tabs>
          <w:tab w:val="left" w:pos="9070"/>
        </w:tabs>
        <w:ind w:right="-2"/>
        <w:rPr>
          <w:bCs w:val="0"/>
        </w:rPr>
      </w:pPr>
    </w:p>
    <w:p w14:paraId="6D32A419" w14:textId="77777777" w:rsidR="000C0887" w:rsidRDefault="000C0887" w:rsidP="00F46C79">
      <w:pPr>
        <w:ind w:right="758"/>
        <w:jc w:val="center"/>
        <w:rPr>
          <w:szCs w:val="14"/>
        </w:rPr>
      </w:pPr>
    </w:p>
    <w:p w14:paraId="4ACE3576" w14:textId="77777777" w:rsidR="000C0887" w:rsidRDefault="000C0887" w:rsidP="00F46C79">
      <w:pPr>
        <w:suppressAutoHyphens/>
        <w:jc w:val="center"/>
        <w:rPr>
          <w:b/>
          <w:i/>
        </w:rPr>
      </w:pPr>
      <w:r>
        <w:rPr>
          <w:b/>
          <w:i/>
        </w:rPr>
        <w:t>Sous la présidence de Monsieur Gilbert VONAU, Maire</w:t>
      </w:r>
    </w:p>
    <w:p w14:paraId="63E5DCBC" w14:textId="77777777" w:rsidR="000C0887" w:rsidRDefault="000C0887" w:rsidP="00F46C79">
      <w:pPr>
        <w:pStyle w:val="Retraitcorpsdetexte"/>
        <w:suppressAutoHyphens/>
        <w:ind w:left="0"/>
        <w:jc w:val="both"/>
        <w:rPr>
          <w:sz w:val="22"/>
        </w:rPr>
      </w:pPr>
    </w:p>
    <w:p w14:paraId="04521595" w14:textId="77777777" w:rsidR="000C0887" w:rsidRPr="00FD6788" w:rsidRDefault="000C0887" w:rsidP="00F46C79">
      <w:pPr>
        <w:pStyle w:val="Retraitcorpsdetexte"/>
        <w:suppressAutoHyphens/>
        <w:ind w:left="0"/>
        <w:jc w:val="both"/>
      </w:pPr>
      <w:r w:rsidRPr="00FD6788">
        <w:t>Monsieur le Maire souhaite la bienvenue à tous les</w:t>
      </w:r>
      <w:r w:rsidR="00673463">
        <w:t xml:space="preserve"> membres et ouvre la séance à </w:t>
      </w:r>
      <w:r w:rsidR="00127B25">
        <w:rPr>
          <w:lang w:val="fr-FR"/>
        </w:rPr>
        <w:t>20</w:t>
      </w:r>
      <w:r w:rsidR="00673463">
        <w:t xml:space="preserve"> heures</w:t>
      </w:r>
      <w:r w:rsidR="00E63389">
        <w:t>.</w:t>
      </w:r>
    </w:p>
    <w:p w14:paraId="5C129D37" w14:textId="77777777" w:rsidR="000C0887" w:rsidRPr="000F2011" w:rsidRDefault="000C0887" w:rsidP="00F46C79">
      <w:pPr>
        <w:ind w:right="758"/>
        <w:jc w:val="both"/>
        <w:rPr>
          <w:rFonts w:eastAsia="MS Mincho"/>
          <w:b/>
          <w:bCs/>
        </w:rPr>
      </w:pPr>
      <w:r w:rsidRPr="000F2011">
        <w:rPr>
          <w:rFonts w:eastAsia="MS Mincho"/>
        </w:rPr>
        <w:t xml:space="preserve"> </w:t>
      </w:r>
    </w:p>
    <w:p w14:paraId="512627A3" w14:textId="77777777" w:rsidR="000C0887" w:rsidRPr="000F2011" w:rsidRDefault="000C0887" w:rsidP="00F46C79">
      <w:pPr>
        <w:pStyle w:val="Textebrut"/>
        <w:ind w:right="758"/>
        <w:rPr>
          <w:rFonts w:ascii="Times New Roman" w:eastAsia="MS Mincho" w:hAnsi="Times New Roman"/>
          <w:sz w:val="24"/>
          <w:szCs w:val="14"/>
        </w:rPr>
      </w:pPr>
      <w:r w:rsidRPr="000F2011">
        <w:rPr>
          <w:rFonts w:ascii="Times New Roman" w:eastAsia="MS Mincho" w:hAnsi="Times New Roman"/>
          <w:b/>
          <w:bCs/>
          <w:sz w:val="24"/>
          <w:szCs w:val="14"/>
        </w:rPr>
        <w:t>Date de la convocation :</w:t>
      </w:r>
      <w:r w:rsidR="00A20425" w:rsidRPr="000F2011">
        <w:rPr>
          <w:rFonts w:ascii="Times New Roman" w:eastAsia="MS Mincho" w:hAnsi="Times New Roman"/>
          <w:bCs/>
          <w:sz w:val="24"/>
          <w:szCs w:val="14"/>
        </w:rPr>
        <w:t xml:space="preserve"> </w:t>
      </w:r>
      <w:r w:rsidR="00D16465" w:rsidRPr="000F2011">
        <w:rPr>
          <w:rFonts w:ascii="Times New Roman" w:eastAsia="MS Mincho" w:hAnsi="Times New Roman"/>
          <w:bCs/>
          <w:sz w:val="24"/>
          <w:szCs w:val="14"/>
          <w:lang w:val="fr-FR"/>
        </w:rPr>
        <w:t xml:space="preserve"> </w:t>
      </w:r>
      <w:r w:rsidR="00CF0B48">
        <w:rPr>
          <w:rFonts w:ascii="Times New Roman" w:eastAsia="MS Mincho" w:hAnsi="Times New Roman"/>
          <w:bCs/>
          <w:sz w:val="24"/>
          <w:szCs w:val="14"/>
          <w:lang w:val="fr-FR"/>
        </w:rPr>
        <w:t>23 septembre</w:t>
      </w:r>
      <w:r w:rsidR="009A2A5F">
        <w:rPr>
          <w:rFonts w:ascii="Times New Roman" w:eastAsia="MS Mincho" w:hAnsi="Times New Roman"/>
          <w:bCs/>
          <w:sz w:val="24"/>
          <w:szCs w:val="14"/>
          <w:lang w:val="fr-FR"/>
        </w:rPr>
        <w:t xml:space="preserve"> 2020</w:t>
      </w:r>
    </w:p>
    <w:p w14:paraId="3FCB7E31" w14:textId="77777777" w:rsidR="00CD1047" w:rsidRDefault="00CD1047" w:rsidP="00CD1047">
      <w:pPr>
        <w:rPr>
          <w:b/>
        </w:rPr>
      </w:pPr>
      <w:r>
        <w:rPr>
          <w:b/>
        </w:rPr>
        <w:t>MEMBRES PRESENTS :</w:t>
      </w:r>
    </w:p>
    <w:p w14:paraId="7CB4FFCE" w14:textId="77777777" w:rsidR="00CD1047" w:rsidRDefault="00CD1047" w:rsidP="00CD1047">
      <w:r>
        <w:t>M.</w:t>
      </w:r>
      <w:r w:rsidRPr="005C6112">
        <w:t xml:space="preserve"> Gilbert VONAU (Maire) – Mmes Lydie ORMANCEY-TANCREDI - Marie Josée MEYER - Aurélie STEHLIN - Maria PEDRO - Jessika MACCARI – MM Roger CANE - Jean GRAFF - Mathieu BINTZ - François RINALDI</w:t>
      </w:r>
    </w:p>
    <w:p w14:paraId="46C67227" w14:textId="77777777" w:rsidR="00CD1047" w:rsidRDefault="00CD1047" w:rsidP="00CD1047">
      <w:pPr>
        <w:jc w:val="both"/>
        <w:rPr>
          <w:rFonts w:eastAsia="MS Mincho"/>
        </w:rPr>
      </w:pPr>
      <w:r>
        <w:rPr>
          <w:b/>
        </w:rPr>
        <w:t>Absente excusée et représentée :</w:t>
      </w:r>
      <w:r w:rsidRPr="00C47B3E">
        <w:t xml:space="preserve"> </w:t>
      </w:r>
      <w:r>
        <w:t xml:space="preserve">Mme </w:t>
      </w:r>
      <w:r w:rsidRPr="005C6112">
        <w:t>Rose CESAR</w:t>
      </w:r>
      <w:r>
        <w:t xml:space="preserve"> (procuration à M. Gilbert VONAU)</w:t>
      </w:r>
    </w:p>
    <w:p w14:paraId="461626CC" w14:textId="77777777" w:rsidR="005C695C" w:rsidRPr="000F2011" w:rsidRDefault="005C695C" w:rsidP="00DA6EDB">
      <w:pPr>
        <w:pStyle w:val="Textebrut"/>
        <w:tabs>
          <w:tab w:val="left" w:pos="8504"/>
        </w:tabs>
        <w:ind w:right="-1"/>
        <w:jc w:val="both"/>
        <w:rPr>
          <w:rFonts w:ascii="Times New Roman" w:hAnsi="Times New Roman"/>
          <w:sz w:val="24"/>
          <w:szCs w:val="24"/>
        </w:rPr>
      </w:pPr>
      <w:r w:rsidRPr="000F2011">
        <w:rPr>
          <w:rFonts w:ascii="Times New Roman" w:hAnsi="Times New Roman"/>
          <w:b/>
          <w:sz w:val="24"/>
          <w:szCs w:val="24"/>
        </w:rPr>
        <w:t xml:space="preserve">Le secrétaire de séance : </w:t>
      </w:r>
      <w:r w:rsidR="009A2A5F">
        <w:rPr>
          <w:rFonts w:ascii="Times New Roman" w:hAnsi="Times New Roman"/>
          <w:sz w:val="24"/>
          <w:szCs w:val="24"/>
          <w:lang w:val="fr-FR"/>
        </w:rPr>
        <w:t>Mme Marie Josée MEYER</w:t>
      </w:r>
      <w:r w:rsidR="00455556" w:rsidRPr="000F2011">
        <w:rPr>
          <w:rFonts w:ascii="Times New Roman" w:hAnsi="Times New Roman"/>
          <w:sz w:val="24"/>
          <w:szCs w:val="24"/>
        </w:rPr>
        <w:t>.</w:t>
      </w:r>
    </w:p>
    <w:p w14:paraId="5ADB37C6" w14:textId="77777777" w:rsidR="000C0887" w:rsidRPr="000F2011" w:rsidRDefault="000C0887" w:rsidP="00F46C79">
      <w:pPr>
        <w:rPr>
          <w:b/>
        </w:rPr>
      </w:pPr>
    </w:p>
    <w:p w14:paraId="26F794B4" w14:textId="77777777" w:rsidR="001F48F0" w:rsidRDefault="000C0887" w:rsidP="005E3BBD">
      <w:pPr>
        <w:pStyle w:val="Retraitcorpsdetexte"/>
        <w:tabs>
          <w:tab w:val="clear" w:pos="4500"/>
          <w:tab w:val="left" w:pos="708"/>
          <w:tab w:val="left" w:pos="2410"/>
        </w:tabs>
        <w:ind w:left="0"/>
        <w:jc w:val="center"/>
        <w:rPr>
          <w:b/>
          <w:bCs/>
        </w:rPr>
      </w:pPr>
      <w:r w:rsidRPr="00873826">
        <w:rPr>
          <w:b/>
          <w:bCs/>
        </w:rPr>
        <w:t>ORDRE DU JOUR :</w:t>
      </w:r>
    </w:p>
    <w:p w14:paraId="031074D7" w14:textId="77777777" w:rsidR="00E772A5" w:rsidRDefault="00E772A5" w:rsidP="005E3BBD">
      <w:pPr>
        <w:pStyle w:val="Retraitcorpsdetexte"/>
        <w:tabs>
          <w:tab w:val="clear" w:pos="4500"/>
          <w:tab w:val="left" w:pos="708"/>
          <w:tab w:val="left" w:pos="2410"/>
        </w:tabs>
        <w:ind w:left="0"/>
        <w:jc w:val="center"/>
        <w:rPr>
          <w:b/>
          <w:bCs/>
        </w:rPr>
      </w:pPr>
    </w:p>
    <w:p w14:paraId="295F1F78" w14:textId="77777777" w:rsidR="00B81D20" w:rsidRDefault="00B81D20" w:rsidP="00B81D20">
      <w:pPr>
        <w:jc w:val="both"/>
        <w:rPr>
          <w:b/>
          <w:sz w:val="28"/>
          <w:szCs w:val="28"/>
        </w:rPr>
      </w:pPr>
      <w:r>
        <w:rPr>
          <w:b/>
          <w:sz w:val="28"/>
          <w:szCs w:val="28"/>
        </w:rPr>
        <w:t xml:space="preserve">1) Approbation du Procès-Verbal de la séance   du  </w:t>
      </w:r>
      <w:r w:rsidR="007238A1">
        <w:rPr>
          <w:b/>
          <w:sz w:val="28"/>
          <w:szCs w:val="28"/>
        </w:rPr>
        <w:t>3</w:t>
      </w:r>
      <w:r>
        <w:rPr>
          <w:b/>
          <w:sz w:val="28"/>
          <w:szCs w:val="28"/>
        </w:rPr>
        <w:t xml:space="preserve"> </w:t>
      </w:r>
      <w:r w:rsidR="007238A1">
        <w:rPr>
          <w:b/>
          <w:sz w:val="28"/>
          <w:szCs w:val="28"/>
        </w:rPr>
        <w:t>aout</w:t>
      </w:r>
      <w:r>
        <w:rPr>
          <w:b/>
          <w:sz w:val="28"/>
          <w:szCs w:val="28"/>
        </w:rPr>
        <w:t xml:space="preserve"> 2020</w:t>
      </w:r>
    </w:p>
    <w:p w14:paraId="4146FD63" w14:textId="77777777" w:rsidR="00B81D20" w:rsidRDefault="00B81D20" w:rsidP="00B81D20">
      <w:pPr>
        <w:jc w:val="both"/>
        <w:rPr>
          <w:b/>
          <w:sz w:val="28"/>
          <w:szCs w:val="28"/>
        </w:rPr>
      </w:pPr>
    </w:p>
    <w:p w14:paraId="5B7391AF" w14:textId="77777777" w:rsidR="00B81D20" w:rsidRDefault="00B81D20" w:rsidP="00B81D20">
      <w:pPr>
        <w:jc w:val="both"/>
        <w:rPr>
          <w:b/>
          <w:sz w:val="28"/>
          <w:szCs w:val="28"/>
        </w:rPr>
      </w:pPr>
      <w:r>
        <w:rPr>
          <w:b/>
          <w:sz w:val="28"/>
          <w:szCs w:val="28"/>
        </w:rPr>
        <w:t>2) Désignation du secrétaire de séance</w:t>
      </w:r>
    </w:p>
    <w:p w14:paraId="7BA8D4CA" w14:textId="77777777" w:rsidR="00B81D20" w:rsidRDefault="00B81D20" w:rsidP="00B81D20">
      <w:pPr>
        <w:jc w:val="both"/>
        <w:rPr>
          <w:b/>
          <w:sz w:val="28"/>
          <w:szCs w:val="28"/>
        </w:rPr>
      </w:pPr>
    </w:p>
    <w:p w14:paraId="16F85102" w14:textId="77777777" w:rsidR="00B81D20" w:rsidRDefault="00B81D20" w:rsidP="00B81D20">
      <w:pPr>
        <w:jc w:val="both"/>
        <w:rPr>
          <w:b/>
          <w:sz w:val="28"/>
          <w:szCs w:val="28"/>
        </w:rPr>
      </w:pPr>
      <w:r>
        <w:rPr>
          <w:b/>
          <w:sz w:val="28"/>
          <w:szCs w:val="28"/>
        </w:rPr>
        <w:t xml:space="preserve">3) Compte rendu sur utilisation des délégations  de compétence, </w:t>
      </w:r>
    </w:p>
    <w:p w14:paraId="4F486483" w14:textId="77777777" w:rsidR="00FC20E8" w:rsidRDefault="00B81D20" w:rsidP="007238A1">
      <w:pPr>
        <w:jc w:val="both"/>
        <w:rPr>
          <w:i/>
        </w:rPr>
      </w:pPr>
      <w:r>
        <w:rPr>
          <w:b/>
          <w:sz w:val="28"/>
          <w:szCs w:val="28"/>
        </w:rPr>
        <w:t xml:space="preserve"> </w:t>
      </w:r>
    </w:p>
    <w:p w14:paraId="2744C491" w14:textId="77777777" w:rsidR="00B81D20" w:rsidRDefault="00B81D20" w:rsidP="00B81D20">
      <w:pPr>
        <w:jc w:val="both"/>
        <w:rPr>
          <w:i/>
        </w:rPr>
      </w:pPr>
    </w:p>
    <w:p w14:paraId="1435B363" w14:textId="77777777" w:rsidR="00B81D20" w:rsidRDefault="00B81D20" w:rsidP="00B81D20">
      <w:pPr>
        <w:jc w:val="both"/>
        <w:rPr>
          <w:b/>
        </w:rPr>
      </w:pPr>
      <w:r>
        <w:rPr>
          <w:b/>
          <w:sz w:val="28"/>
          <w:szCs w:val="28"/>
        </w:rPr>
        <w:t>4) Projet antenne Orange</w:t>
      </w:r>
      <w:r>
        <w:rPr>
          <w:b/>
        </w:rPr>
        <w:t xml:space="preserve">, </w:t>
      </w:r>
    </w:p>
    <w:p w14:paraId="6B2FA618" w14:textId="77777777" w:rsidR="00B81D20" w:rsidRDefault="00B81D20" w:rsidP="00B81D20">
      <w:pPr>
        <w:jc w:val="both"/>
        <w:rPr>
          <w:i/>
        </w:rPr>
      </w:pPr>
      <w:r>
        <w:rPr>
          <w:i/>
        </w:rPr>
        <w:t>- autoriser le maire à signer la convention avec Orange pour location d’une parcelle communale.</w:t>
      </w:r>
    </w:p>
    <w:p w14:paraId="1E03CB5A" w14:textId="77777777" w:rsidR="00B81D20" w:rsidRDefault="00B81D20" w:rsidP="00B81D20">
      <w:pPr>
        <w:jc w:val="both"/>
        <w:rPr>
          <w:i/>
        </w:rPr>
      </w:pPr>
    </w:p>
    <w:p w14:paraId="129CED13" w14:textId="77777777" w:rsidR="00B81D20" w:rsidRDefault="00B81D20" w:rsidP="00B81D20">
      <w:pPr>
        <w:jc w:val="both"/>
        <w:rPr>
          <w:i/>
        </w:rPr>
      </w:pPr>
      <w:r>
        <w:rPr>
          <w:b/>
          <w:sz w:val="28"/>
          <w:szCs w:val="28"/>
        </w:rPr>
        <w:t xml:space="preserve">5) Chasse Communale lot n1, </w:t>
      </w:r>
      <w:r w:rsidRPr="0032038C">
        <w:rPr>
          <w:i/>
        </w:rPr>
        <w:t xml:space="preserve">approbation </w:t>
      </w:r>
      <w:r>
        <w:rPr>
          <w:i/>
        </w:rPr>
        <w:t>n</w:t>
      </w:r>
      <w:r w:rsidRPr="0032038C">
        <w:rPr>
          <w:i/>
        </w:rPr>
        <w:t>ouveau permissionnaire</w:t>
      </w:r>
    </w:p>
    <w:p w14:paraId="293FC047" w14:textId="77777777" w:rsidR="00B81D20" w:rsidRDefault="00B81D20" w:rsidP="00B81D20">
      <w:pPr>
        <w:jc w:val="both"/>
        <w:rPr>
          <w:i/>
        </w:rPr>
      </w:pPr>
    </w:p>
    <w:p w14:paraId="0DC03D7C" w14:textId="77777777" w:rsidR="00B81D20" w:rsidRDefault="00B81D20" w:rsidP="00B81D20">
      <w:pPr>
        <w:jc w:val="both"/>
        <w:rPr>
          <w:b/>
          <w:sz w:val="28"/>
          <w:szCs w:val="28"/>
        </w:rPr>
      </w:pPr>
      <w:r>
        <w:rPr>
          <w:b/>
          <w:sz w:val="28"/>
          <w:szCs w:val="28"/>
        </w:rPr>
        <w:t xml:space="preserve">6) Personnel Communal, </w:t>
      </w:r>
      <w:r w:rsidRPr="00C232D7">
        <w:rPr>
          <w:i/>
        </w:rPr>
        <w:t>évolutions des horaires</w:t>
      </w:r>
      <w:r>
        <w:rPr>
          <w:b/>
          <w:sz w:val="28"/>
          <w:szCs w:val="28"/>
        </w:rPr>
        <w:t xml:space="preserve"> </w:t>
      </w:r>
      <w:r w:rsidRPr="00572144">
        <w:rPr>
          <w:i/>
        </w:rPr>
        <w:t>de travail</w:t>
      </w:r>
    </w:p>
    <w:p w14:paraId="230381C9" w14:textId="77777777" w:rsidR="00B81D20" w:rsidRDefault="00B81D20" w:rsidP="00B81D20">
      <w:pPr>
        <w:jc w:val="both"/>
        <w:rPr>
          <w:b/>
          <w:sz w:val="28"/>
          <w:szCs w:val="28"/>
        </w:rPr>
      </w:pPr>
    </w:p>
    <w:p w14:paraId="5896B749" w14:textId="77777777" w:rsidR="00B81D20" w:rsidRDefault="00B81D20" w:rsidP="00B81D20">
      <w:pPr>
        <w:jc w:val="both"/>
        <w:rPr>
          <w:i/>
        </w:rPr>
      </w:pPr>
      <w:r>
        <w:rPr>
          <w:b/>
          <w:sz w:val="28"/>
          <w:szCs w:val="28"/>
        </w:rPr>
        <w:t xml:space="preserve">7) Commission Intercommunale, </w:t>
      </w:r>
      <w:r w:rsidRPr="00572144">
        <w:rPr>
          <w:i/>
        </w:rPr>
        <w:t>d</w:t>
      </w:r>
      <w:r>
        <w:rPr>
          <w:i/>
        </w:rPr>
        <w:t>é</w:t>
      </w:r>
      <w:r w:rsidRPr="00572144">
        <w:rPr>
          <w:i/>
        </w:rPr>
        <w:t>signer le délégué et le suppléant à la CLE</w:t>
      </w:r>
      <w:r>
        <w:rPr>
          <w:i/>
        </w:rPr>
        <w:t>CT</w:t>
      </w:r>
      <w:r w:rsidRPr="00572144">
        <w:rPr>
          <w:i/>
        </w:rPr>
        <w:t xml:space="preserve"> (</w:t>
      </w:r>
      <w:r w:rsidRPr="00572144">
        <w:rPr>
          <w:b/>
          <w:i/>
        </w:rPr>
        <w:t>C</w:t>
      </w:r>
      <w:r w:rsidRPr="00572144">
        <w:rPr>
          <w:i/>
        </w:rPr>
        <w:t xml:space="preserve">ommission </w:t>
      </w:r>
      <w:r w:rsidRPr="00572144">
        <w:rPr>
          <w:b/>
          <w:i/>
        </w:rPr>
        <w:t>L</w:t>
      </w:r>
      <w:r w:rsidRPr="00572144">
        <w:rPr>
          <w:i/>
        </w:rPr>
        <w:t>ocale d’</w:t>
      </w:r>
      <w:r w:rsidRPr="00572144">
        <w:rPr>
          <w:b/>
          <w:i/>
        </w:rPr>
        <w:t>E</w:t>
      </w:r>
      <w:r w:rsidRPr="00572144">
        <w:rPr>
          <w:i/>
        </w:rPr>
        <w:t xml:space="preserve">valuation des </w:t>
      </w:r>
      <w:r w:rsidRPr="00572144">
        <w:rPr>
          <w:b/>
          <w:i/>
        </w:rPr>
        <w:t>C</w:t>
      </w:r>
      <w:r w:rsidRPr="00572144">
        <w:rPr>
          <w:i/>
        </w:rPr>
        <w:t xml:space="preserve">harges </w:t>
      </w:r>
      <w:r w:rsidRPr="00572144">
        <w:rPr>
          <w:b/>
          <w:i/>
        </w:rPr>
        <w:t>T</w:t>
      </w:r>
      <w:r w:rsidRPr="00572144">
        <w:rPr>
          <w:i/>
        </w:rPr>
        <w:t>ransférées</w:t>
      </w:r>
      <w:r>
        <w:rPr>
          <w:i/>
        </w:rPr>
        <w:t>) de la Communauté des Communes.</w:t>
      </w:r>
    </w:p>
    <w:p w14:paraId="29025F5C" w14:textId="77777777" w:rsidR="00B81D20" w:rsidRPr="0032038C" w:rsidRDefault="00B81D20" w:rsidP="00B81D20">
      <w:pPr>
        <w:jc w:val="both"/>
        <w:rPr>
          <w:i/>
        </w:rPr>
      </w:pPr>
    </w:p>
    <w:p w14:paraId="5B111F37" w14:textId="77777777" w:rsidR="00B81D20" w:rsidRDefault="00B81D20" w:rsidP="00B81D20">
      <w:pPr>
        <w:tabs>
          <w:tab w:val="left" w:pos="708"/>
        </w:tabs>
        <w:jc w:val="both"/>
        <w:rPr>
          <w:i/>
        </w:rPr>
      </w:pPr>
      <w:r>
        <w:rPr>
          <w:b/>
          <w:sz w:val="28"/>
          <w:szCs w:val="28"/>
        </w:rPr>
        <w:t xml:space="preserve">8) Intercommunalité, </w:t>
      </w:r>
      <w:r w:rsidRPr="00811207">
        <w:rPr>
          <w:i/>
        </w:rPr>
        <w:t>informations</w:t>
      </w:r>
      <w:r>
        <w:rPr>
          <w:b/>
          <w:sz w:val="28"/>
          <w:szCs w:val="28"/>
        </w:rPr>
        <w:t xml:space="preserve">  </w:t>
      </w:r>
      <w:r w:rsidRPr="00811207">
        <w:rPr>
          <w:i/>
        </w:rPr>
        <w:t>obligatoires</w:t>
      </w:r>
    </w:p>
    <w:p w14:paraId="3AE7762B" w14:textId="77777777" w:rsidR="00E772A5" w:rsidRDefault="00E772A5" w:rsidP="00B81D20">
      <w:pPr>
        <w:tabs>
          <w:tab w:val="left" w:pos="708"/>
        </w:tabs>
        <w:jc w:val="both"/>
        <w:rPr>
          <w:i/>
        </w:rPr>
      </w:pPr>
    </w:p>
    <w:p w14:paraId="5CAD2CC1" w14:textId="77777777" w:rsidR="00B81D20" w:rsidRPr="0032038C" w:rsidRDefault="00B81D20" w:rsidP="00B81D20">
      <w:pPr>
        <w:tabs>
          <w:tab w:val="left" w:pos="708"/>
        </w:tabs>
        <w:jc w:val="both"/>
        <w:rPr>
          <w:i/>
          <w:color w:val="00B0F0"/>
        </w:rPr>
      </w:pPr>
    </w:p>
    <w:p w14:paraId="7A9ADFD8" w14:textId="77777777" w:rsidR="00B81D20" w:rsidRDefault="00B81D20" w:rsidP="00B81D20">
      <w:pPr>
        <w:tabs>
          <w:tab w:val="left" w:pos="708"/>
        </w:tabs>
        <w:jc w:val="both"/>
        <w:rPr>
          <w:b/>
          <w:sz w:val="28"/>
          <w:szCs w:val="28"/>
        </w:rPr>
      </w:pPr>
      <w:r>
        <w:rPr>
          <w:b/>
          <w:sz w:val="28"/>
          <w:szCs w:val="28"/>
        </w:rPr>
        <w:t xml:space="preserve">9) DIVERS   </w:t>
      </w:r>
    </w:p>
    <w:p w14:paraId="228A6BB7" w14:textId="77777777" w:rsidR="00A83F25" w:rsidRDefault="00A83F25" w:rsidP="0062138B">
      <w:pPr>
        <w:contextualSpacing/>
        <w:jc w:val="both"/>
      </w:pPr>
    </w:p>
    <w:p w14:paraId="335303E7" w14:textId="77777777" w:rsidR="001B6E29" w:rsidRDefault="001B6E29" w:rsidP="0062138B">
      <w:pPr>
        <w:contextualSpacing/>
        <w:jc w:val="both"/>
      </w:pPr>
    </w:p>
    <w:p w14:paraId="12C98625" w14:textId="77777777" w:rsidR="001B6E29" w:rsidRDefault="001B6E29" w:rsidP="0062138B">
      <w:pPr>
        <w:contextualSpacing/>
        <w:jc w:val="both"/>
      </w:pPr>
    </w:p>
    <w:p w14:paraId="582BE905" w14:textId="77777777" w:rsidR="001B6E29" w:rsidRDefault="001B6E29" w:rsidP="0062138B">
      <w:pPr>
        <w:contextualSpacing/>
        <w:jc w:val="both"/>
      </w:pPr>
    </w:p>
    <w:p w14:paraId="27974BC5" w14:textId="77777777" w:rsidR="001B6E29" w:rsidRDefault="001B6E29" w:rsidP="0062138B">
      <w:pPr>
        <w:contextualSpacing/>
        <w:jc w:val="both"/>
      </w:pPr>
    </w:p>
    <w:p w14:paraId="72428E11" w14:textId="77777777" w:rsidR="001B6E29" w:rsidRDefault="001B6E29" w:rsidP="0062138B">
      <w:pPr>
        <w:contextualSpacing/>
        <w:jc w:val="both"/>
      </w:pPr>
    </w:p>
    <w:p w14:paraId="7E5129A5" w14:textId="77777777" w:rsidR="00671F1F" w:rsidRDefault="00671F1F" w:rsidP="00671F1F">
      <w:pPr>
        <w:pStyle w:val="Titre"/>
        <w:ind w:right="758"/>
        <w:jc w:val="right"/>
      </w:pPr>
      <w:r>
        <w:t xml:space="preserve">    </w:t>
      </w:r>
    </w:p>
    <w:p w14:paraId="0AB7885E" w14:textId="77777777" w:rsidR="00E1619D" w:rsidRPr="00671F1F" w:rsidRDefault="00E1619D" w:rsidP="006B388C">
      <w:pPr>
        <w:contextualSpacing/>
        <w:rPr>
          <w:b/>
          <w:u w:val="single"/>
        </w:rPr>
      </w:pPr>
      <w:r w:rsidRPr="00671F1F">
        <w:rPr>
          <w:b/>
          <w:u w:val="single"/>
        </w:rPr>
        <w:lastRenderedPageBreak/>
        <w:t xml:space="preserve">POINT N° </w:t>
      </w:r>
      <w:r w:rsidR="003A30AF" w:rsidRPr="00671F1F">
        <w:rPr>
          <w:b/>
          <w:u w:val="single"/>
        </w:rPr>
        <w:t>1</w:t>
      </w:r>
      <w:r w:rsidRPr="00671F1F">
        <w:rPr>
          <w:b/>
          <w:u w:val="single"/>
        </w:rPr>
        <w:t xml:space="preserve"> – </w:t>
      </w:r>
      <w:r w:rsidR="001B6E29">
        <w:rPr>
          <w:b/>
          <w:u w:val="single"/>
        </w:rPr>
        <w:t xml:space="preserve">APPROBATION DU PROCES-VERBAL DE LA SEANCE DU </w:t>
      </w:r>
      <w:r w:rsidR="00B81D20">
        <w:rPr>
          <w:b/>
          <w:u w:val="single"/>
        </w:rPr>
        <w:t>3 AOÛT</w:t>
      </w:r>
      <w:r w:rsidR="001B6E29">
        <w:rPr>
          <w:b/>
          <w:u w:val="single"/>
        </w:rPr>
        <w:t xml:space="preserve"> 2020</w:t>
      </w:r>
    </w:p>
    <w:p w14:paraId="3DF74781" w14:textId="77777777" w:rsidR="002073A0" w:rsidRDefault="00A26E77" w:rsidP="0062138B">
      <w:pPr>
        <w:contextualSpacing/>
      </w:pPr>
      <w:r>
        <w:t xml:space="preserve">Le procès-verbal </w:t>
      </w:r>
      <w:r w:rsidR="001B6E29">
        <w:t xml:space="preserve">du </w:t>
      </w:r>
      <w:r w:rsidR="00B81D20">
        <w:t>3 août</w:t>
      </w:r>
      <w:r w:rsidR="001B6E29">
        <w:t xml:space="preserve"> 2020 est</w:t>
      </w:r>
      <w:r>
        <w:t xml:space="preserve"> approuvé à l’unanimité.</w:t>
      </w:r>
    </w:p>
    <w:p w14:paraId="527EF308" w14:textId="77777777" w:rsidR="00ED7EB3" w:rsidRDefault="00ED7EB3" w:rsidP="0062138B">
      <w:pPr>
        <w:contextualSpacing/>
      </w:pPr>
    </w:p>
    <w:p w14:paraId="6B3E6B92" w14:textId="77777777" w:rsidR="006F099E" w:rsidRDefault="00F37405" w:rsidP="0062138B">
      <w:pPr>
        <w:contextualSpacing/>
        <w:rPr>
          <w:b/>
          <w:u w:val="single"/>
        </w:rPr>
      </w:pPr>
      <w:r>
        <w:rPr>
          <w:b/>
          <w:u w:val="single"/>
        </w:rPr>
        <w:t>P</w:t>
      </w:r>
      <w:r w:rsidR="00D0181D">
        <w:rPr>
          <w:b/>
          <w:u w:val="single"/>
        </w:rPr>
        <w:t xml:space="preserve">OINT N° </w:t>
      </w:r>
      <w:r w:rsidR="001B6E29">
        <w:rPr>
          <w:b/>
          <w:u w:val="single"/>
        </w:rPr>
        <w:t>2</w:t>
      </w:r>
      <w:r w:rsidR="00B74F26">
        <w:rPr>
          <w:b/>
          <w:u w:val="single"/>
        </w:rPr>
        <w:t xml:space="preserve"> – </w:t>
      </w:r>
      <w:r w:rsidR="001B6E29">
        <w:rPr>
          <w:b/>
          <w:u w:val="single"/>
        </w:rPr>
        <w:t xml:space="preserve">DESIGNATION DU SECRETAIRE DE SEANCE </w:t>
      </w:r>
    </w:p>
    <w:p w14:paraId="54B1AEEF" w14:textId="77777777" w:rsidR="00ED7EB3" w:rsidRDefault="00ED7EB3" w:rsidP="00ED7EB3">
      <w:pPr>
        <w:contextualSpacing/>
      </w:pPr>
      <w:r>
        <w:t xml:space="preserve">Le conseil municipal désigne </w:t>
      </w:r>
      <w:r w:rsidR="00A26E77">
        <w:t xml:space="preserve">à l’unanimité </w:t>
      </w:r>
      <w:r>
        <w:t>Madame Marie Josée MEYER, comme secrétaire de séance.</w:t>
      </w:r>
    </w:p>
    <w:p w14:paraId="3F90DA12" w14:textId="77777777" w:rsidR="003A30AF" w:rsidRDefault="003A30AF" w:rsidP="0062138B">
      <w:pPr>
        <w:contextualSpacing/>
        <w:rPr>
          <w:b/>
          <w:u w:val="single"/>
        </w:rPr>
      </w:pPr>
    </w:p>
    <w:p w14:paraId="330AB6D0" w14:textId="77777777" w:rsidR="00B11E7D" w:rsidRPr="00B11E7D" w:rsidRDefault="00B11E7D" w:rsidP="0062138B">
      <w:pPr>
        <w:contextualSpacing/>
        <w:jc w:val="right"/>
        <w:rPr>
          <w:b/>
        </w:rPr>
      </w:pPr>
    </w:p>
    <w:p w14:paraId="3D140DF9" w14:textId="77777777" w:rsidR="00276072" w:rsidRDefault="00276072" w:rsidP="00276072">
      <w:pPr>
        <w:rPr>
          <w:b/>
          <w:u w:val="single"/>
        </w:rPr>
      </w:pPr>
      <w:r>
        <w:rPr>
          <w:b/>
          <w:u w:val="single"/>
        </w:rPr>
        <w:t xml:space="preserve">POINT N° </w:t>
      </w:r>
      <w:r w:rsidR="001B6E29">
        <w:rPr>
          <w:b/>
          <w:u w:val="single"/>
        </w:rPr>
        <w:t>3</w:t>
      </w:r>
      <w:r>
        <w:rPr>
          <w:b/>
          <w:u w:val="single"/>
        </w:rPr>
        <w:t xml:space="preserve"> – </w:t>
      </w:r>
      <w:r w:rsidR="001B6E29">
        <w:rPr>
          <w:b/>
          <w:u w:val="single"/>
        </w:rPr>
        <w:t>COMPTE RENDU SUR UTILISATION DES DELEGATIONS DE COMPETENCES</w:t>
      </w:r>
    </w:p>
    <w:p w14:paraId="4568DD14" w14:textId="77777777" w:rsidR="00ED7EB3" w:rsidRDefault="00ED7EB3" w:rsidP="00ED7EB3">
      <w:pPr>
        <w:contextualSpacing/>
      </w:pPr>
    </w:p>
    <w:p w14:paraId="62F61703" w14:textId="77777777" w:rsidR="00ED7EB3" w:rsidRDefault="00ED7EB3" w:rsidP="00ED7EB3">
      <w:pPr>
        <w:contextualSpacing/>
      </w:pPr>
      <w:r>
        <w:t>Monsieur le Maire informe de</w:t>
      </w:r>
      <w:r w:rsidR="00F433D7">
        <w:t xml:space="preserve">s </w:t>
      </w:r>
      <w:r>
        <w:t>arrêté</w:t>
      </w:r>
      <w:r w:rsidR="00F433D7">
        <w:t xml:space="preserve">s </w:t>
      </w:r>
      <w:r w:rsidR="001B6E29">
        <w:t>suivants</w:t>
      </w:r>
      <w:r w:rsidR="00F433D7">
        <w:t> :</w:t>
      </w:r>
    </w:p>
    <w:p w14:paraId="15DDCAA0" w14:textId="77777777" w:rsidR="00FC20E8" w:rsidRDefault="00FC20E8" w:rsidP="00FC20E8">
      <w:pPr>
        <w:jc w:val="both"/>
        <w:rPr>
          <w:i/>
        </w:rPr>
      </w:pPr>
      <w:bookmarkStart w:id="1" w:name="_Hlk56412055"/>
      <w:bookmarkStart w:id="2" w:name="_Hlk56411746"/>
      <w:r w:rsidRPr="0030436B">
        <w:rPr>
          <w:i/>
        </w:rPr>
        <w:t>- Modification d</w:t>
      </w:r>
      <w:r>
        <w:rPr>
          <w:i/>
        </w:rPr>
        <w:t>es</w:t>
      </w:r>
      <w:r w:rsidRPr="0030436B">
        <w:rPr>
          <w:i/>
        </w:rPr>
        <w:t xml:space="preserve"> contrat</w:t>
      </w:r>
      <w:r>
        <w:rPr>
          <w:i/>
        </w:rPr>
        <w:t>s</w:t>
      </w:r>
      <w:r w:rsidRPr="0030436B">
        <w:rPr>
          <w:i/>
        </w:rPr>
        <w:t xml:space="preserve"> internet ECOLE </w:t>
      </w:r>
      <w:r>
        <w:rPr>
          <w:i/>
        </w:rPr>
        <w:t>et Mairie O</w:t>
      </w:r>
      <w:r w:rsidRPr="0030436B">
        <w:rPr>
          <w:i/>
        </w:rPr>
        <w:t xml:space="preserve">range remplacé par </w:t>
      </w:r>
      <w:r>
        <w:rPr>
          <w:i/>
        </w:rPr>
        <w:t>C</w:t>
      </w:r>
      <w:r w:rsidRPr="0030436B">
        <w:rPr>
          <w:i/>
        </w:rPr>
        <w:t>iel télécom</w:t>
      </w:r>
    </w:p>
    <w:p w14:paraId="78B30B40" w14:textId="77777777" w:rsidR="00FC20E8" w:rsidRDefault="00FC20E8" w:rsidP="00FC20E8">
      <w:pPr>
        <w:jc w:val="both"/>
        <w:rPr>
          <w:i/>
        </w:rPr>
      </w:pPr>
      <w:r>
        <w:rPr>
          <w:i/>
        </w:rPr>
        <w:t>- Modification du contrat Ciel télécom Mairie par adjonction d’un portable</w:t>
      </w:r>
    </w:p>
    <w:p w14:paraId="07C3A01F" w14:textId="77777777" w:rsidR="00FC20E8" w:rsidRDefault="00FC20E8" w:rsidP="00FC20E8">
      <w:pPr>
        <w:jc w:val="both"/>
        <w:rPr>
          <w:i/>
        </w:rPr>
      </w:pPr>
      <w:r>
        <w:rPr>
          <w:i/>
        </w:rPr>
        <w:t xml:space="preserve">- </w:t>
      </w:r>
      <w:r w:rsidRPr="00B36073">
        <w:rPr>
          <w:i/>
        </w:rPr>
        <w:t>Arrêté n 2</w:t>
      </w:r>
      <w:r>
        <w:rPr>
          <w:i/>
        </w:rPr>
        <w:t>5</w:t>
      </w:r>
      <w:r w:rsidRPr="00B36073">
        <w:rPr>
          <w:i/>
        </w:rPr>
        <w:t xml:space="preserve"> </w:t>
      </w:r>
      <w:r>
        <w:rPr>
          <w:i/>
        </w:rPr>
        <w:t>permis de construire</w:t>
      </w:r>
    </w:p>
    <w:p w14:paraId="76E28120" w14:textId="77777777" w:rsidR="00FC20E8" w:rsidRDefault="00FC20E8" w:rsidP="00FC20E8">
      <w:pPr>
        <w:jc w:val="both"/>
        <w:rPr>
          <w:i/>
        </w:rPr>
      </w:pPr>
      <w:r>
        <w:rPr>
          <w:i/>
        </w:rPr>
        <w:t xml:space="preserve">- </w:t>
      </w:r>
      <w:r w:rsidRPr="00B36073">
        <w:rPr>
          <w:i/>
        </w:rPr>
        <w:t>Arrêté</w:t>
      </w:r>
      <w:r>
        <w:rPr>
          <w:i/>
        </w:rPr>
        <w:t>s</w:t>
      </w:r>
      <w:r w:rsidRPr="00B36073">
        <w:rPr>
          <w:i/>
        </w:rPr>
        <w:t xml:space="preserve"> n 2</w:t>
      </w:r>
      <w:r>
        <w:rPr>
          <w:i/>
        </w:rPr>
        <w:t>6-27</w:t>
      </w:r>
      <w:r w:rsidRPr="00B36073">
        <w:rPr>
          <w:i/>
        </w:rPr>
        <w:t xml:space="preserve"> </w:t>
      </w:r>
      <w:r>
        <w:rPr>
          <w:i/>
        </w:rPr>
        <w:t>portant</w:t>
      </w:r>
      <w:r w:rsidRPr="00B36073">
        <w:rPr>
          <w:i/>
        </w:rPr>
        <w:t xml:space="preserve"> règlementations sur la pose d’un </w:t>
      </w:r>
      <w:r>
        <w:rPr>
          <w:i/>
        </w:rPr>
        <w:t>conteneur à gravats rue de l’Ill</w:t>
      </w:r>
    </w:p>
    <w:p w14:paraId="6A80ADD8" w14:textId="77777777" w:rsidR="00FC20E8" w:rsidRDefault="00FC20E8" w:rsidP="00FC20E8">
      <w:pPr>
        <w:jc w:val="both"/>
        <w:rPr>
          <w:i/>
        </w:rPr>
      </w:pPr>
      <w:r>
        <w:rPr>
          <w:i/>
        </w:rPr>
        <w:t>-Arrêté n°28 portant sur une déclaration préalable</w:t>
      </w:r>
    </w:p>
    <w:p w14:paraId="659A362C" w14:textId="77777777" w:rsidR="00FC20E8" w:rsidRDefault="00FC20E8" w:rsidP="00FC20E8">
      <w:pPr>
        <w:jc w:val="both"/>
        <w:rPr>
          <w:i/>
        </w:rPr>
      </w:pPr>
      <w:r>
        <w:rPr>
          <w:i/>
        </w:rPr>
        <w:t>- Arrêté n°29 portant sur un permis de construire</w:t>
      </w:r>
      <w:bookmarkEnd w:id="1"/>
    </w:p>
    <w:bookmarkEnd w:id="2"/>
    <w:p w14:paraId="681D15BE" w14:textId="77777777" w:rsidR="00B81D20" w:rsidRDefault="00B81D20" w:rsidP="00B81D20">
      <w:pPr>
        <w:jc w:val="both"/>
        <w:rPr>
          <w:i/>
        </w:rPr>
      </w:pPr>
    </w:p>
    <w:p w14:paraId="3ED7F91C" w14:textId="77777777" w:rsidR="00276072" w:rsidRDefault="00276072" w:rsidP="00276072"/>
    <w:p w14:paraId="7E7C6DE7" w14:textId="77777777" w:rsidR="008C153A" w:rsidRDefault="008C153A" w:rsidP="008C153A">
      <w:pPr>
        <w:rPr>
          <w:b/>
          <w:u w:val="single"/>
        </w:rPr>
      </w:pPr>
      <w:r>
        <w:rPr>
          <w:b/>
          <w:u w:val="single"/>
        </w:rPr>
        <w:t>POINT N° 4 – PROJET ANTENNE ORANGE</w:t>
      </w:r>
    </w:p>
    <w:p w14:paraId="069122BE" w14:textId="77777777" w:rsidR="008C153A" w:rsidRDefault="008C153A" w:rsidP="008C153A"/>
    <w:p w14:paraId="08EE9530" w14:textId="77777777" w:rsidR="008C153A" w:rsidRDefault="008C153A" w:rsidP="008C153A">
      <w:pPr>
        <w:pStyle w:val="Titre8"/>
        <w:tabs>
          <w:tab w:val="left" w:pos="-4860"/>
        </w:tabs>
        <w:rPr>
          <w:bCs/>
        </w:rPr>
      </w:pPr>
      <w:r>
        <w:rPr>
          <w:rFonts w:ascii="Tahoma" w:hAnsi="Tahoma" w:cs="Tahoma"/>
          <w:szCs w:val="22"/>
        </w:rPr>
        <w:t>Monsieur le Maire présente au Conseil Municipal le projet de l’opérateur Orange d’implanter une nouvelle antenne de radio téléphonie mobile, sur un terrain appartenant à la Commune au niveau du lieu-dit Chemin de la Ferme à 68127 BILTZHEIM.</w:t>
      </w:r>
    </w:p>
    <w:p w14:paraId="43DE14D3" w14:textId="77777777" w:rsidR="008C153A" w:rsidRDefault="008C153A" w:rsidP="008C153A">
      <w:pPr>
        <w:jc w:val="both"/>
        <w:rPr>
          <w:rFonts w:ascii="Tahoma" w:hAnsi="Tahoma" w:cs="Tahoma"/>
          <w:sz w:val="22"/>
          <w:szCs w:val="22"/>
        </w:rPr>
      </w:pPr>
    </w:p>
    <w:p w14:paraId="39D1B9F2" w14:textId="77777777" w:rsidR="008C153A" w:rsidRDefault="008C153A" w:rsidP="008C153A">
      <w:pPr>
        <w:jc w:val="both"/>
        <w:rPr>
          <w:rFonts w:ascii="Tahoma" w:hAnsi="Tahoma" w:cs="Tahoma"/>
          <w:sz w:val="22"/>
          <w:szCs w:val="22"/>
        </w:rPr>
      </w:pPr>
      <w:r>
        <w:rPr>
          <w:rFonts w:ascii="Tahoma" w:hAnsi="Tahoma" w:cs="Tahoma"/>
          <w:sz w:val="22"/>
          <w:szCs w:val="22"/>
        </w:rPr>
        <w:t>Cet emplacement a pour objet de permettre l’implantation, la mise en service et l’exploitation des équipements techniques (supports d’antennes, antennes, câbles, armoires techniques, l’ensemble relié aux réseaux électriques et de télécommunications) pour la téléphonie mobile.</w:t>
      </w:r>
    </w:p>
    <w:p w14:paraId="3DD743D8" w14:textId="77777777" w:rsidR="008C153A" w:rsidRDefault="008C153A" w:rsidP="008C153A">
      <w:pPr>
        <w:jc w:val="both"/>
        <w:rPr>
          <w:rFonts w:ascii="Tahoma" w:hAnsi="Tahoma" w:cs="Tahoma"/>
          <w:sz w:val="22"/>
          <w:szCs w:val="22"/>
        </w:rPr>
      </w:pPr>
    </w:p>
    <w:p w14:paraId="06528186" w14:textId="77777777" w:rsidR="008C153A" w:rsidRDefault="008C153A" w:rsidP="008C153A">
      <w:pPr>
        <w:jc w:val="both"/>
        <w:rPr>
          <w:rFonts w:ascii="Tahoma" w:hAnsi="Tahoma" w:cs="Tahoma"/>
          <w:sz w:val="22"/>
          <w:szCs w:val="22"/>
        </w:rPr>
      </w:pPr>
      <w:r>
        <w:rPr>
          <w:rFonts w:ascii="Tahoma" w:hAnsi="Tahoma" w:cs="Tahoma"/>
          <w:sz w:val="22"/>
          <w:szCs w:val="22"/>
        </w:rPr>
        <w:t>Un dossier de présentation permet de visualiser l’ensemble du projet (pylône, zone technique, emprise au sol …)</w:t>
      </w:r>
    </w:p>
    <w:p w14:paraId="263FB32B" w14:textId="77777777" w:rsidR="007238A1" w:rsidRPr="007238A1" w:rsidRDefault="007238A1" w:rsidP="007B536E">
      <w:pPr>
        <w:numPr>
          <w:ilvl w:val="0"/>
          <w:numId w:val="33"/>
        </w:numPr>
        <w:jc w:val="both"/>
        <w:rPr>
          <w:rFonts w:ascii="Tahoma" w:hAnsi="Tahoma" w:cs="Tahoma"/>
          <w:sz w:val="22"/>
          <w:szCs w:val="22"/>
        </w:rPr>
      </w:pPr>
      <w:r w:rsidRPr="007238A1">
        <w:rPr>
          <w:rFonts w:ascii="Tahoma" w:hAnsi="Tahoma" w:cs="Tahoma"/>
          <w:sz w:val="22"/>
          <w:szCs w:val="22"/>
        </w:rPr>
        <w:t>ce type d’installation est contractualisé par la signature d’un bail d’une durée de 12 ans et par le versement d’un loyer annuel.</w:t>
      </w:r>
    </w:p>
    <w:p w14:paraId="74C94904" w14:textId="77777777" w:rsidR="008C153A" w:rsidRDefault="008C153A" w:rsidP="008C153A">
      <w:pPr>
        <w:jc w:val="both"/>
        <w:rPr>
          <w:rFonts w:ascii="Tahoma" w:hAnsi="Tahoma" w:cs="Tahoma"/>
          <w:sz w:val="22"/>
          <w:szCs w:val="22"/>
        </w:rPr>
      </w:pPr>
    </w:p>
    <w:p w14:paraId="69031AD5" w14:textId="77777777" w:rsidR="008C153A" w:rsidRDefault="008C153A" w:rsidP="008C153A">
      <w:pPr>
        <w:jc w:val="both"/>
        <w:rPr>
          <w:rFonts w:ascii="Tahoma" w:hAnsi="Tahoma" w:cs="Tahoma"/>
          <w:sz w:val="22"/>
          <w:szCs w:val="22"/>
        </w:rPr>
      </w:pPr>
      <w:r>
        <w:rPr>
          <w:rFonts w:ascii="Tahoma" w:hAnsi="Tahoma" w:cs="Tahoma"/>
          <w:sz w:val="22"/>
          <w:szCs w:val="22"/>
        </w:rPr>
        <w:t>Le Conseil M</w:t>
      </w:r>
      <w:r w:rsidR="00CC0B1A">
        <w:rPr>
          <w:rFonts w:ascii="Tahoma" w:hAnsi="Tahoma" w:cs="Tahoma"/>
          <w:sz w:val="22"/>
          <w:szCs w:val="22"/>
        </w:rPr>
        <w:t>unicipal, après avoir délibéré, à l’unanimité :</w:t>
      </w:r>
    </w:p>
    <w:p w14:paraId="37294B4D" w14:textId="77777777" w:rsidR="008C153A" w:rsidRDefault="008C153A" w:rsidP="008C153A">
      <w:pPr>
        <w:jc w:val="both"/>
        <w:rPr>
          <w:rFonts w:ascii="Tahoma" w:hAnsi="Tahoma" w:cs="Tahoma"/>
          <w:sz w:val="22"/>
          <w:szCs w:val="22"/>
        </w:rPr>
      </w:pPr>
    </w:p>
    <w:p w14:paraId="463A8E5B" w14:textId="77777777" w:rsidR="007238A1" w:rsidRDefault="008C153A" w:rsidP="007238A1">
      <w:pPr>
        <w:numPr>
          <w:ilvl w:val="0"/>
          <w:numId w:val="33"/>
        </w:numPr>
        <w:jc w:val="both"/>
        <w:rPr>
          <w:rFonts w:ascii="Tahoma" w:hAnsi="Tahoma" w:cs="Tahoma"/>
          <w:sz w:val="22"/>
          <w:szCs w:val="22"/>
        </w:rPr>
      </w:pPr>
      <w:r w:rsidRPr="007238A1">
        <w:rPr>
          <w:rFonts w:ascii="Tahoma" w:hAnsi="Tahoma" w:cs="Tahoma"/>
          <w:sz w:val="22"/>
          <w:szCs w:val="22"/>
        </w:rPr>
        <w:t xml:space="preserve">approuve le projet ORANGE et autorise Orange à </w:t>
      </w:r>
      <w:r w:rsidR="007238A1" w:rsidRPr="00BC2331">
        <w:rPr>
          <w:rFonts w:ascii="Tahoma" w:hAnsi="Tahoma" w:cs="Tahoma"/>
          <w:sz w:val="22"/>
          <w:szCs w:val="22"/>
        </w:rPr>
        <w:t>réaliser toutes les démarches administratives</w:t>
      </w:r>
    </w:p>
    <w:p w14:paraId="4F741A8A" w14:textId="77777777" w:rsidR="008C153A" w:rsidRPr="007238A1" w:rsidRDefault="008C153A" w:rsidP="00C3301B">
      <w:pPr>
        <w:numPr>
          <w:ilvl w:val="0"/>
          <w:numId w:val="33"/>
        </w:numPr>
        <w:jc w:val="both"/>
        <w:rPr>
          <w:rFonts w:ascii="Tahoma" w:hAnsi="Tahoma" w:cs="Tahoma"/>
          <w:sz w:val="22"/>
          <w:szCs w:val="22"/>
        </w:rPr>
      </w:pPr>
      <w:r w:rsidRPr="007238A1">
        <w:rPr>
          <w:rFonts w:ascii="Tahoma" w:hAnsi="Tahoma" w:cs="Tahoma"/>
          <w:sz w:val="22"/>
          <w:szCs w:val="22"/>
        </w:rPr>
        <w:t>autorise Orange à raccorder ses installations techniques aux réseaux (ES, ENEDIS, Orange réseaux fibre … ) à ses frais</w:t>
      </w:r>
    </w:p>
    <w:p w14:paraId="342B0609" w14:textId="77777777" w:rsidR="008C153A" w:rsidRDefault="008C153A" w:rsidP="008C153A">
      <w:pPr>
        <w:numPr>
          <w:ilvl w:val="0"/>
          <w:numId w:val="33"/>
        </w:numPr>
        <w:jc w:val="both"/>
        <w:rPr>
          <w:rFonts w:ascii="Tahoma" w:hAnsi="Tahoma" w:cs="Tahoma"/>
          <w:sz w:val="22"/>
          <w:szCs w:val="22"/>
        </w:rPr>
      </w:pPr>
      <w:r>
        <w:rPr>
          <w:rFonts w:ascii="Tahoma" w:hAnsi="Tahoma" w:cs="Tahoma"/>
          <w:sz w:val="22"/>
          <w:szCs w:val="22"/>
        </w:rPr>
        <w:t>autorise le maire à signer la convention à intervenir et toute pièce liée à ce projet.</w:t>
      </w:r>
    </w:p>
    <w:p w14:paraId="7193624E" w14:textId="77777777" w:rsidR="000A3582" w:rsidRDefault="000A3582" w:rsidP="000A3582"/>
    <w:p w14:paraId="3E2F3EC6" w14:textId="77777777" w:rsidR="008C153A" w:rsidRPr="00CD5D8D" w:rsidRDefault="008C153A" w:rsidP="008C153A">
      <w:pPr>
        <w:rPr>
          <w:b/>
          <w:u w:val="single"/>
        </w:rPr>
      </w:pPr>
      <w:r>
        <w:rPr>
          <w:b/>
          <w:u w:val="single"/>
        </w:rPr>
        <w:t>POINT N° 5 – CHASSE COMMUNALE – LOT 1</w:t>
      </w:r>
    </w:p>
    <w:p w14:paraId="35881642" w14:textId="77777777" w:rsidR="008C153A" w:rsidRPr="00CD5D8D" w:rsidRDefault="008C153A" w:rsidP="008C153A">
      <w:pPr>
        <w:rPr>
          <w:b/>
          <w:u w:val="single"/>
        </w:rPr>
      </w:pPr>
    </w:p>
    <w:p w14:paraId="40CAC422" w14:textId="77777777" w:rsidR="008C153A" w:rsidRDefault="008C153A" w:rsidP="008C153A">
      <w:pPr>
        <w:autoSpaceDE w:val="0"/>
        <w:autoSpaceDN w:val="0"/>
        <w:adjustRightInd w:val="0"/>
        <w:jc w:val="both"/>
      </w:pPr>
      <w:r>
        <w:t>Monsieur le Maire informe que Monsieur Roland BRETZ, locataire du lot de chasse n°1, demande de valider Monsieur Eric COUSIN, comme partenaire</w:t>
      </w:r>
    </w:p>
    <w:p w14:paraId="3DD3243E" w14:textId="77777777" w:rsidR="008C153A" w:rsidRDefault="008C153A" w:rsidP="008C153A">
      <w:pPr>
        <w:autoSpaceDE w:val="0"/>
        <w:autoSpaceDN w:val="0"/>
        <w:adjustRightInd w:val="0"/>
        <w:jc w:val="both"/>
      </w:pPr>
    </w:p>
    <w:p w14:paraId="68223AD5" w14:textId="77777777" w:rsidR="008C153A" w:rsidRPr="00CD5D8D" w:rsidRDefault="008C153A" w:rsidP="008C153A">
      <w:pPr>
        <w:autoSpaceDE w:val="0"/>
        <w:autoSpaceDN w:val="0"/>
        <w:adjustRightInd w:val="0"/>
        <w:jc w:val="both"/>
      </w:pPr>
      <w:r>
        <w:lastRenderedPageBreak/>
        <w:t>Après avoir vérifié la validité du dossier et des pièces fournies, le Conseil Municipal valide à l’unanimité des membres présents le nouvel associé</w:t>
      </w:r>
      <w:r w:rsidRPr="00DF3725">
        <w:t xml:space="preserve"> </w:t>
      </w:r>
      <w:r>
        <w:t>Monsieur Eric COUSIN, de Monsieur Roland BRETZ pour le lot de chasse n°1,</w:t>
      </w:r>
    </w:p>
    <w:p w14:paraId="0437F531" w14:textId="77777777" w:rsidR="008C153A" w:rsidRPr="00CD5D8D" w:rsidRDefault="008C153A" w:rsidP="008C153A">
      <w:pPr>
        <w:jc w:val="both"/>
        <w:rPr>
          <w:rFonts w:eastAsia="MS Mincho"/>
        </w:rPr>
      </w:pPr>
    </w:p>
    <w:p w14:paraId="71C61D48" w14:textId="77777777" w:rsidR="00DD300B" w:rsidRDefault="00DD300B" w:rsidP="005D58E1">
      <w:pPr>
        <w:ind w:left="1425"/>
      </w:pPr>
    </w:p>
    <w:p w14:paraId="585E541B" w14:textId="77777777" w:rsidR="00D15443" w:rsidRDefault="00D15443" w:rsidP="00A944B4">
      <w:pPr>
        <w:contextualSpacing/>
        <w:rPr>
          <w:b/>
          <w:u w:val="single"/>
        </w:rPr>
      </w:pPr>
      <w:r>
        <w:rPr>
          <w:b/>
          <w:u w:val="single"/>
        </w:rPr>
        <w:t xml:space="preserve">POINT N° </w:t>
      </w:r>
      <w:r w:rsidR="00DD300B">
        <w:rPr>
          <w:b/>
          <w:u w:val="single"/>
        </w:rPr>
        <w:t>6</w:t>
      </w:r>
      <w:r>
        <w:rPr>
          <w:b/>
          <w:u w:val="single"/>
        </w:rPr>
        <w:t xml:space="preserve"> – </w:t>
      </w:r>
      <w:r w:rsidR="008C153A">
        <w:rPr>
          <w:b/>
          <w:u w:val="single"/>
        </w:rPr>
        <w:t>PERSONNEL COMMUNAL</w:t>
      </w:r>
    </w:p>
    <w:p w14:paraId="35CD80E0" w14:textId="77777777" w:rsidR="00D15443" w:rsidRDefault="00D15443" w:rsidP="00A944B4">
      <w:pPr>
        <w:contextualSpacing/>
        <w:jc w:val="both"/>
        <w:rPr>
          <w:b/>
          <w:u w:val="single"/>
        </w:rPr>
      </w:pPr>
    </w:p>
    <w:p w14:paraId="27D5EEE3" w14:textId="77777777" w:rsidR="0066307C" w:rsidRDefault="008C153A" w:rsidP="00A944B4">
      <w:pPr>
        <w:contextualSpacing/>
        <w:jc w:val="both"/>
      </w:pPr>
      <w:r>
        <w:t xml:space="preserve">Monsieur le Maire informe que </w:t>
      </w:r>
      <w:r w:rsidR="00CC0B1A">
        <w:t>Fernand DISCH et Francisco PEDRO</w:t>
      </w:r>
      <w:r>
        <w:t xml:space="preserve"> souhaitent réduire leur temps de travail, avec une durée hebdomadaire à 2 heures. Le Conseil Municipal donne son accord </w:t>
      </w:r>
      <w:r w:rsidR="00EF13B8">
        <w:t xml:space="preserve">à l’unanimité, sauf </w:t>
      </w:r>
      <w:r>
        <w:t>Madame PEDRO Maria qui ne participe pas au vote, étant partie prenante.</w:t>
      </w:r>
      <w:r w:rsidR="00CC0B1A">
        <w:t xml:space="preserve"> Un nouveau contrat, validé par le Centre de Gestion devra être signé par les deux parties, le Conseil Municipal charge le Maire de cette formalité administrative.</w:t>
      </w:r>
    </w:p>
    <w:p w14:paraId="553A4850" w14:textId="77777777" w:rsidR="00276072" w:rsidRDefault="00276072" w:rsidP="00A944B4">
      <w:pPr>
        <w:contextualSpacing/>
        <w:rPr>
          <w:b/>
          <w:u w:val="single"/>
        </w:rPr>
      </w:pPr>
    </w:p>
    <w:p w14:paraId="37F51AB3" w14:textId="77777777" w:rsidR="005F2545" w:rsidRDefault="00B336DE" w:rsidP="005F2545">
      <w:r>
        <w:rPr>
          <w:b/>
          <w:u w:val="single"/>
        </w:rPr>
        <w:t xml:space="preserve">POINT N° </w:t>
      </w:r>
      <w:r w:rsidR="003422D9">
        <w:rPr>
          <w:b/>
          <w:u w:val="single"/>
        </w:rPr>
        <w:t>7</w:t>
      </w:r>
      <w:r>
        <w:rPr>
          <w:b/>
          <w:u w:val="single"/>
        </w:rPr>
        <w:t xml:space="preserve"> –</w:t>
      </w:r>
      <w:r w:rsidR="003422D9">
        <w:rPr>
          <w:b/>
          <w:u w:val="single"/>
        </w:rPr>
        <w:t xml:space="preserve"> </w:t>
      </w:r>
      <w:r w:rsidR="008C153A">
        <w:rPr>
          <w:b/>
          <w:u w:val="single"/>
        </w:rPr>
        <w:t>COMMISSION INTERCOMMUNALE</w:t>
      </w:r>
    </w:p>
    <w:p w14:paraId="510E259C" w14:textId="77777777" w:rsidR="005F2545" w:rsidRPr="00934863" w:rsidRDefault="005F2545" w:rsidP="001075A3"/>
    <w:p w14:paraId="26C5B0AF" w14:textId="77777777" w:rsidR="00DE26D1" w:rsidRDefault="0047525B" w:rsidP="006559CD">
      <w:r>
        <w:t>La Communauté de Communes du Centre Haut-Rhin demande de désigner un titulaire et un suppléant pour la Commission Locale d’Evaluation des Charges Transférées (CLECT).</w:t>
      </w:r>
    </w:p>
    <w:p w14:paraId="0917E958" w14:textId="77777777" w:rsidR="0047525B" w:rsidRDefault="0047525B" w:rsidP="0047525B">
      <w:pPr>
        <w:rPr>
          <w:b/>
        </w:rPr>
      </w:pPr>
      <w:r w:rsidRPr="00463D05">
        <w:rPr>
          <w:b/>
        </w:rPr>
        <w:t xml:space="preserve">Les résultats des différents votes à bulletins secrets sont : </w:t>
      </w:r>
    </w:p>
    <w:p w14:paraId="755F782F" w14:textId="77777777" w:rsidR="0047525B" w:rsidRPr="00463D05" w:rsidRDefault="0047525B" w:rsidP="0047525B">
      <w:pPr>
        <w:rPr>
          <w:b/>
        </w:rPr>
      </w:pPr>
    </w:p>
    <w:p w14:paraId="6A928B26" w14:textId="77777777" w:rsidR="0047525B" w:rsidRPr="00102F93" w:rsidRDefault="00CC0B1A" w:rsidP="0047525B">
      <w:r>
        <w:t>Titulaire :</w:t>
      </w:r>
    </w:p>
    <w:p w14:paraId="12F11630" w14:textId="77777777" w:rsidR="0047525B" w:rsidRPr="001C44E9" w:rsidRDefault="0047525B" w:rsidP="0047525B">
      <w:r w:rsidRPr="001C44E9">
        <w:t xml:space="preserve">Nombre de bulletins trouvés dans l’urne </w:t>
      </w:r>
      <w:r w:rsidRPr="001C44E9">
        <w:tab/>
        <w:t>: 11</w:t>
      </w:r>
    </w:p>
    <w:p w14:paraId="45ECD9B2" w14:textId="77777777" w:rsidR="0047525B" w:rsidRPr="001C44E9" w:rsidRDefault="0047525B" w:rsidP="0047525B">
      <w:r w:rsidRPr="001C44E9">
        <w:t>Nombre de bulletins blancs</w:t>
      </w:r>
      <w:r w:rsidRPr="001C44E9">
        <w:tab/>
      </w:r>
      <w:r w:rsidRPr="001C44E9">
        <w:tab/>
      </w:r>
      <w:r w:rsidRPr="001C44E9">
        <w:tab/>
        <w:t>:   0</w:t>
      </w:r>
    </w:p>
    <w:p w14:paraId="2A686C97" w14:textId="77777777" w:rsidR="0047525B" w:rsidRPr="001C44E9" w:rsidRDefault="0047525B" w:rsidP="0047525B">
      <w:r w:rsidRPr="001C44E9">
        <w:t xml:space="preserve">Suffrages exprimés </w:t>
      </w:r>
      <w:r w:rsidRPr="001C44E9">
        <w:tab/>
      </w:r>
      <w:r w:rsidRPr="001C44E9">
        <w:tab/>
      </w:r>
      <w:r w:rsidRPr="001C44E9">
        <w:tab/>
      </w:r>
      <w:r w:rsidRPr="001C44E9">
        <w:tab/>
        <w:t>: 11</w:t>
      </w:r>
    </w:p>
    <w:p w14:paraId="031A980E" w14:textId="77777777" w:rsidR="0047525B" w:rsidRPr="001C44E9" w:rsidRDefault="0047525B" w:rsidP="0047525B">
      <w:r w:rsidRPr="001C44E9">
        <w:t>Majorité absolue</w:t>
      </w:r>
      <w:r w:rsidRPr="001C44E9">
        <w:tab/>
      </w:r>
      <w:r w:rsidRPr="001C44E9">
        <w:tab/>
      </w:r>
      <w:r w:rsidRPr="001C44E9">
        <w:tab/>
      </w:r>
      <w:r w:rsidRPr="001C44E9">
        <w:tab/>
        <w:t>:   6</w:t>
      </w:r>
    </w:p>
    <w:p w14:paraId="2E47F13B" w14:textId="77777777" w:rsidR="0047525B" w:rsidRPr="001C44E9" w:rsidRDefault="0047525B" w:rsidP="0047525B">
      <w:r w:rsidRPr="001C44E9">
        <w:t>Ont obtenu :</w:t>
      </w:r>
    </w:p>
    <w:p w14:paraId="18FE3B5B" w14:textId="77777777" w:rsidR="0047525B" w:rsidRPr="001C44E9" w:rsidRDefault="0047525B" w:rsidP="0047525B">
      <w:r w:rsidRPr="001C44E9">
        <w:t xml:space="preserve">- </w:t>
      </w:r>
      <w:r>
        <w:t>VONAU Gilbert</w:t>
      </w:r>
      <w:r w:rsidRPr="001C44E9">
        <w:tab/>
      </w:r>
      <w:r w:rsidRPr="001C44E9">
        <w:tab/>
      </w:r>
      <w:r w:rsidRPr="001C44E9">
        <w:tab/>
      </w:r>
      <w:r w:rsidRPr="001C44E9">
        <w:tab/>
        <w:t xml:space="preserve">  11 voix</w:t>
      </w:r>
    </w:p>
    <w:p w14:paraId="6C37D125" w14:textId="77777777" w:rsidR="0047525B" w:rsidRDefault="0047525B" w:rsidP="006559CD"/>
    <w:p w14:paraId="345F7666" w14:textId="77777777" w:rsidR="00CC0B1A" w:rsidRDefault="00CC0B1A" w:rsidP="006559CD">
      <w:r>
        <w:t>Suppléant :</w:t>
      </w:r>
    </w:p>
    <w:p w14:paraId="4D4DE791" w14:textId="77777777" w:rsidR="0047525B" w:rsidRDefault="0047525B" w:rsidP="0047525B">
      <w:r>
        <w:t xml:space="preserve">Nombre de bulletins trouvés dans l’urne </w:t>
      </w:r>
      <w:r>
        <w:tab/>
        <w:t>: 11</w:t>
      </w:r>
    </w:p>
    <w:p w14:paraId="40B98E93" w14:textId="77777777" w:rsidR="0047525B" w:rsidRDefault="0047525B" w:rsidP="0047525B">
      <w:r>
        <w:t>Nombre de bulletins blancs</w:t>
      </w:r>
      <w:r>
        <w:tab/>
      </w:r>
      <w:r>
        <w:tab/>
      </w:r>
      <w:r>
        <w:tab/>
        <w:t>:   0</w:t>
      </w:r>
    </w:p>
    <w:p w14:paraId="299F82A2" w14:textId="77777777" w:rsidR="0047525B" w:rsidRDefault="0047525B" w:rsidP="0047525B">
      <w:r>
        <w:t xml:space="preserve">Suffrages exprimés </w:t>
      </w:r>
      <w:r>
        <w:tab/>
      </w:r>
      <w:r>
        <w:tab/>
      </w:r>
      <w:r>
        <w:tab/>
      </w:r>
      <w:r>
        <w:tab/>
        <w:t>: 11</w:t>
      </w:r>
    </w:p>
    <w:p w14:paraId="67634389" w14:textId="77777777" w:rsidR="0047525B" w:rsidRDefault="0047525B" w:rsidP="0047525B">
      <w:r>
        <w:t>Majorité absolue</w:t>
      </w:r>
      <w:r>
        <w:tab/>
      </w:r>
      <w:r>
        <w:tab/>
      </w:r>
      <w:r>
        <w:tab/>
      </w:r>
      <w:r>
        <w:tab/>
        <w:t>:   6</w:t>
      </w:r>
    </w:p>
    <w:p w14:paraId="6622D1EF" w14:textId="77777777" w:rsidR="0047525B" w:rsidRDefault="0047525B" w:rsidP="0047525B">
      <w:r>
        <w:t>Ont obtenu :</w:t>
      </w:r>
    </w:p>
    <w:p w14:paraId="60DC9EA1" w14:textId="77777777" w:rsidR="0047525B" w:rsidRDefault="0047525B" w:rsidP="0047525B">
      <w:r>
        <w:t>- ORMANCEY-TANCREDI Lydie</w:t>
      </w:r>
      <w:r>
        <w:tab/>
      </w:r>
      <w:r>
        <w:tab/>
        <w:t xml:space="preserve">  11 voix</w:t>
      </w:r>
    </w:p>
    <w:p w14:paraId="0ABE7A68" w14:textId="77777777" w:rsidR="0047525B" w:rsidRDefault="0047525B" w:rsidP="0047525B"/>
    <w:p w14:paraId="486A9B2F" w14:textId="77777777" w:rsidR="0047525B" w:rsidRDefault="0047525B" w:rsidP="0047525B">
      <w:r>
        <w:t>Le délégué titulaire est Monsieur Gilbert VONAU, suppléant</w:t>
      </w:r>
      <w:r w:rsidR="008231AF">
        <w:t>e</w:t>
      </w:r>
      <w:r>
        <w:t xml:space="preserve"> Madame</w:t>
      </w:r>
      <w:r w:rsidRPr="0047525B">
        <w:t xml:space="preserve"> </w:t>
      </w:r>
      <w:r>
        <w:t xml:space="preserve">Lydie ORMANCEY-TANCREDI </w:t>
      </w:r>
    </w:p>
    <w:p w14:paraId="3CD024C7" w14:textId="77777777" w:rsidR="0047525B" w:rsidRDefault="0047525B" w:rsidP="0047525B"/>
    <w:p w14:paraId="181FC3CE" w14:textId="77777777" w:rsidR="0047525B" w:rsidRDefault="0047525B" w:rsidP="0047525B">
      <w:r>
        <w:rPr>
          <w:b/>
          <w:u w:val="single"/>
        </w:rPr>
        <w:t>POINT N° 8 – INTERCOMMUNALITE</w:t>
      </w:r>
    </w:p>
    <w:p w14:paraId="15A783B0" w14:textId="77777777" w:rsidR="0047525B" w:rsidRDefault="0047525B" w:rsidP="0047525B"/>
    <w:p w14:paraId="5673C636" w14:textId="77777777" w:rsidR="00740654" w:rsidRDefault="0047525B" w:rsidP="0047525B">
      <w:r>
        <w:t>Monsieur le Maire fait état des décisions prises le 8 juillet 2020 au sein de la Communauté de Communes du Centre Haut-Rhin,</w:t>
      </w:r>
      <w:r w:rsidR="009B4743">
        <w:t xml:space="preserve">. </w:t>
      </w:r>
      <w:r w:rsidR="008231AF">
        <w:t xml:space="preserve">L’ordre du jour était </w:t>
      </w:r>
      <w:r w:rsidR="00740654">
        <w:t xml:space="preserve"> l’élection du Président, des Vice-Présidents, des membres du Bureau,  </w:t>
      </w:r>
      <w:r w:rsidR="008231AF">
        <w:t>les indemnités des élus, les délégations du Conseil Communautaire au Président, et les budgets 2020</w:t>
      </w:r>
      <w:r w:rsidR="00EE0D8E">
        <w:t>.</w:t>
      </w:r>
    </w:p>
    <w:p w14:paraId="3287E633" w14:textId="77777777" w:rsidR="00740654" w:rsidRDefault="00EE0D8E" w:rsidP="0047525B">
      <w:r>
        <w:t xml:space="preserve"> </w:t>
      </w:r>
      <w:r w:rsidR="00A639D5">
        <w:t>A noter que pour la première fois u</w:t>
      </w:r>
      <w:r>
        <w:t>ne dotation de Solidarité Communautaire s’élevant à 300.000 € sera partagée entre les neuf communes</w:t>
      </w:r>
      <w:r w:rsidR="00A639D5">
        <w:t>.</w:t>
      </w:r>
      <w:r>
        <w:t xml:space="preserve"> </w:t>
      </w:r>
      <w:r w:rsidR="00A639D5">
        <w:t>P</w:t>
      </w:r>
      <w:r>
        <w:t xml:space="preserve">our Biltzheim, le montant est </w:t>
      </w:r>
      <w:r w:rsidR="00CC0B1A">
        <w:t>estimé à</w:t>
      </w:r>
      <w:r>
        <w:t xml:space="preserve"> 14.800 €.</w:t>
      </w:r>
    </w:p>
    <w:p w14:paraId="2297118A" w14:textId="77777777" w:rsidR="0047525B" w:rsidRDefault="00CC0B1A" w:rsidP="0047525B">
      <w:r>
        <w:t xml:space="preserve"> Le Conseil Municipal prend acte de ces informations.</w:t>
      </w:r>
    </w:p>
    <w:p w14:paraId="18889AE6" w14:textId="77777777" w:rsidR="00EE0D8E" w:rsidRDefault="00EE0D8E" w:rsidP="0047525B">
      <w:r>
        <w:t>Le procès-verbal est disponible en Mairie sur simple demande et sur le site de la CCCHR.</w:t>
      </w:r>
    </w:p>
    <w:p w14:paraId="4BAB3322" w14:textId="77777777" w:rsidR="0047525B" w:rsidRDefault="0047525B" w:rsidP="0047525B"/>
    <w:p w14:paraId="01D5876E" w14:textId="77777777" w:rsidR="00EE0D8E" w:rsidRDefault="00EE0D8E" w:rsidP="0047525B"/>
    <w:p w14:paraId="77B945E6" w14:textId="77777777" w:rsidR="00EE0D8E" w:rsidRDefault="00EE0D8E" w:rsidP="00EE0D8E">
      <w:r>
        <w:rPr>
          <w:b/>
          <w:u w:val="single"/>
        </w:rPr>
        <w:t>POINT N° 9 – POINT DIVERS</w:t>
      </w:r>
    </w:p>
    <w:p w14:paraId="19BB7894" w14:textId="77777777" w:rsidR="00EE0D8E" w:rsidRDefault="00EE0D8E" w:rsidP="0047525B"/>
    <w:p w14:paraId="480D7F16" w14:textId="77777777" w:rsidR="00FC20E8" w:rsidRDefault="00FC20E8" w:rsidP="0047525B">
      <w:r>
        <w:t>Monsieur le Maire informe :</w:t>
      </w:r>
    </w:p>
    <w:p w14:paraId="48D1471C" w14:textId="77777777" w:rsidR="00FC20E8" w:rsidRDefault="00FC20E8" w:rsidP="0026384A">
      <w:pPr>
        <w:pStyle w:val="Paragraphedeliste"/>
        <w:numPr>
          <w:ilvl w:val="0"/>
          <w:numId w:val="34"/>
        </w:numPr>
        <w:spacing w:after="0"/>
        <w:contextualSpacing w:val="0"/>
      </w:pPr>
      <w:r>
        <w:t>Pour la renégociation du prêt</w:t>
      </w:r>
      <w:r w:rsidR="0026384A">
        <w:t xml:space="preserve"> en cours</w:t>
      </w:r>
      <w:r>
        <w:t>, la banque n’a pas encore répondu à notre sollicitation.</w:t>
      </w:r>
      <w:r w:rsidR="0026384A">
        <w:t xml:space="preserve"> Une relance va être effectuée.</w:t>
      </w:r>
    </w:p>
    <w:p w14:paraId="1FA1C807" w14:textId="77777777" w:rsidR="00FC20E8" w:rsidRDefault="00FC20E8" w:rsidP="0026384A">
      <w:pPr>
        <w:pStyle w:val="Paragraphedeliste"/>
        <w:numPr>
          <w:ilvl w:val="0"/>
          <w:numId w:val="34"/>
        </w:numPr>
        <w:spacing w:after="0"/>
        <w:contextualSpacing w:val="0"/>
      </w:pPr>
      <w:r>
        <w:t xml:space="preserve">Un courrier a été envoyé en recommandé à Monsieur REYDEL pour les branches qui gênent </w:t>
      </w:r>
      <w:r w:rsidR="0026384A">
        <w:t>le passage rue de l’Ill et le sentier piétonnier vers le lotissement St Georges.</w:t>
      </w:r>
    </w:p>
    <w:p w14:paraId="1C8379A1" w14:textId="77777777" w:rsidR="00EF13B8" w:rsidRDefault="00EF13B8" w:rsidP="0026384A">
      <w:pPr>
        <w:pStyle w:val="Paragraphedeliste"/>
        <w:numPr>
          <w:ilvl w:val="0"/>
          <w:numId w:val="34"/>
        </w:numPr>
        <w:spacing w:after="0"/>
        <w:contextualSpacing w:val="0"/>
      </w:pPr>
      <w:r>
        <w:t>Le bilan financier de l’ONF indique pour la période 2011/2019 un déficit de 3749 €.</w:t>
      </w:r>
    </w:p>
    <w:p w14:paraId="7ADDDB18" w14:textId="77777777" w:rsidR="00EF13B8" w:rsidRDefault="00EF13B8" w:rsidP="0026384A">
      <w:pPr>
        <w:pStyle w:val="Paragraphedeliste"/>
        <w:numPr>
          <w:ilvl w:val="0"/>
          <w:numId w:val="34"/>
        </w:numPr>
        <w:spacing w:after="0"/>
        <w:contextualSpacing w:val="0"/>
      </w:pPr>
      <w:r>
        <w:t>Madame ORMANCEY-TANCREDI fait un résumé des décisions prises par le SIEPI (Syndicat Intercommunal des Eaux de la Plaine de l’Ill), disponible en Mairie.</w:t>
      </w:r>
    </w:p>
    <w:p w14:paraId="2C2B1E1B" w14:textId="77777777" w:rsidR="00FC20E8" w:rsidRDefault="00FC20E8" w:rsidP="0026384A">
      <w:pPr>
        <w:pStyle w:val="Paragraphedeliste"/>
        <w:numPr>
          <w:ilvl w:val="0"/>
          <w:numId w:val="34"/>
        </w:numPr>
        <w:spacing w:after="0"/>
        <w:contextualSpacing w:val="0"/>
      </w:pPr>
      <w:r>
        <w:t>Madame STEHLIN informe que des livrets concernant le regroupement scolaire sont disponibles</w:t>
      </w:r>
      <w:r w:rsidR="00AF510F">
        <w:t xml:space="preserve"> en Mairie.</w:t>
      </w:r>
    </w:p>
    <w:p w14:paraId="0D2ECB5A" w14:textId="77777777" w:rsidR="00740654" w:rsidRDefault="00FC20E8" w:rsidP="006C17FC">
      <w:pPr>
        <w:pStyle w:val="Paragraphedeliste"/>
        <w:numPr>
          <w:ilvl w:val="0"/>
          <w:numId w:val="34"/>
        </w:numPr>
        <w:spacing w:after="0"/>
        <w:ind w:left="709"/>
        <w:contextualSpacing w:val="0"/>
      </w:pPr>
      <w:r>
        <w:t xml:space="preserve">Monsieur BINTZ communique sur la réunion du Syndicat des Canaux. </w:t>
      </w:r>
    </w:p>
    <w:p w14:paraId="573BF17E" w14:textId="77777777" w:rsidR="00AF510F" w:rsidRDefault="0026384A" w:rsidP="00740654">
      <w:pPr>
        <w:ind w:left="360"/>
      </w:pPr>
      <w:r>
        <w:t>Il fait remarquer que des agriculteurs ont réalisés des saignées dans la chaussée par n’ont pas rebouché avec des enrobés. Un courrier sera envoyé à l’agriculteur concerné.</w:t>
      </w:r>
    </w:p>
    <w:p w14:paraId="31AC58A6" w14:textId="77777777" w:rsidR="00AF510F" w:rsidRDefault="00AF510F" w:rsidP="0026384A">
      <w:pPr>
        <w:pStyle w:val="Paragraphedeliste"/>
        <w:numPr>
          <w:ilvl w:val="0"/>
          <w:numId w:val="34"/>
        </w:numPr>
        <w:spacing w:after="0"/>
        <w:contextualSpacing w:val="0"/>
      </w:pPr>
      <w:r>
        <w:t xml:space="preserve">Madame MACCARI </w:t>
      </w:r>
      <w:r w:rsidR="0026384A">
        <w:t xml:space="preserve">signale que </w:t>
      </w:r>
      <w:r>
        <w:t xml:space="preserve">des déchets </w:t>
      </w:r>
      <w:r w:rsidR="0026384A">
        <w:t xml:space="preserve">plastiques sont abandonnés dans les champs, </w:t>
      </w:r>
      <w:r>
        <w:t xml:space="preserve">Monsieur RINALDI </w:t>
      </w:r>
      <w:r w:rsidR="0026384A">
        <w:t>signale la même chose dans la forêt</w:t>
      </w:r>
      <w:r>
        <w:t xml:space="preserve">. </w:t>
      </w:r>
    </w:p>
    <w:p w14:paraId="3BD1A508" w14:textId="77777777" w:rsidR="00AF510F" w:rsidRDefault="00AF510F" w:rsidP="0026384A">
      <w:pPr>
        <w:pStyle w:val="Paragraphedeliste"/>
        <w:numPr>
          <w:ilvl w:val="0"/>
          <w:numId w:val="34"/>
        </w:numPr>
        <w:spacing w:after="0"/>
        <w:contextualSpacing w:val="0"/>
      </w:pPr>
      <w:r>
        <w:t xml:space="preserve">Monsieur CANE </w:t>
      </w:r>
      <w:r w:rsidR="00EF13B8">
        <w:t>signale</w:t>
      </w:r>
      <w:r>
        <w:t xml:space="preserve"> que même fin de l’été des </w:t>
      </w:r>
      <w:r w:rsidR="0026384A">
        <w:t>larves de moustiques</w:t>
      </w:r>
      <w:r w:rsidR="00EF13B8">
        <w:t xml:space="preserve"> peuvent stagner dans sur les eaux stagnantes</w:t>
      </w:r>
      <w:r w:rsidR="00740654">
        <w:t xml:space="preserve">, il propose de faire un rappel </w:t>
      </w:r>
    </w:p>
    <w:p w14:paraId="74B4FDBE" w14:textId="77777777" w:rsidR="00740654" w:rsidRDefault="00EF13B8" w:rsidP="0026384A">
      <w:pPr>
        <w:pStyle w:val="Paragraphedeliste"/>
        <w:numPr>
          <w:ilvl w:val="0"/>
          <w:numId w:val="34"/>
        </w:numPr>
        <w:spacing w:after="0"/>
        <w:contextualSpacing w:val="0"/>
      </w:pPr>
      <w:r>
        <w:t>Madame PEDRO indique qu’un panneau est dégradé à l’aire de jeux.</w:t>
      </w:r>
    </w:p>
    <w:p w14:paraId="5E775A0F" w14:textId="77777777" w:rsidR="00EF13B8" w:rsidRDefault="00EF13B8" w:rsidP="00740654">
      <w:pPr>
        <w:ind w:left="360"/>
      </w:pPr>
      <w:r>
        <w:t xml:space="preserve"> Cette réparation se fera en régie.</w:t>
      </w:r>
    </w:p>
    <w:p w14:paraId="23C6CAFE" w14:textId="77777777" w:rsidR="00EF13B8" w:rsidRDefault="00EF13B8" w:rsidP="0047525B"/>
    <w:p w14:paraId="1C662813" w14:textId="77777777" w:rsidR="00EF13B8" w:rsidRDefault="00EF13B8" w:rsidP="0047525B">
      <w:r>
        <w:t>Monsieur le Maire communique sur les chantiers en cours :</w:t>
      </w:r>
    </w:p>
    <w:p w14:paraId="161C246A" w14:textId="77777777" w:rsidR="00EF13B8" w:rsidRDefault="00EF13B8" w:rsidP="0047525B">
      <w:r>
        <w:tab/>
        <w:t>Le chemin piétonnier est terminé.</w:t>
      </w:r>
    </w:p>
    <w:p w14:paraId="50ADC33C" w14:textId="77777777" w:rsidR="00EF13B8" w:rsidRDefault="00EF13B8" w:rsidP="0047525B">
      <w:r>
        <w:tab/>
        <w:t>Le réaménagement de l’espace vert – rue du Gehren est en cours.</w:t>
      </w:r>
    </w:p>
    <w:p w14:paraId="3527AEA3" w14:textId="77777777" w:rsidR="00EF13B8" w:rsidRPr="00CC0B1A" w:rsidRDefault="00EF13B8" w:rsidP="0047525B">
      <w:pPr>
        <w:rPr>
          <w:u w:val="single"/>
        </w:rPr>
      </w:pPr>
      <w:r w:rsidRPr="00CC0B1A">
        <w:tab/>
      </w:r>
      <w:r w:rsidRPr="00CC0B1A">
        <w:rPr>
          <w:u w:val="single"/>
        </w:rPr>
        <w:t>Salle Espace Horizons</w:t>
      </w:r>
    </w:p>
    <w:p w14:paraId="4E6374E3" w14:textId="77777777" w:rsidR="00084483" w:rsidRDefault="00EF13B8" w:rsidP="00EF13B8">
      <w:pPr>
        <w:ind w:left="360" w:firstLine="709"/>
      </w:pPr>
      <w:r>
        <w:t>L’entreprise Schoenenberger est intervenue pour une fuite d’eau</w:t>
      </w:r>
      <w:r w:rsidR="00084483">
        <w:t>.</w:t>
      </w:r>
    </w:p>
    <w:p w14:paraId="588801DA" w14:textId="77777777" w:rsidR="00EF13B8" w:rsidRDefault="00084483" w:rsidP="00EF13B8">
      <w:pPr>
        <w:ind w:left="360" w:firstLine="709"/>
      </w:pPr>
      <w:r>
        <w:t>L</w:t>
      </w:r>
      <w:r w:rsidR="00EF13B8">
        <w:t>e lampadaire du parking a été changé.</w:t>
      </w:r>
    </w:p>
    <w:p w14:paraId="74BBFCC8" w14:textId="77777777" w:rsidR="00EF13B8" w:rsidRDefault="00084483" w:rsidP="0047525B">
      <w:r>
        <w:tab/>
        <w:t xml:space="preserve">      La pose des cassettes acoustiques </w:t>
      </w:r>
      <w:r w:rsidR="00740654">
        <w:t>a é</w:t>
      </w:r>
      <w:r>
        <w:t>té réalisée.</w:t>
      </w:r>
    </w:p>
    <w:p w14:paraId="6ADD76C5" w14:textId="77777777" w:rsidR="00EF13B8" w:rsidRDefault="0026384A" w:rsidP="0026384A">
      <w:pPr>
        <w:ind w:firstLine="709"/>
      </w:pPr>
      <w:r>
        <w:t>Un devis est parvenu en Mairie pour le déplacement d’une tombe, en attente d’un second devis.</w:t>
      </w:r>
    </w:p>
    <w:p w14:paraId="4D2255FB" w14:textId="77777777" w:rsidR="00084483" w:rsidRDefault="00084483" w:rsidP="0047525B">
      <w:r>
        <w:t>Festivité de fin d’année : en raison de la Covid, le Saint Nicolas, le Père Noël à moto, le repas des personnes âgées et les vœux du maire sont d’ores et déjà annulés. Des cadeaux seront distribués en lieu et place du repas des aînés.</w:t>
      </w:r>
    </w:p>
    <w:p w14:paraId="3949661C" w14:textId="77777777" w:rsidR="0047525B" w:rsidRDefault="0047525B" w:rsidP="0047525B"/>
    <w:p w14:paraId="4FDF178A" w14:textId="77777777" w:rsidR="00934863" w:rsidRPr="00934863" w:rsidRDefault="00934863" w:rsidP="00934863">
      <w:pPr>
        <w:ind w:left="360"/>
      </w:pPr>
      <w:r>
        <w:t xml:space="preserve">Plus personne ne demandant la parole, la séance se clôture à </w:t>
      </w:r>
      <w:r w:rsidR="00EF13B8">
        <w:t>22h00</w:t>
      </w:r>
      <w:r>
        <w:t>.</w:t>
      </w:r>
    </w:p>
    <w:p w14:paraId="3C96DB08" w14:textId="77777777" w:rsidR="00C06F34" w:rsidRPr="00934863" w:rsidRDefault="00C06F34">
      <w:r w:rsidRPr="00934863">
        <w:br w:type="page"/>
      </w:r>
    </w:p>
    <w:p w14:paraId="025D89D7" w14:textId="7AA54B2A" w:rsidR="00C06F34" w:rsidRDefault="00C06F34" w:rsidP="00C06F34">
      <w:pPr>
        <w:pStyle w:val="Titre"/>
        <w:ind w:right="758"/>
        <w:jc w:val="right"/>
      </w:pPr>
      <w:r>
        <w:rPr>
          <w:sz w:val="24"/>
          <w:szCs w:val="24"/>
          <w:lang w:val="fr-FR"/>
        </w:rPr>
        <w:lastRenderedPageBreak/>
        <w:tab/>
      </w:r>
      <w:r>
        <w:rPr>
          <w:sz w:val="24"/>
          <w:szCs w:val="24"/>
          <w:lang w:val="fr-FR"/>
        </w:rPr>
        <w:tab/>
        <w:t xml:space="preserve"> </w:t>
      </w:r>
    </w:p>
    <w:p w14:paraId="597DBEF7" w14:textId="4A3BF936" w:rsidR="00C06F34" w:rsidRPr="00B13407" w:rsidRDefault="00C06F34" w:rsidP="00C06F34">
      <w:pPr>
        <w:pBdr>
          <w:top w:val="single" w:sz="4" w:space="0" w:color="auto"/>
          <w:left w:val="single" w:sz="4" w:space="4" w:color="auto"/>
          <w:bottom w:val="single" w:sz="4" w:space="1" w:color="auto"/>
          <w:right w:val="single" w:sz="4" w:space="4" w:color="auto"/>
        </w:pBdr>
        <w:jc w:val="center"/>
        <w:rPr>
          <w:b/>
          <w:sz w:val="28"/>
          <w:szCs w:val="28"/>
        </w:rPr>
      </w:pPr>
      <w:r>
        <w:rPr>
          <w:b/>
          <w:sz w:val="28"/>
          <w:szCs w:val="28"/>
        </w:rPr>
        <w:t xml:space="preserve">Tableau des signatures pour l’approbation du procès-verbal des délibérations du Conseil Municipal de la Commune de BILTZHEIM de la séance du </w:t>
      </w:r>
      <w:r w:rsidR="00A83163">
        <w:rPr>
          <w:b/>
          <w:sz w:val="28"/>
          <w:szCs w:val="28"/>
        </w:rPr>
        <w:t>28 septembre</w:t>
      </w:r>
      <w:r w:rsidR="00F90BA1">
        <w:rPr>
          <w:b/>
          <w:sz w:val="28"/>
          <w:szCs w:val="28"/>
        </w:rPr>
        <w:t xml:space="preserve"> </w:t>
      </w:r>
      <w:r>
        <w:rPr>
          <w:b/>
          <w:sz w:val="28"/>
          <w:szCs w:val="28"/>
        </w:rPr>
        <w:t>2020</w:t>
      </w:r>
    </w:p>
    <w:p w14:paraId="4813FCF9" w14:textId="77777777" w:rsidR="00C06F34" w:rsidRDefault="00C06F34" w:rsidP="00C06F34">
      <w:pPr>
        <w:jc w:val="both"/>
        <w:rPr>
          <w:b/>
          <w:sz w:val="28"/>
          <w:szCs w:val="28"/>
        </w:rPr>
      </w:pPr>
    </w:p>
    <w:p w14:paraId="41DCB4DF" w14:textId="77777777" w:rsidR="00C06F34" w:rsidRDefault="00C06F34" w:rsidP="00C06F34">
      <w:pPr>
        <w:jc w:val="center"/>
        <w:rPr>
          <w:b/>
          <w:sz w:val="28"/>
          <w:szCs w:val="28"/>
        </w:rPr>
      </w:pPr>
      <w:r>
        <w:rPr>
          <w:b/>
          <w:sz w:val="28"/>
          <w:szCs w:val="28"/>
        </w:rPr>
        <w:t>Ordre du jour :</w:t>
      </w:r>
    </w:p>
    <w:p w14:paraId="29E29D0C" w14:textId="3822C563" w:rsidR="000A1D9B" w:rsidRPr="000A1D9B" w:rsidRDefault="000A1D9B" w:rsidP="000A1D9B">
      <w:pPr>
        <w:jc w:val="both"/>
        <w:rPr>
          <w:b/>
          <w:sz w:val="18"/>
          <w:szCs w:val="18"/>
        </w:rPr>
      </w:pPr>
      <w:r w:rsidRPr="000A1D9B">
        <w:rPr>
          <w:b/>
          <w:sz w:val="18"/>
          <w:szCs w:val="18"/>
        </w:rPr>
        <w:t xml:space="preserve">1) Approbation du Procès-Verbal de la séance   </w:t>
      </w:r>
      <w:r w:rsidR="00A83163" w:rsidRPr="000A1D9B">
        <w:rPr>
          <w:b/>
          <w:sz w:val="18"/>
          <w:szCs w:val="18"/>
        </w:rPr>
        <w:t>du 3</w:t>
      </w:r>
      <w:r w:rsidRPr="000A1D9B">
        <w:rPr>
          <w:b/>
          <w:sz w:val="18"/>
          <w:szCs w:val="18"/>
        </w:rPr>
        <w:t xml:space="preserve"> aout 2020</w:t>
      </w:r>
    </w:p>
    <w:p w14:paraId="6EF553CD" w14:textId="77777777" w:rsidR="000A1D9B" w:rsidRPr="000A1D9B" w:rsidRDefault="000A1D9B" w:rsidP="000A1D9B">
      <w:pPr>
        <w:jc w:val="both"/>
        <w:rPr>
          <w:b/>
          <w:sz w:val="18"/>
          <w:szCs w:val="18"/>
        </w:rPr>
      </w:pPr>
      <w:r w:rsidRPr="000A1D9B">
        <w:rPr>
          <w:b/>
          <w:sz w:val="18"/>
          <w:szCs w:val="18"/>
        </w:rPr>
        <w:t>2) Désignation du secrétaire de séance</w:t>
      </w:r>
    </w:p>
    <w:p w14:paraId="0C9DBFF3" w14:textId="483A244B" w:rsidR="000A1D9B" w:rsidRPr="000A1D9B" w:rsidRDefault="000A1D9B" w:rsidP="000A1D9B">
      <w:pPr>
        <w:jc w:val="both"/>
        <w:rPr>
          <w:b/>
          <w:sz w:val="18"/>
          <w:szCs w:val="18"/>
        </w:rPr>
      </w:pPr>
      <w:r w:rsidRPr="000A1D9B">
        <w:rPr>
          <w:b/>
          <w:sz w:val="18"/>
          <w:szCs w:val="18"/>
        </w:rPr>
        <w:t xml:space="preserve">3) Compte rendu sur utilisation des </w:t>
      </w:r>
      <w:r w:rsidR="00A83163" w:rsidRPr="000A1D9B">
        <w:rPr>
          <w:b/>
          <w:sz w:val="18"/>
          <w:szCs w:val="18"/>
        </w:rPr>
        <w:t>délégations de</w:t>
      </w:r>
      <w:r w:rsidRPr="000A1D9B">
        <w:rPr>
          <w:b/>
          <w:sz w:val="18"/>
          <w:szCs w:val="18"/>
        </w:rPr>
        <w:t xml:space="preserve"> compétence,  </w:t>
      </w:r>
    </w:p>
    <w:p w14:paraId="0E38F3D3" w14:textId="77777777" w:rsidR="00A83163" w:rsidRPr="00A83163" w:rsidRDefault="00A83163" w:rsidP="00A83163">
      <w:pPr>
        <w:jc w:val="both"/>
        <w:rPr>
          <w:bCs/>
          <w:sz w:val="18"/>
          <w:szCs w:val="18"/>
        </w:rPr>
      </w:pPr>
      <w:r w:rsidRPr="00A83163">
        <w:rPr>
          <w:bCs/>
          <w:sz w:val="18"/>
          <w:szCs w:val="18"/>
        </w:rPr>
        <w:t>- Modification des contrats internet ECOLE et Mairie Orange remplacé par Ciel télécom</w:t>
      </w:r>
    </w:p>
    <w:p w14:paraId="39EEA0FF" w14:textId="77777777" w:rsidR="00A83163" w:rsidRPr="00A83163" w:rsidRDefault="00A83163" w:rsidP="00A83163">
      <w:pPr>
        <w:jc w:val="both"/>
        <w:rPr>
          <w:bCs/>
          <w:sz w:val="18"/>
          <w:szCs w:val="18"/>
        </w:rPr>
      </w:pPr>
      <w:r w:rsidRPr="00A83163">
        <w:rPr>
          <w:bCs/>
          <w:sz w:val="18"/>
          <w:szCs w:val="18"/>
        </w:rPr>
        <w:t>- Modification du contrat Ciel télécom Mairie par adjonction d’un portable</w:t>
      </w:r>
    </w:p>
    <w:p w14:paraId="12A32B16" w14:textId="77777777" w:rsidR="00A83163" w:rsidRPr="00A83163" w:rsidRDefault="00A83163" w:rsidP="00A83163">
      <w:pPr>
        <w:jc w:val="both"/>
        <w:rPr>
          <w:bCs/>
          <w:sz w:val="18"/>
          <w:szCs w:val="18"/>
        </w:rPr>
      </w:pPr>
      <w:r w:rsidRPr="00A83163">
        <w:rPr>
          <w:bCs/>
          <w:sz w:val="18"/>
          <w:szCs w:val="18"/>
        </w:rPr>
        <w:t>- Arrêté n 25 permis de construire</w:t>
      </w:r>
    </w:p>
    <w:p w14:paraId="18B8934E" w14:textId="77777777" w:rsidR="00A83163" w:rsidRPr="00A83163" w:rsidRDefault="00A83163" w:rsidP="00A83163">
      <w:pPr>
        <w:jc w:val="both"/>
        <w:rPr>
          <w:bCs/>
          <w:sz w:val="18"/>
          <w:szCs w:val="18"/>
        </w:rPr>
      </w:pPr>
      <w:r w:rsidRPr="00A83163">
        <w:rPr>
          <w:bCs/>
          <w:sz w:val="18"/>
          <w:szCs w:val="18"/>
        </w:rPr>
        <w:t>- Arrêtés n 26-27 portant règlementations sur la pose d’un conteneur à gravats rue de l’Ill</w:t>
      </w:r>
    </w:p>
    <w:p w14:paraId="7BF7E688" w14:textId="562694D7" w:rsidR="00A83163" w:rsidRPr="00A83163" w:rsidRDefault="00A83163" w:rsidP="00A83163">
      <w:pPr>
        <w:jc w:val="both"/>
        <w:rPr>
          <w:bCs/>
          <w:sz w:val="18"/>
          <w:szCs w:val="18"/>
        </w:rPr>
      </w:pPr>
      <w:r w:rsidRPr="00A83163">
        <w:rPr>
          <w:bCs/>
          <w:sz w:val="18"/>
          <w:szCs w:val="18"/>
        </w:rPr>
        <w:t>-</w:t>
      </w:r>
      <w:r>
        <w:rPr>
          <w:bCs/>
          <w:sz w:val="18"/>
          <w:szCs w:val="18"/>
        </w:rPr>
        <w:t xml:space="preserve"> </w:t>
      </w:r>
      <w:r w:rsidRPr="00A83163">
        <w:rPr>
          <w:bCs/>
          <w:sz w:val="18"/>
          <w:szCs w:val="18"/>
        </w:rPr>
        <w:t>Arrêté n°28 portant sur une déclaration préalable</w:t>
      </w:r>
    </w:p>
    <w:p w14:paraId="1AD996C9" w14:textId="7053EF62" w:rsidR="000A1D9B" w:rsidRPr="00A83163" w:rsidRDefault="00A83163" w:rsidP="00A83163">
      <w:pPr>
        <w:jc w:val="both"/>
        <w:rPr>
          <w:bCs/>
          <w:sz w:val="18"/>
          <w:szCs w:val="18"/>
        </w:rPr>
      </w:pPr>
      <w:r w:rsidRPr="00A83163">
        <w:rPr>
          <w:bCs/>
          <w:sz w:val="18"/>
          <w:szCs w:val="18"/>
        </w:rPr>
        <w:t>- Arrêté n°29 portant sur un permis de construire</w:t>
      </w:r>
    </w:p>
    <w:p w14:paraId="287A57C4" w14:textId="77777777" w:rsidR="000A1D9B" w:rsidRPr="000A1D9B" w:rsidRDefault="000A1D9B" w:rsidP="000A1D9B">
      <w:pPr>
        <w:jc w:val="both"/>
        <w:rPr>
          <w:b/>
          <w:sz w:val="18"/>
          <w:szCs w:val="18"/>
        </w:rPr>
      </w:pPr>
      <w:r w:rsidRPr="000A1D9B">
        <w:rPr>
          <w:b/>
          <w:sz w:val="18"/>
          <w:szCs w:val="18"/>
        </w:rPr>
        <w:t xml:space="preserve">4) Projet antenne Orange, </w:t>
      </w:r>
    </w:p>
    <w:p w14:paraId="7885BD43" w14:textId="77777777" w:rsidR="000A1D9B" w:rsidRPr="000A1D9B" w:rsidRDefault="000A1D9B" w:rsidP="000A1D9B">
      <w:pPr>
        <w:jc w:val="both"/>
        <w:rPr>
          <w:b/>
          <w:sz w:val="18"/>
          <w:szCs w:val="18"/>
        </w:rPr>
      </w:pPr>
      <w:r w:rsidRPr="000A1D9B">
        <w:rPr>
          <w:b/>
          <w:sz w:val="18"/>
          <w:szCs w:val="18"/>
        </w:rPr>
        <w:t>- autoriser le maire à signer la convention avec Orange pour location d’une parcelle communale.</w:t>
      </w:r>
    </w:p>
    <w:p w14:paraId="3C0B69E6" w14:textId="77777777" w:rsidR="000A1D9B" w:rsidRPr="000A1D9B" w:rsidRDefault="000A1D9B" w:rsidP="000A1D9B">
      <w:pPr>
        <w:jc w:val="both"/>
        <w:rPr>
          <w:b/>
          <w:sz w:val="18"/>
          <w:szCs w:val="18"/>
        </w:rPr>
      </w:pPr>
      <w:r w:rsidRPr="000A1D9B">
        <w:rPr>
          <w:b/>
          <w:sz w:val="18"/>
          <w:szCs w:val="18"/>
        </w:rPr>
        <w:t>5) Chasse Communale lot n1, approbation nouveau permissionnaire</w:t>
      </w:r>
    </w:p>
    <w:p w14:paraId="6A53EC48" w14:textId="77777777" w:rsidR="000A1D9B" w:rsidRPr="000A1D9B" w:rsidRDefault="000A1D9B" w:rsidP="000A1D9B">
      <w:pPr>
        <w:jc w:val="both"/>
        <w:rPr>
          <w:b/>
          <w:sz w:val="18"/>
          <w:szCs w:val="18"/>
        </w:rPr>
      </w:pPr>
      <w:r w:rsidRPr="000A1D9B">
        <w:rPr>
          <w:b/>
          <w:sz w:val="18"/>
          <w:szCs w:val="18"/>
        </w:rPr>
        <w:t>6) Personnel Communal, évolutions des horaires de travail</w:t>
      </w:r>
    </w:p>
    <w:p w14:paraId="7F822D19" w14:textId="77777777" w:rsidR="000A1D9B" w:rsidRPr="000A1D9B" w:rsidRDefault="000A1D9B" w:rsidP="000A1D9B">
      <w:pPr>
        <w:jc w:val="both"/>
        <w:rPr>
          <w:b/>
          <w:sz w:val="18"/>
          <w:szCs w:val="18"/>
        </w:rPr>
      </w:pPr>
      <w:r w:rsidRPr="000A1D9B">
        <w:rPr>
          <w:b/>
          <w:sz w:val="18"/>
          <w:szCs w:val="18"/>
        </w:rPr>
        <w:t>7) Commission Intercommunale, désigner le délégué et le suppléant à la CLECT (Commission Locale d’Evaluation des Charges Transférées) de la Communauté des Communes.</w:t>
      </w:r>
    </w:p>
    <w:p w14:paraId="39CA0543" w14:textId="06E4809B" w:rsidR="000A1D9B" w:rsidRPr="000A1D9B" w:rsidRDefault="000A1D9B" w:rsidP="000A1D9B">
      <w:pPr>
        <w:jc w:val="both"/>
        <w:rPr>
          <w:b/>
          <w:sz w:val="18"/>
          <w:szCs w:val="18"/>
        </w:rPr>
      </w:pPr>
      <w:r w:rsidRPr="000A1D9B">
        <w:rPr>
          <w:b/>
          <w:sz w:val="18"/>
          <w:szCs w:val="18"/>
        </w:rPr>
        <w:t xml:space="preserve">8) Intercommunalité, </w:t>
      </w:r>
      <w:r w:rsidR="00A83163" w:rsidRPr="000A1D9B">
        <w:rPr>
          <w:b/>
          <w:sz w:val="18"/>
          <w:szCs w:val="18"/>
        </w:rPr>
        <w:t>informations obligatoires</w:t>
      </w:r>
    </w:p>
    <w:p w14:paraId="5C1019D9" w14:textId="552842D9" w:rsidR="00DE26D1" w:rsidRDefault="000A1D9B" w:rsidP="000A1D9B">
      <w:pPr>
        <w:jc w:val="both"/>
      </w:pPr>
      <w:r w:rsidRPr="000A1D9B">
        <w:rPr>
          <w:b/>
          <w:sz w:val="18"/>
          <w:szCs w:val="18"/>
        </w:rPr>
        <w:t xml:space="preserve">9) DIVERS   </w:t>
      </w:r>
    </w:p>
    <w:p w14:paraId="70BC8FC4" w14:textId="77777777" w:rsidR="00C06F34" w:rsidRPr="005E3BBD" w:rsidRDefault="00C06F34" w:rsidP="00C06F3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0"/>
        <w:gridCol w:w="2161"/>
        <w:gridCol w:w="2161"/>
        <w:gridCol w:w="2161"/>
      </w:tblGrid>
      <w:tr w:rsidR="00C06F34" w14:paraId="7CC5AD6E" w14:textId="77777777" w:rsidTr="00A83163">
        <w:trPr>
          <w:trHeight w:val="552"/>
        </w:trPr>
        <w:tc>
          <w:tcPr>
            <w:tcW w:w="2230" w:type="dxa"/>
            <w:tcBorders>
              <w:top w:val="single" w:sz="4" w:space="0" w:color="000000"/>
              <w:left w:val="single" w:sz="4" w:space="0" w:color="000000"/>
              <w:bottom w:val="single" w:sz="4" w:space="0" w:color="000000"/>
              <w:right w:val="single" w:sz="4" w:space="0" w:color="000000"/>
            </w:tcBorders>
            <w:hideMark/>
          </w:tcPr>
          <w:p w14:paraId="0CE44EAA" w14:textId="77777777" w:rsidR="00C06F34" w:rsidRDefault="00C06F34" w:rsidP="00D21687">
            <w:pPr>
              <w:jc w:val="center"/>
              <w:rPr>
                <w:b/>
              </w:rPr>
            </w:pPr>
            <w:r>
              <w:rPr>
                <w:b/>
              </w:rPr>
              <w:t>Nom et prénom</w:t>
            </w:r>
          </w:p>
        </w:tc>
        <w:tc>
          <w:tcPr>
            <w:tcW w:w="2161" w:type="dxa"/>
            <w:tcBorders>
              <w:top w:val="single" w:sz="4" w:space="0" w:color="000000"/>
              <w:left w:val="single" w:sz="4" w:space="0" w:color="000000"/>
              <w:bottom w:val="single" w:sz="4" w:space="0" w:color="000000"/>
              <w:right w:val="single" w:sz="4" w:space="0" w:color="000000"/>
            </w:tcBorders>
            <w:hideMark/>
          </w:tcPr>
          <w:p w14:paraId="2DAA77FF" w14:textId="77777777" w:rsidR="00C06F34" w:rsidRDefault="00C06F34" w:rsidP="00D21687">
            <w:pPr>
              <w:jc w:val="center"/>
              <w:rPr>
                <w:b/>
              </w:rPr>
            </w:pPr>
            <w:r>
              <w:rPr>
                <w:b/>
              </w:rPr>
              <w:t>Qualité</w:t>
            </w:r>
          </w:p>
        </w:tc>
        <w:tc>
          <w:tcPr>
            <w:tcW w:w="2161" w:type="dxa"/>
            <w:tcBorders>
              <w:top w:val="single" w:sz="4" w:space="0" w:color="000000"/>
              <w:left w:val="single" w:sz="4" w:space="0" w:color="000000"/>
              <w:bottom w:val="single" w:sz="4" w:space="0" w:color="000000"/>
              <w:right w:val="single" w:sz="4" w:space="0" w:color="000000"/>
            </w:tcBorders>
            <w:hideMark/>
          </w:tcPr>
          <w:p w14:paraId="7FCA39DD" w14:textId="77777777" w:rsidR="00C06F34" w:rsidRDefault="00C06F34" w:rsidP="00D21687">
            <w:pPr>
              <w:jc w:val="center"/>
              <w:rPr>
                <w:b/>
              </w:rPr>
            </w:pPr>
            <w:r>
              <w:rPr>
                <w:b/>
              </w:rPr>
              <w:t>Signature</w:t>
            </w:r>
          </w:p>
        </w:tc>
        <w:tc>
          <w:tcPr>
            <w:tcW w:w="2161" w:type="dxa"/>
            <w:tcBorders>
              <w:top w:val="single" w:sz="4" w:space="0" w:color="000000"/>
              <w:left w:val="single" w:sz="4" w:space="0" w:color="000000"/>
              <w:bottom w:val="single" w:sz="4" w:space="0" w:color="000000"/>
              <w:right w:val="single" w:sz="4" w:space="0" w:color="000000"/>
            </w:tcBorders>
            <w:hideMark/>
          </w:tcPr>
          <w:p w14:paraId="0C1AD763" w14:textId="77777777" w:rsidR="00C06F34" w:rsidRDefault="00C06F34" w:rsidP="00D21687">
            <w:pPr>
              <w:jc w:val="center"/>
              <w:rPr>
                <w:b/>
              </w:rPr>
            </w:pPr>
            <w:r>
              <w:rPr>
                <w:b/>
              </w:rPr>
              <w:t>Procuration</w:t>
            </w:r>
          </w:p>
        </w:tc>
      </w:tr>
      <w:tr w:rsidR="00C06F34" w:rsidRPr="00C06F34" w14:paraId="716E2ACB" w14:textId="77777777" w:rsidTr="00F90BA1">
        <w:trPr>
          <w:trHeight w:val="552"/>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469B4534" w14:textId="77777777" w:rsidR="00C06F34" w:rsidRPr="00C06F34" w:rsidRDefault="00C06F34" w:rsidP="00D21687">
            <w:pPr>
              <w:jc w:val="center"/>
            </w:pPr>
            <w:r w:rsidRPr="00C06F34">
              <w:t>VONAU Gilbert</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DBAB9A0" w14:textId="77777777" w:rsidR="00C06F34" w:rsidRPr="00C06F34" w:rsidRDefault="00C06F34" w:rsidP="00D21687">
            <w:pPr>
              <w:jc w:val="center"/>
            </w:pPr>
            <w:r w:rsidRPr="00C06F34">
              <w:t>Maire</w:t>
            </w:r>
          </w:p>
        </w:tc>
        <w:tc>
          <w:tcPr>
            <w:tcW w:w="2161" w:type="dxa"/>
            <w:tcBorders>
              <w:top w:val="single" w:sz="4" w:space="0" w:color="000000"/>
              <w:left w:val="single" w:sz="4" w:space="0" w:color="000000"/>
              <w:bottom w:val="single" w:sz="4" w:space="0" w:color="000000"/>
              <w:right w:val="single" w:sz="4" w:space="0" w:color="000000"/>
            </w:tcBorders>
            <w:vAlign w:val="center"/>
          </w:tcPr>
          <w:p w14:paraId="0F7011E2" w14:textId="77777777" w:rsidR="00C06F34" w:rsidRPr="00C06F34" w:rsidRDefault="00C06F34" w:rsidP="00D21687">
            <w:pPr>
              <w:jc w:val="cente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6ACE03" w14:textId="77777777" w:rsidR="00C06F34" w:rsidRPr="00C06F34" w:rsidRDefault="00C06F34" w:rsidP="00D21687">
            <w:pPr>
              <w:jc w:val="center"/>
              <w:rPr>
                <w:sz w:val="18"/>
                <w:szCs w:val="18"/>
              </w:rPr>
            </w:pPr>
          </w:p>
        </w:tc>
      </w:tr>
      <w:tr w:rsidR="00C06F34" w:rsidRPr="00C06F34" w14:paraId="22FAD4B9" w14:textId="77777777" w:rsidTr="00F90BA1">
        <w:trPr>
          <w:trHeight w:val="552"/>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2A6CA88E" w14:textId="77777777" w:rsidR="00C06F34" w:rsidRPr="00C06F34" w:rsidRDefault="00C06F34" w:rsidP="00C06F34">
            <w:pPr>
              <w:jc w:val="center"/>
            </w:pPr>
            <w:r>
              <w:t>ORMANCEY-TANCREDI Lydie</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58B1E56" w14:textId="77777777" w:rsidR="00C06F34" w:rsidRPr="00C06F34" w:rsidRDefault="00C06F34" w:rsidP="00D21687">
            <w:pPr>
              <w:jc w:val="center"/>
            </w:pPr>
            <w:r w:rsidRPr="00C06F34">
              <w:t>1</w:t>
            </w:r>
            <w:r w:rsidRPr="00C06F34">
              <w:rPr>
                <w:vertAlign w:val="superscript"/>
              </w:rPr>
              <w:t>er</w:t>
            </w:r>
            <w:r w:rsidRPr="00C06F34">
              <w:t xml:space="preserve"> adjoint</w:t>
            </w:r>
          </w:p>
        </w:tc>
        <w:tc>
          <w:tcPr>
            <w:tcW w:w="2161" w:type="dxa"/>
            <w:tcBorders>
              <w:top w:val="single" w:sz="4" w:space="0" w:color="000000"/>
              <w:left w:val="single" w:sz="4" w:space="0" w:color="000000"/>
              <w:bottom w:val="single" w:sz="4" w:space="0" w:color="000000"/>
              <w:right w:val="single" w:sz="4" w:space="0" w:color="000000"/>
            </w:tcBorders>
            <w:vAlign w:val="center"/>
          </w:tcPr>
          <w:p w14:paraId="65179F68" w14:textId="07266180" w:rsidR="00C06F34" w:rsidRPr="00C06F34" w:rsidRDefault="00C06F34" w:rsidP="00D21687">
            <w:pPr>
              <w:jc w:val="center"/>
              <w:rPr>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4B54A3" w14:textId="77777777" w:rsidR="00C06F34" w:rsidRPr="00C06F34" w:rsidRDefault="00C06F34" w:rsidP="00D21687">
            <w:pPr>
              <w:jc w:val="center"/>
              <w:rPr>
                <w:sz w:val="20"/>
                <w:szCs w:val="20"/>
              </w:rPr>
            </w:pPr>
          </w:p>
        </w:tc>
      </w:tr>
      <w:tr w:rsidR="00C06F34" w:rsidRPr="00C06F34" w14:paraId="79B3EFE5" w14:textId="77777777" w:rsidTr="00F90BA1">
        <w:trPr>
          <w:trHeight w:val="552"/>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0BBF7914" w14:textId="77777777" w:rsidR="00C06F34" w:rsidRPr="00C06F34" w:rsidRDefault="00C06F34" w:rsidP="00D21687">
            <w:pPr>
              <w:jc w:val="center"/>
            </w:pPr>
            <w:r w:rsidRPr="00C06F34">
              <w:t>MEYER Marie-Josée</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B94ACC3" w14:textId="77777777" w:rsidR="00C06F34" w:rsidRPr="00C06F34" w:rsidRDefault="00C06F34" w:rsidP="00D21687">
            <w:pPr>
              <w:jc w:val="center"/>
            </w:pPr>
            <w:r w:rsidRPr="00C06F34">
              <w:t>2</w:t>
            </w:r>
            <w:r w:rsidRPr="00C06F34">
              <w:rPr>
                <w:vertAlign w:val="superscript"/>
              </w:rPr>
              <w:t>ème</w:t>
            </w:r>
            <w:r w:rsidRPr="00C06F34">
              <w:t xml:space="preserve"> adjoint</w:t>
            </w:r>
          </w:p>
        </w:tc>
        <w:tc>
          <w:tcPr>
            <w:tcW w:w="2161" w:type="dxa"/>
            <w:tcBorders>
              <w:top w:val="single" w:sz="4" w:space="0" w:color="000000"/>
              <w:left w:val="single" w:sz="4" w:space="0" w:color="000000"/>
              <w:bottom w:val="single" w:sz="4" w:space="0" w:color="000000"/>
              <w:right w:val="single" w:sz="4" w:space="0" w:color="000000"/>
            </w:tcBorders>
            <w:vAlign w:val="center"/>
          </w:tcPr>
          <w:p w14:paraId="21B48D08" w14:textId="77777777" w:rsidR="00C06F34" w:rsidRPr="00C06F34" w:rsidRDefault="00C06F34" w:rsidP="00D21687">
            <w:pPr>
              <w:jc w:val="center"/>
              <w:rPr>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3DBB" w14:textId="77777777" w:rsidR="00C06F34" w:rsidRPr="00C06F34" w:rsidRDefault="00C06F34" w:rsidP="00D21687">
            <w:pPr>
              <w:jc w:val="center"/>
              <w:rPr>
                <w:sz w:val="20"/>
                <w:szCs w:val="20"/>
              </w:rPr>
            </w:pPr>
          </w:p>
        </w:tc>
      </w:tr>
      <w:tr w:rsidR="00C06F34" w:rsidRPr="00C06F34" w14:paraId="1E0757C7" w14:textId="77777777" w:rsidTr="00F90BA1">
        <w:trPr>
          <w:trHeight w:val="552"/>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0707108B" w14:textId="77777777" w:rsidR="00C06F34" w:rsidRPr="00C06F34" w:rsidRDefault="00C06F34" w:rsidP="00C06F34">
            <w:pPr>
              <w:jc w:val="center"/>
            </w:pPr>
            <w:r w:rsidRPr="00C06F34">
              <w:t xml:space="preserve">STEHLIN Aurélie </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5124AC9" w14:textId="77777777" w:rsidR="00C06F34" w:rsidRPr="00C06F34" w:rsidRDefault="00C06F34" w:rsidP="00D21687">
            <w:pPr>
              <w:jc w:val="center"/>
            </w:pPr>
            <w:r w:rsidRPr="00C06F34">
              <w:t>3</w:t>
            </w:r>
            <w:r w:rsidRPr="00C06F34">
              <w:rPr>
                <w:vertAlign w:val="superscript"/>
              </w:rPr>
              <w:t>ème</w:t>
            </w:r>
            <w:r w:rsidRPr="00C06F34">
              <w:t xml:space="preserve"> adjoint</w:t>
            </w:r>
          </w:p>
        </w:tc>
        <w:tc>
          <w:tcPr>
            <w:tcW w:w="2161" w:type="dxa"/>
            <w:tcBorders>
              <w:top w:val="single" w:sz="4" w:space="0" w:color="000000"/>
              <w:left w:val="single" w:sz="4" w:space="0" w:color="000000"/>
              <w:bottom w:val="single" w:sz="4" w:space="0" w:color="000000"/>
              <w:right w:val="single" w:sz="4" w:space="0" w:color="000000"/>
            </w:tcBorders>
            <w:vAlign w:val="center"/>
          </w:tcPr>
          <w:p w14:paraId="19CBD3E5" w14:textId="77777777" w:rsidR="00C06F34" w:rsidRPr="00C06F34" w:rsidRDefault="00C06F34" w:rsidP="00D21687">
            <w:pPr>
              <w:jc w:val="center"/>
              <w:rPr>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8CA79F" w14:textId="77777777" w:rsidR="00C06F34" w:rsidRPr="00C06F34" w:rsidRDefault="00C06F34" w:rsidP="00D21687">
            <w:pPr>
              <w:jc w:val="center"/>
            </w:pPr>
          </w:p>
        </w:tc>
      </w:tr>
      <w:tr w:rsidR="00C06F34" w:rsidRPr="00C06F34" w14:paraId="4581339B" w14:textId="77777777" w:rsidTr="00A83163">
        <w:trPr>
          <w:trHeight w:val="552"/>
        </w:trPr>
        <w:tc>
          <w:tcPr>
            <w:tcW w:w="2230" w:type="dxa"/>
            <w:tcBorders>
              <w:top w:val="single" w:sz="4" w:space="0" w:color="000000"/>
              <w:left w:val="single" w:sz="4" w:space="0" w:color="000000"/>
              <w:bottom w:val="single" w:sz="4" w:space="0" w:color="000000"/>
              <w:right w:val="single" w:sz="4" w:space="0" w:color="000000"/>
            </w:tcBorders>
            <w:vAlign w:val="center"/>
          </w:tcPr>
          <w:p w14:paraId="1ABF3F0B" w14:textId="77777777" w:rsidR="00C06F34" w:rsidRPr="00C06F34" w:rsidRDefault="00C06F34" w:rsidP="00C06F34">
            <w:pPr>
              <w:jc w:val="center"/>
            </w:pPr>
            <w:r>
              <w:t>PEDRO Maria</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5E242FE" w14:textId="77777777" w:rsidR="00C06F34" w:rsidRPr="00C06F34" w:rsidRDefault="00C06F34" w:rsidP="00D21687">
            <w:pPr>
              <w:jc w:val="center"/>
            </w:pPr>
            <w:r w:rsidRPr="00C06F34">
              <w:t>Conseiller municipal</w:t>
            </w:r>
          </w:p>
        </w:tc>
        <w:tc>
          <w:tcPr>
            <w:tcW w:w="2161" w:type="dxa"/>
            <w:tcBorders>
              <w:top w:val="single" w:sz="4" w:space="0" w:color="000000"/>
              <w:left w:val="single" w:sz="4" w:space="0" w:color="000000"/>
              <w:bottom w:val="single" w:sz="4" w:space="0" w:color="000000"/>
              <w:right w:val="single" w:sz="4" w:space="0" w:color="000000"/>
            </w:tcBorders>
            <w:vAlign w:val="center"/>
          </w:tcPr>
          <w:p w14:paraId="4430D461" w14:textId="77777777" w:rsidR="00C06F34" w:rsidRPr="00C06F34" w:rsidRDefault="00C06F34" w:rsidP="00D21687">
            <w:pPr>
              <w:jc w:val="center"/>
              <w:rPr>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50595E" w14:textId="77777777" w:rsidR="00C06F34" w:rsidRPr="00C06F34" w:rsidRDefault="00C06F34" w:rsidP="00D21687">
            <w:pPr>
              <w:jc w:val="center"/>
              <w:rPr>
                <w:sz w:val="18"/>
                <w:szCs w:val="18"/>
              </w:rPr>
            </w:pPr>
          </w:p>
        </w:tc>
      </w:tr>
      <w:tr w:rsidR="00C06F34" w:rsidRPr="00C06F34" w14:paraId="28FBFD02" w14:textId="77777777" w:rsidTr="00A83163">
        <w:trPr>
          <w:trHeight w:val="552"/>
        </w:trPr>
        <w:tc>
          <w:tcPr>
            <w:tcW w:w="2230" w:type="dxa"/>
            <w:tcBorders>
              <w:top w:val="single" w:sz="4" w:space="0" w:color="000000"/>
              <w:left w:val="single" w:sz="4" w:space="0" w:color="000000"/>
              <w:bottom w:val="single" w:sz="4" w:space="0" w:color="000000"/>
              <w:right w:val="single" w:sz="4" w:space="0" w:color="000000"/>
            </w:tcBorders>
            <w:vAlign w:val="center"/>
          </w:tcPr>
          <w:p w14:paraId="08A58D97" w14:textId="77777777" w:rsidR="00C06F34" w:rsidRPr="00C06F34" w:rsidRDefault="00C06F34" w:rsidP="00D21687">
            <w:pPr>
              <w:jc w:val="center"/>
            </w:pPr>
            <w:r>
              <w:t>CESAR Rose</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23589E2" w14:textId="77777777" w:rsidR="00C06F34" w:rsidRPr="00C06F34" w:rsidRDefault="00C06F34" w:rsidP="00D21687">
            <w:pPr>
              <w:jc w:val="center"/>
            </w:pPr>
            <w:r w:rsidRPr="00C06F34">
              <w:t>Conseiller municipal</w:t>
            </w:r>
          </w:p>
        </w:tc>
        <w:tc>
          <w:tcPr>
            <w:tcW w:w="2161" w:type="dxa"/>
            <w:tcBorders>
              <w:top w:val="single" w:sz="4" w:space="0" w:color="000000"/>
              <w:left w:val="single" w:sz="4" w:space="0" w:color="000000"/>
              <w:bottom w:val="single" w:sz="4" w:space="0" w:color="000000"/>
              <w:right w:val="single" w:sz="4" w:space="0" w:color="000000"/>
            </w:tcBorders>
            <w:vAlign w:val="center"/>
          </w:tcPr>
          <w:p w14:paraId="6AF78D7F" w14:textId="2B249899" w:rsidR="00C06F34" w:rsidRPr="00C06F34" w:rsidRDefault="00A83163" w:rsidP="00D21687">
            <w:pPr>
              <w:jc w:val="center"/>
              <w:rPr>
                <w:sz w:val="20"/>
                <w:szCs w:val="20"/>
              </w:rPr>
            </w:pPr>
            <w:r>
              <w:rPr>
                <w:sz w:val="20"/>
                <w:szCs w:val="20"/>
              </w:rPr>
              <w:t>Procuration à M. Gilbert VONAU</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C3EA4" w14:textId="77777777" w:rsidR="00C06F34" w:rsidRPr="00C06F34" w:rsidRDefault="00C06F34" w:rsidP="00D21687">
            <w:pPr>
              <w:jc w:val="center"/>
            </w:pPr>
          </w:p>
        </w:tc>
      </w:tr>
      <w:tr w:rsidR="00C06F34" w:rsidRPr="00C06F34" w14:paraId="263A5717" w14:textId="77777777" w:rsidTr="00A83163">
        <w:trPr>
          <w:trHeight w:val="552"/>
        </w:trPr>
        <w:tc>
          <w:tcPr>
            <w:tcW w:w="2230" w:type="dxa"/>
            <w:tcBorders>
              <w:top w:val="single" w:sz="4" w:space="0" w:color="000000"/>
              <w:left w:val="single" w:sz="4" w:space="0" w:color="000000"/>
              <w:bottom w:val="single" w:sz="4" w:space="0" w:color="000000"/>
              <w:right w:val="single" w:sz="4" w:space="0" w:color="000000"/>
            </w:tcBorders>
            <w:vAlign w:val="center"/>
          </w:tcPr>
          <w:p w14:paraId="662610FD" w14:textId="77777777" w:rsidR="00C06F34" w:rsidRPr="00C06F34" w:rsidRDefault="00C06F34" w:rsidP="00D21687">
            <w:pPr>
              <w:jc w:val="center"/>
            </w:pPr>
            <w:r>
              <w:t>MACCARI Jessika</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D669CE4" w14:textId="77777777" w:rsidR="00C06F34" w:rsidRPr="00C06F34" w:rsidRDefault="00C06F34" w:rsidP="00D21687">
            <w:pPr>
              <w:jc w:val="center"/>
            </w:pPr>
            <w:r w:rsidRPr="00C06F34">
              <w:t>Conseiller municipal</w:t>
            </w:r>
          </w:p>
        </w:tc>
        <w:tc>
          <w:tcPr>
            <w:tcW w:w="2161" w:type="dxa"/>
            <w:tcBorders>
              <w:top w:val="single" w:sz="4" w:space="0" w:color="000000"/>
              <w:left w:val="single" w:sz="4" w:space="0" w:color="000000"/>
              <w:bottom w:val="single" w:sz="4" w:space="0" w:color="000000"/>
              <w:right w:val="single" w:sz="4" w:space="0" w:color="000000"/>
            </w:tcBorders>
            <w:vAlign w:val="center"/>
          </w:tcPr>
          <w:p w14:paraId="449DAEA5" w14:textId="0651B3FF" w:rsidR="00C06F34" w:rsidRPr="00C06F34" w:rsidRDefault="00C06F34" w:rsidP="00D21687">
            <w:pPr>
              <w:jc w:val="center"/>
              <w:rPr>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41C548" w14:textId="77777777" w:rsidR="00C06F34" w:rsidRPr="00C06F34" w:rsidRDefault="00C06F34" w:rsidP="00D21687">
            <w:pPr>
              <w:jc w:val="center"/>
              <w:rPr>
                <w:sz w:val="18"/>
                <w:szCs w:val="18"/>
              </w:rPr>
            </w:pPr>
          </w:p>
        </w:tc>
      </w:tr>
      <w:tr w:rsidR="00C06F34" w:rsidRPr="00C06F34" w14:paraId="7F7EE23E" w14:textId="77777777" w:rsidTr="00A83163">
        <w:trPr>
          <w:trHeight w:val="552"/>
        </w:trPr>
        <w:tc>
          <w:tcPr>
            <w:tcW w:w="2230" w:type="dxa"/>
            <w:tcBorders>
              <w:top w:val="single" w:sz="4" w:space="0" w:color="000000"/>
              <w:left w:val="single" w:sz="4" w:space="0" w:color="000000"/>
              <w:bottom w:val="single" w:sz="4" w:space="0" w:color="000000"/>
              <w:right w:val="single" w:sz="4" w:space="0" w:color="000000"/>
            </w:tcBorders>
            <w:vAlign w:val="center"/>
          </w:tcPr>
          <w:p w14:paraId="272BD19E" w14:textId="77777777" w:rsidR="00C06F34" w:rsidRPr="00C06F34" w:rsidRDefault="00C06F34" w:rsidP="00C06F34">
            <w:pPr>
              <w:jc w:val="center"/>
            </w:pPr>
            <w:r>
              <w:t xml:space="preserve">CANE Roger </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7156015" w14:textId="77777777" w:rsidR="00C06F34" w:rsidRPr="00C06F34" w:rsidRDefault="00C06F34" w:rsidP="00D21687">
            <w:pPr>
              <w:jc w:val="center"/>
            </w:pPr>
            <w:r w:rsidRPr="00C06F34">
              <w:t>Conseiller municipal</w:t>
            </w:r>
          </w:p>
        </w:tc>
        <w:tc>
          <w:tcPr>
            <w:tcW w:w="2161" w:type="dxa"/>
            <w:tcBorders>
              <w:top w:val="single" w:sz="4" w:space="0" w:color="000000"/>
              <w:left w:val="single" w:sz="4" w:space="0" w:color="000000"/>
              <w:bottom w:val="single" w:sz="4" w:space="0" w:color="000000"/>
              <w:right w:val="single" w:sz="4" w:space="0" w:color="000000"/>
            </w:tcBorders>
            <w:vAlign w:val="center"/>
          </w:tcPr>
          <w:p w14:paraId="6A13DC9E" w14:textId="5D2BD324" w:rsidR="00C06F34" w:rsidRPr="00C06F34" w:rsidRDefault="00C06F34" w:rsidP="00D21687">
            <w:pPr>
              <w:jc w:val="center"/>
              <w:rPr>
                <w:sz w:val="18"/>
                <w:szCs w:val="18"/>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03952F" w14:textId="77777777" w:rsidR="00C06F34" w:rsidRPr="00C06F34" w:rsidRDefault="00C06F34" w:rsidP="00D21687">
            <w:pPr>
              <w:jc w:val="center"/>
              <w:rPr>
                <w:sz w:val="18"/>
                <w:szCs w:val="18"/>
              </w:rPr>
            </w:pPr>
          </w:p>
        </w:tc>
      </w:tr>
      <w:tr w:rsidR="00C06F34" w:rsidRPr="00C06F34" w14:paraId="05CC7F95" w14:textId="77777777" w:rsidTr="00F90BA1">
        <w:trPr>
          <w:trHeight w:val="552"/>
        </w:trPr>
        <w:tc>
          <w:tcPr>
            <w:tcW w:w="2230" w:type="dxa"/>
            <w:tcBorders>
              <w:top w:val="single" w:sz="4" w:space="0" w:color="000000"/>
              <w:left w:val="single" w:sz="4" w:space="0" w:color="000000"/>
              <w:bottom w:val="single" w:sz="4" w:space="0" w:color="000000"/>
              <w:right w:val="single" w:sz="4" w:space="0" w:color="000000"/>
            </w:tcBorders>
            <w:vAlign w:val="center"/>
          </w:tcPr>
          <w:p w14:paraId="41BA713D" w14:textId="77777777" w:rsidR="00C06F34" w:rsidRPr="00C06F34" w:rsidRDefault="00C06F34" w:rsidP="00D21687">
            <w:pPr>
              <w:jc w:val="center"/>
            </w:pPr>
            <w:r>
              <w:t>GRAFF Jean</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8970FCC" w14:textId="77777777" w:rsidR="00C06F34" w:rsidRPr="00C06F34" w:rsidRDefault="00C06F34" w:rsidP="00D21687">
            <w:pPr>
              <w:jc w:val="center"/>
            </w:pPr>
            <w:r w:rsidRPr="00C06F34">
              <w:t>Conseiller municipal</w:t>
            </w:r>
          </w:p>
        </w:tc>
        <w:tc>
          <w:tcPr>
            <w:tcW w:w="2161" w:type="dxa"/>
            <w:tcBorders>
              <w:top w:val="single" w:sz="4" w:space="0" w:color="000000"/>
              <w:left w:val="single" w:sz="4" w:space="0" w:color="000000"/>
              <w:bottom w:val="single" w:sz="4" w:space="0" w:color="000000"/>
              <w:right w:val="single" w:sz="4" w:space="0" w:color="000000"/>
            </w:tcBorders>
            <w:vAlign w:val="center"/>
          </w:tcPr>
          <w:p w14:paraId="4645C865" w14:textId="77777777" w:rsidR="00C06F34" w:rsidRPr="00C06F34" w:rsidRDefault="00C06F34" w:rsidP="00D21687">
            <w:pPr>
              <w:jc w:val="center"/>
              <w:rPr>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25A8DF" w14:textId="77777777" w:rsidR="00C06F34" w:rsidRPr="00C06F34" w:rsidRDefault="00C06F34" w:rsidP="00D21687">
            <w:pPr>
              <w:jc w:val="center"/>
              <w:rPr>
                <w:sz w:val="20"/>
                <w:szCs w:val="20"/>
              </w:rPr>
            </w:pPr>
          </w:p>
        </w:tc>
      </w:tr>
      <w:tr w:rsidR="00C06F34" w:rsidRPr="00C06F34" w14:paraId="508D025B" w14:textId="77777777" w:rsidTr="00732049">
        <w:trPr>
          <w:trHeight w:val="552"/>
        </w:trPr>
        <w:tc>
          <w:tcPr>
            <w:tcW w:w="2230" w:type="dxa"/>
            <w:tcBorders>
              <w:top w:val="single" w:sz="4" w:space="0" w:color="000000"/>
              <w:left w:val="single" w:sz="4" w:space="0" w:color="000000"/>
              <w:bottom w:val="single" w:sz="4" w:space="0" w:color="000000"/>
              <w:right w:val="single" w:sz="4" w:space="0" w:color="000000"/>
            </w:tcBorders>
            <w:vAlign w:val="center"/>
          </w:tcPr>
          <w:p w14:paraId="11472151" w14:textId="77777777" w:rsidR="00C06F34" w:rsidRPr="00C06F34" w:rsidRDefault="00C06F34" w:rsidP="00D21687">
            <w:pPr>
              <w:jc w:val="center"/>
            </w:pPr>
            <w:r>
              <w:t>BINTZ Mathieu</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0D5DE04" w14:textId="77777777" w:rsidR="00C06F34" w:rsidRPr="00C06F34" w:rsidRDefault="00C06F34" w:rsidP="00D21687">
            <w:pPr>
              <w:jc w:val="center"/>
            </w:pPr>
            <w:r w:rsidRPr="00C06F34">
              <w:t>Conseiller municipal</w:t>
            </w:r>
          </w:p>
        </w:tc>
        <w:tc>
          <w:tcPr>
            <w:tcW w:w="2161" w:type="dxa"/>
            <w:tcBorders>
              <w:top w:val="single" w:sz="4" w:space="0" w:color="000000"/>
              <w:left w:val="single" w:sz="4" w:space="0" w:color="000000"/>
              <w:bottom w:val="single" w:sz="4" w:space="0" w:color="000000"/>
              <w:right w:val="single" w:sz="4" w:space="0" w:color="000000"/>
            </w:tcBorders>
            <w:vAlign w:val="center"/>
          </w:tcPr>
          <w:p w14:paraId="57B32521" w14:textId="77777777" w:rsidR="00C06F34" w:rsidRPr="00C06F34" w:rsidRDefault="00C06F34" w:rsidP="00D21687">
            <w:pPr>
              <w:jc w:val="center"/>
              <w:rPr>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A44F90" w14:textId="77777777" w:rsidR="00C06F34" w:rsidRPr="00C06F34" w:rsidRDefault="00C06F34" w:rsidP="00D21687">
            <w:pPr>
              <w:jc w:val="center"/>
              <w:rPr>
                <w:sz w:val="20"/>
                <w:szCs w:val="20"/>
              </w:rPr>
            </w:pPr>
          </w:p>
        </w:tc>
      </w:tr>
      <w:tr w:rsidR="00C06F34" w:rsidRPr="00C06F34" w14:paraId="47B0DF90" w14:textId="77777777" w:rsidTr="00A83163">
        <w:trPr>
          <w:trHeight w:val="552"/>
        </w:trPr>
        <w:tc>
          <w:tcPr>
            <w:tcW w:w="2230" w:type="dxa"/>
            <w:tcBorders>
              <w:top w:val="single" w:sz="4" w:space="0" w:color="000000"/>
              <w:left w:val="single" w:sz="4" w:space="0" w:color="000000"/>
              <w:bottom w:val="single" w:sz="4" w:space="0" w:color="000000"/>
              <w:right w:val="single" w:sz="4" w:space="0" w:color="000000"/>
            </w:tcBorders>
            <w:vAlign w:val="center"/>
          </w:tcPr>
          <w:p w14:paraId="4CA03BFE" w14:textId="77777777" w:rsidR="00C06F34" w:rsidRPr="00C06F34" w:rsidRDefault="00C06F34" w:rsidP="00D21687">
            <w:pPr>
              <w:jc w:val="center"/>
            </w:pPr>
            <w:r>
              <w:t>RINALDI François</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A2A5E6F" w14:textId="77777777" w:rsidR="00C06F34" w:rsidRPr="00C06F34" w:rsidRDefault="00C06F34" w:rsidP="00D21687">
            <w:pPr>
              <w:jc w:val="center"/>
            </w:pPr>
            <w:r w:rsidRPr="00C06F34">
              <w:t>Conseiller municipal</w:t>
            </w:r>
          </w:p>
        </w:tc>
        <w:tc>
          <w:tcPr>
            <w:tcW w:w="2161" w:type="dxa"/>
            <w:tcBorders>
              <w:top w:val="single" w:sz="4" w:space="0" w:color="000000"/>
              <w:left w:val="single" w:sz="4" w:space="0" w:color="000000"/>
              <w:bottom w:val="single" w:sz="4" w:space="0" w:color="000000"/>
              <w:right w:val="single" w:sz="4" w:space="0" w:color="000000"/>
            </w:tcBorders>
            <w:vAlign w:val="center"/>
          </w:tcPr>
          <w:p w14:paraId="06759607" w14:textId="754FED42" w:rsidR="00C06F34" w:rsidRPr="00C06F34" w:rsidRDefault="00C06F34" w:rsidP="00D21687">
            <w:pPr>
              <w:jc w:val="center"/>
              <w:rPr>
                <w:sz w:val="18"/>
                <w:szCs w:val="18"/>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094BE1" w14:textId="77777777" w:rsidR="00C06F34" w:rsidRPr="00C06F34" w:rsidRDefault="00C06F34" w:rsidP="00D21687">
            <w:pPr>
              <w:jc w:val="center"/>
              <w:rPr>
                <w:sz w:val="20"/>
                <w:szCs w:val="20"/>
              </w:rPr>
            </w:pPr>
          </w:p>
        </w:tc>
      </w:tr>
    </w:tbl>
    <w:p w14:paraId="677D7592" w14:textId="77777777" w:rsidR="00C06F34" w:rsidRDefault="00C06F34" w:rsidP="001075A3"/>
    <w:sectPr w:rsidR="00C06F34" w:rsidSect="00A83163">
      <w:headerReference w:type="default" r:id="rId8"/>
      <w:footerReference w:type="even" r:id="rId9"/>
      <w:footerReference w:type="default" r:id="rId10"/>
      <w:headerReference w:type="first" r:id="rId11"/>
      <w:footerReference w:type="first" r:id="rId12"/>
      <w:pgSz w:w="11906" w:h="16838"/>
      <w:pgMar w:top="1418" w:right="1558" w:bottom="249" w:left="1418" w:header="709" w:footer="403" w:gutter="0"/>
      <w:pgNumType w:start="3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A7AA6" w14:textId="77777777" w:rsidR="00493406" w:rsidRDefault="00493406" w:rsidP="008D5A74">
      <w:r>
        <w:separator/>
      </w:r>
    </w:p>
  </w:endnote>
  <w:endnote w:type="continuationSeparator" w:id="0">
    <w:p w14:paraId="67B8C99C" w14:textId="77777777" w:rsidR="00493406" w:rsidRDefault="00493406" w:rsidP="008D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4F85" w14:textId="77777777" w:rsidR="005E3BBD" w:rsidRDefault="005E3BBD" w:rsidP="006946F0">
    <w:pPr>
      <w:pStyle w:val="Pieddepage"/>
      <w:jc w:val="center"/>
    </w:pPr>
    <w:r>
      <w:t>36</w:t>
    </w:r>
  </w:p>
  <w:p w14:paraId="662791B5" w14:textId="77777777" w:rsidR="005E3BBD" w:rsidRDefault="005E3BBD"/>
  <w:p w14:paraId="170DB847" w14:textId="77777777" w:rsidR="005E3BBD" w:rsidRDefault="005E3B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3069" w14:textId="77777777" w:rsidR="00C06F34" w:rsidRPr="000A54F6" w:rsidRDefault="00C06F34" w:rsidP="00C06F34">
    <w:pPr>
      <w:tabs>
        <w:tab w:val="center" w:pos="4536"/>
        <w:tab w:val="right" w:pos="9072"/>
      </w:tabs>
      <w:jc w:val="center"/>
      <w:rPr>
        <w:rFonts w:eastAsia="Calibri"/>
      </w:rPr>
    </w:pPr>
    <w:r w:rsidRPr="00C06F34">
      <w:rPr>
        <w:rFonts w:eastAsia="Calibri"/>
        <w:lang w:val="x-none"/>
      </w:rPr>
      <w:fldChar w:fldCharType="begin"/>
    </w:r>
    <w:r w:rsidRPr="00C06F34">
      <w:rPr>
        <w:rFonts w:eastAsia="Calibri"/>
        <w:lang w:val="x-none"/>
      </w:rPr>
      <w:instrText>PAGE   \* MERGEFORMAT</w:instrText>
    </w:r>
    <w:r w:rsidRPr="00C06F34">
      <w:rPr>
        <w:rFonts w:eastAsia="Calibri"/>
        <w:lang w:val="x-none"/>
      </w:rPr>
      <w:fldChar w:fldCharType="separate"/>
    </w:r>
    <w:r w:rsidR="00E276C8" w:rsidRPr="00E276C8">
      <w:rPr>
        <w:rFonts w:eastAsia="Calibri"/>
        <w:noProof/>
      </w:rPr>
      <w:t>301</w:t>
    </w:r>
    <w:r w:rsidRPr="00C06F34">
      <w:rPr>
        <w:rFonts w:eastAsia="Calibri"/>
        <w:lang w:val="x-none"/>
      </w:rPr>
      <w:fldChar w:fldCharType="end"/>
    </w:r>
  </w:p>
  <w:p w14:paraId="6D3A2C6B" w14:textId="77777777" w:rsidR="005E3BBD" w:rsidRDefault="005E3BBD">
    <w:pPr>
      <w:pStyle w:val="Pieddepage"/>
      <w:jc w:val="center"/>
    </w:pPr>
  </w:p>
  <w:p w14:paraId="6BC703DF" w14:textId="77777777" w:rsidR="005E3BBD" w:rsidRDefault="005E3B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A941" w14:textId="77777777" w:rsidR="005E3BBD" w:rsidRDefault="005E3BBD">
    <w:pPr>
      <w:pStyle w:val="Pieddepage"/>
      <w:jc w:val="center"/>
    </w:pPr>
    <w:r>
      <w:fldChar w:fldCharType="begin"/>
    </w:r>
    <w:r>
      <w:instrText>PAGE   \* MERGEFORMAT</w:instrText>
    </w:r>
    <w:r>
      <w:fldChar w:fldCharType="separate"/>
    </w:r>
    <w:r w:rsidR="00E772A5" w:rsidRPr="00E772A5">
      <w:rPr>
        <w:noProof/>
        <w:lang w:val="fr-FR"/>
      </w:rPr>
      <w:t>299</w:t>
    </w:r>
    <w:r>
      <w:fldChar w:fldCharType="end"/>
    </w:r>
  </w:p>
  <w:p w14:paraId="736E0DAF" w14:textId="77777777" w:rsidR="005E3BBD" w:rsidRPr="009A51E0" w:rsidRDefault="005E3BBD" w:rsidP="006946F0">
    <w:pPr>
      <w:pStyle w:val="Pieddepage"/>
      <w:jc w:val="center"/>
      <w:rPr>
        <w:lang w:val="fr-FR"/>
      </w:rPr>
    </w:pPr>
  </w:p>
  <w:p w14:paraId="600FE211" w14:textId="77777777" w:rsidR="005E3BBD" w:rsidRDefault="005E3BBD"/>
  <w:p w14:paraId="5C608ACE" w14:textId="77777777" w:rsidR="005E3BBD" w:rsidRDefault="005E3B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F1161" w14:textId="77777777" w:rsidR="00493406" w:rsidRDefault="00493406" w:rsidP="008D5A74">
      <w:r>
        <w:separator/>
      </w:r>
    </w:p>
  </w:footnote>
  <w:footnote w:type="continuationSeparator" w:id="0">
    <w:p w14:paraId="217E58FA" w14:textId="77777777" w:rsidR="00493406" w:rsidRDefault="00493406" w:rsidP="008D5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2CF8" w14:textId="77777777" w:rsidR="005E3BBD" w:rsidRPr="007C6F02" w:rsidRDefault="005E3BBD" w:rsidP="000766C7">
    <w:pPr>
      <w:pStyle w:val="En-tte"/>
      <w:tabs>
        <w:tab w:val="clear" w:pos="4536"/>
        <w:tab w:val="clear" w:pos="9072"/>
        <w:tab w:val="right" w:pos="9640"/>
      </w:tabs>
      <w:rPr>
        <w:rFonts w:eastAsia="Times New Roman"/>
        <w:lang w:val="fr-FR"/>
      </w:rPr>
    </w:pPr>
    <w:r w:rsidRPr="007C6F02">
      <w:rPr>
        <w:rFonts w:eastAsia="Times New Roman"/>
        <w:lang w:val="fr-FR"/>
      </w:rPr>
      <w:t xml:space="preserve">COMMUNE DE BILTZHEIM </w:t>
    </w:r>
    <w:r>
      <w:rPr>
        <w:rFonts w:eastAsia="Times New Roman"/>
        <w:lang w:val="fr-FR"/>
      </w:rPr>
      <w:t xml:space="preserve">             </w:t>
    </w:r>
    <w:r w:rsidR="00AC4740">
      <w:rPr>
        <w:rFonts w:eastAsia="Times New Roman"/>
        <w:lang w:val="fr-FR"/>
      </w:rPr>
      <w:t xml:space="preserve">  </w:t>
    </w:r>
    <w:r>
      <w:rPr>
        <w:rFonts w:eastAsia="Times New Roman"/>
        <w:lang w:val="fr-FR"/>
      </w:rPr>
      <w:t xml:space="preserve">                  </w:t>
    </w:r>
    <w:r w:rsidRPr="007C6F02">
      <w:rPr>
        <w:rFonts w:eastAsia="Times New Roman"/>
        <w:lang w:val="fr-FR"/>
      </w:rPr>
      <w:t xml:space="preserve">       Procès-verbal du Conseil Municipal </w:t>
    </w:r>
  </w:p>
  <w:p w14:paraId="011D13B8" w14:textId="2E1EB0A9" w:rsidR="005E3BBD" w:rsidRPr="00550558" w:rsidRDefault="005E3BBD" w:rsidP="00051709">
    <w:pPr>
      <w:pStyle w:val="En-tte"/>
      <w:tabs>
        <w:tab w:val="clear" w:pos="4536"/>
        <w:tab w:val="clear" w:pos="9072"/>
        <w:tab w:val="right" w:pos="9640"/>
      </w:tabs>
      <w:jc w:val="right"/>
      <w:rPr>
        <w:rFonts w:eastAsia="Times New Roman"/>
        <w:lang w:val="fr-FR"/>
      </w:rPr>
    </w:pPr>
    <w:r>
      <w:rPr>
        <w:rFonts w:eastAsia="Times New Roman"/>
        <w:lang w:val="fr-FR"/>
      </w:rPr>
      <w:t>d</w:t>
    </w:r>
    <w:r w:rsidRPr="007C6F02">
      <w:rPr>
        <w:rFonts w:eastAsia="Times New Roman"/>
        <w:lang w:val="fr-FR"/>
      </w:rPr>
      <w:t>u</w:t>
    </w:r>
    <w:r>
      <w:rPr>
        <w:rFonts w:eastAsia="Times New Roman"/>
        <w:lang w:val="fr-FR"/>
      </w:rPr>
      <w:t xml:space="preserve"> </w:t>
    </w:r>
    <w:r w:rsidR="00A83163">
      <w:rPr>
        <w:rFonts w:eastAsia="Times New Roman"/>
        <w:lang w:val="fr-FR"/>
      </w:rPr>
      <w:t>28 septembre</w:t>
    </w:r>
    <w:r w:rsidR="003A30AF">
      <w:rPr>
        <w:rFonts w:eastAsia="Times New Roman"/>
        <w:lang w:val="fr-FR"/>
      </w:rPr>
      <w:t xml:space="preserve"> </w:t>
    </w:r>
    <w:r>
      <w:rPr>
        <w:rFonts w:eastAsia="Times New Roman"/>
        <w:lang w:val="fr-FR"/>
      </w:rPr>
      <w:t>2020</w:t>
    </w:r>
  </w:p>
  <w:p w14:paraId="538A235A" w14:textId="77777777" w:rsidR="005E3BBD" w:rsidRDefault="005E3BBD"/>
  <w:p w14:paraId="757B25A9" w14:textId="77777777" w:rsidR="005E3BBD" w:rsidRDefault="005E3BBD">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D17D" w14:textId="77777777" w:rsidR="005E3BBD" w:rsidRPr="009A51E0" w:rsidRDefault="005E3BBD" w:rsidP="0048089C">
    <w:pPr>
      <w:pStyle w:val="En-tte"/>
      <w:tabs>
        <w:tab w:val="clear" w:pos="9072"/>
        <w:tab w:val="right" w:pos="9639"/>
      </w:tabs>
      <w:rPr>
        <w:lang w:val="fr-FR"/>
      </w:rPr>
    </w:pPr>
    <w:r w:rsidRPr="009A51E0">
      <w:rPr>
        <w:lang w:val="fr-FR"/>
      </w:rPr>
      <w:t>COMMUNE DE BILTZHEIM</w:t>
    </w:r>
    <w:r w:rsidRPr="009A51E0">
      <w:rPr>
        <w:b/>
      </w:rPr>
      <w:tab/>
    </w:r>
    <w:r>
      <w:rPr>
        <w:b/>
        <w:lang w:val="fr-FR"/>
      </w:rPr>
      <w:tab/>
      <w:t xml:space="preserve">             </w:t>
    </w:r>
    <w:r w:rsidRPr="009A51E0">
      <w:rPr>
        <w:lang w:val="fr-FR"/>
      </w:rPr>
      <w:t>Procès-verbal du Conseil Municipal</w:t>
    </w:r>
  </w:p>
  <w:p w14:paraId="3934737D" w14:textId="77777777" w:rsidR="005E3BBD" w:rsidRPr="009A51E0" w:rsidRDefault="005E3BBD" w:rsidP="0048089C">
    <w:pPr>
      <w:pStyle w:val="En-tte"/>
      <w:tabs>
        <w:tab w:val="right" w:pos="9640"/>
      </w:tabs>
      <w:jc w:val="right"/>
    </w:pPr>
    <w:r>
      <w:rPr>
        <w:lang w:val="fr-FR"/>
      </w:rPr>
      <w:t xml:space="preserve">                                                                                                    du 1</w:t>
    </w:r>
    <w:r w:rsidRPr="006413E6">
      <w:rPr>
        <w:vertAlign w:val="superscript"/>
        <w:lang w:val="fr-FR"/>
      </w:rPr>
      <w:t>er</w:t>
    </w:r>
    <w:r>
      <w:rPr>
        <w:lang w:val="fr-FR"/>
      </w:rPr>
      <w:t xml:space="preserve"> juin 2015</w:t>
    </w:r>
  </w:p>
  <w:p w14:paraId="2C3F5C67" w14:textId="77777777" w:rsidR="005E3BBD" w:rsidRDefault="005E3BBD"/>
  <w:p w14:paraId="15C894AB" w14:textId="77777777" w:rsidR="005E3BBD" w:rsidRDefault="005E3B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9659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n"/>
      <w:lvlJc w:val="left"/>
      <w:pPr>
        <w:tabs>
          <w:tab w:val="num" w:pos="0"/>
        </w:tabs>
        <w:ind w:left="0" w:firstLine="0"/>
      </w:pPr>
      <w:rPr>
        <w:rFonts w:ascii="Wingdings" w:hAnsi="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E55B6"/>
    <w:multiLevelType w:val="hybridMultilevel"/>
    <w:tmpl w:val="94529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6917E5"/>
    <w:multiLevelType w:val="hybridMultilevel"/>
    <w:tmpl w:val="C99A976A"/>
    <w:lvl w:ilvl="0" w:tplc="EF787998">
      <w:start w:val="31"/>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19952AF7"/>
    <w:multiLevelType w:val="hybridMultilevel"/>
    <w:tmpl w:val="F05E049A"/>
    <w:lvl w:ilvl="0" w:tplc="EF787998">
      <w:start w:val="31"/>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25347B05"/>
    <w:multiLevelType w:val="hybridMultilevel"/>
    <w:tmpl w:val="99DC0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FB62CD"/>
    <w:multiLevelType w:val="multilevel"/>
    <w:tmpl w:val="40324C7E"/>
    <w:styleLink w:val="WWNum1"/>
    <w:lvl w:ilvl="0">
      <w:start w:val="1"/>
      <w:numFmt w:val="decimal"/>
      <w:lvlText w:val="%1."/>
      <w:lvlJc w:val="left"/>
      <w:pPr>
        <w:ind w:left="360" w:hanging="360"/>
      </w:pPr>
      <w:rPr>
        <w:rFonts w:ascii="Marianne" w:hAnsi="Marianne"/>
        <w:b/>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8E653E"/>
    <w:multiLevelType w:val="hybridMultilevel"/>
    <w:tmpl w:val="B358AA1C"/>
    <w:lvl w:ilvl="0" w:tplc="EF787998">
      <w:start w:val="31"/>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7EF7BE7"/>
    <w:multiLevelType w:val="hybridMultilevel"/>
    <w:tmpl w:val="22B6F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C402A0"/>
    <w:multiLevelType w:val="multilevel"/>
    <w:tmpl w:val="CFD83D52"/>
    <w:styleLink w:val="WWNum5"/>
    <w:lvl w:ilvl="0">
      <w:start w:val="1"/>
      <w:numFmt w:val="lowerLetter"/>
      <w:lvlText w:val="%1."/>
      <w:lvlJc w:val="left"/>
      <w:pPr>
        <w:ind w:left="360" w:hanging="360"/>
      </w:pPr>
      <w:rPr>
        <w:rFonts w:ascii="Marianne" w:hAnsi="Marianne"/>
        <w:b/>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DE7CEF"/>
    <w:multiLevelType w:val="singleLevel"/>
    <w:tmpl w:val="7ED6652E"/>
    <w:lvl w:ilvl="0">
      <w:start w:val="12"/>
      <w:numFmt w:val="bullet"/>
      <w:lvlText w:val="-"/>
      <w:lvlJc w:val="left"/>
      <w:pPr>
        <w:tabs>
          <w:tab w:val="num" w:pos="360"/>
        </w:tabs>
        <w:ind w:left="360" w:hanging="360"/>
      </w:pPr>
    </w:lvl>
  </w:abstractNum>
  <w:abstractNum w:abstractNumId="11" w15:restartNumberingAfterBreak="0">
    <w:nsid w:val="3FF55BF4"/>
    <w:multiLevelType w:val="hybridMultilevel"/>
    <w:tmpl w:val="2E7466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996D4E"/>
    <w:multiLevelType w:val="hybridMultilevel"/>
    <w:tmpl w:val="39863B62"/>
    <w:lvl w:ilvl="0" w:tplc="86BAF310">
      <w:start w:val="1"/>
      <w:numFmt w:val="decimal"/>
      <w:pStyle w:val="List1"/>
      <w:lvlText w:val="%1)"/>
      <w:lvlJc w:val="left"/>
      <w:pPr>
        <w:ind w:left="760" w:hanging="40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69D3C21"/>
    <w:multiLevelType w:val="hybridMultilevel"/>
    <w:tmpl w:val="01F8F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597A1D"/>
    <w:multiLevelType w:val="hybridMultilevel"/>
    <w:tmpl w:val="02C6A026"/>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4B536187"/>
    <w:multiLevelType w:val="hybridMultilevel"/>
    <w:tmpl w:val="A434F6C6"/>
    <w:lvl w:ilvl="0" w:tplc="5EC41D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84EB9"/>
    <w:multiLevelType w:val="multilevel"/>
    <w:tmpl w:val="AAD652E6"/>
    <w:styleLink w:val="WWNum3"/>
    <w:lvl w:ilvl="0">
      <w:start w:val="1"/>
      <w:numFmt w:val="lowerLetter"/>
      <w:lvlText w:val="%1."/>
      <w:lvlJc w:val="left"/>
      <w:pPr>
        <w:ind w:left="360" w:hanging="360"/>
      </w:pPr>
      <w:rPr>
        <w:rFonts w:ascii="Marianne" w:hAnsi="Marianne"/>
        <w:b/>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447862"/>
    <w:multiLevelType w:val="hybridMultilevel"/>
    <w:tmpl w:val="D38C4376"/>
    <w:lvl w:ilvl="0" w:tplc="78C6E3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C0D69"/>
    <w:multiLevelType w:val="hybridMultilevel"/>
    <w:tmpl w:val="EC1693CC"/>
    <w:lvl w:ilvl="0" w:tplc="8EFCD1D2">
      <w:start w:val="1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B81BD8"/>
    <w:multiLevelType w:val="hybridMultilevel"/>
    <w:tmpl w:val="CC5A3D8C"/>
    <w:lvl w:ilvl="0" w:tplc="C9D44F80">
      <w:start w:val="1"/>
      <w:numFmt w:val="bullet"/>
      <w:lvlText w:val=""/>
      <w:lvlJc w:val="left"/>
      <w:pPr>
        <w:tabs>
          <w:tab w:val="num" w:pos="1211"/>
        </w:tabs>
        <w:ind w:left="1211"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C6592"/>
    <w:multiLevelType w:val="hybridMultilevel"/>
    <w:tmpl w:val="CCF8D6C6"/>
    <w:lvl w:ilvl="0" w:tplc="FF9243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3A6819"/>
    <w:multiLevelType w:val="multilevel"/>
    <w:tmpl w:val="B51C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AF585D"/>
    <w:multiLevelType w:val="hybridMultilevel"/>
    <w:tmpl w:val="7F30B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867218"/>
    <w:multiLevelType w:val="hybridMultilevel"/>
    <w:tmpl w:val="A23695A8"/>
    <w:lvl w:ilvl="0" w:tplc="EF787998">
      <w:start w:val="3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282C42"/>
    <w:multiLevelType w:val="multilevel"/>
    <w:tmpl w:val="357410D0"/>
    <w:styleLink w:val="WWNum4"/>
    <w:lvl w:ilvl="0">
      <w:start w:val="1"/>
      <w:numFmt w:val="lowerLetter"/>
      <w:lvlText w:val="%1."/>
      <w:lvlJc w:val="left"/>
      <w:pPr>
        <w:ind w:left="360" w:hanging="360"/>
      </w:pPr>
      <w:rPr>
        <w:rFonts w:ascii="Marianne" w:hAnsi="Marianne"/>
        <w:b/>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564D2F"/>
    <w:multiLevelType w:val="hybridMultilevel"/>
    <w:tmpl w:val="382085D6"/>
    <w:lvl w:ilvl="0" w:tplc="EF787998">
      <w:start w:val="3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6B2716FB"/>
    <w:multiLevelType w:val="hybridMultilevel"/>
    <w:tmpl w:val="5F581C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053EA6"/>
    <w:multiLevelType w:val="hybridMultilevel"/>
    <w:tmpl w:val="209EBB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131320"/>
    <w:multiLevelType w:val="hybridMultilevel"/>
    <w:tmpl w:val="A1687D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AD4AF1"/>
    <w:multiLevelType w:val="hybridMultilevel"/>
    <w:tmpl w:val="A8C28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A03C84"/>
    <w:multiLevelType w:val="hybridMultilevel"/>
    <w:tmpl w:val="C908C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4E1675"/>
    <w:multiLevelType w:val="multilevel"/>
    <w:tmpl w:val="80ACCE52"/>
    <w:styleLink w:val="WWNum2"/>
    <w:lvl w:ilvl="0">
      <w:start w:val="1"/>
      <w:numFmt w:val="lowerLetter"/>
      <w:lvlText w:val="%1."/>
      <w:lvlJc w:val="left"/>
      <w:pPr>
        <w:ind w:left="360" w:hanging="360"/>
      </w:pPr>
      <w:rPr>
        <w:rFonts w:ascii="Marianne" w:hAnsi="Marianne"/>
        <w:b/>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702312"/>
    <w:multiLevelType w:val="hybridMultilevel"/>
    <w:tmpl w:val="4434071E"/>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7A5E2BA9"/>
    <w:multiLevelType w:val="hybridMultilevel"/>
    <w:tmpl w:val="5B4609EC"/>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4" w15:restartNumberingAfterBreak="0">
    <w:nsid w:val="7CA81D95"/>
    <w:multiLevelType w:val="hybridMultilevel"/>
    <w:tmpl w:val="27EC0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0"/>
  </w:num>
  <w:num w:numId="3">
    <w:abstractNumId w:val="22"/>
  </w:num>
  <w:num w:numId="4">
    <w:abstractNumId w:val="18"/>
  </w:num>
  <w:num w:numId="5">
    <w:abstractNumId w:val="10"/>
  </w:num>
  <w:num w:numId="6">
    <w:abstractNumId w:val="32"/>
  </w:num>
  <w:num w:numId="7">
    <w:abstractNumId w:val="33"/>
  </w:num>
  <w:num w:numId="8">
    <w:abstractNumId w:val="23"/>
  </w:num>
  <w:num w:numId="9">
    <w:abstractNumId w:val="7"/>
  </w:num>
  <w:num w:numId="10">
    <w:abstractNumId w:val="25"/>
  </w:num>
  <w:num w:numId="11">
    <w:abstractNumId w:val="4"/>
  </w:num>
  <w:num w:numId="12">
    <w:abstractNumId w:val="3"/>
  </w:num>
  <w:num w:numId="13">
    <w:abstractNumId w:val="2"/>
  </w:num>
  <w:num w:numId="14">
    <w:abstractNumId w:val="29"/>
  </w:num>
  <w:num w:numId="15">
    <w:abstractNumId w:val="34"/>
  </w:num>
  <w:num w:numId="16">
    <w:abstractNumId w:val="27"/>
  </w:num>
  <w:num w:numId="17">
    <w:abstractNumId w:val="28"/>
  </w:num>
  <w:num w:numId="18">
    <w:abstractNumId w:val="21"/>
  </w:num>
  <w:num w:numId="19">
    <w:abstractNumId w:val="15"/>
  </w:num>
  <w:num w:numId="20">
    <w:abstractNumId w:val="14"/>
  </w:num>
  <w:num w:numId="21">
    <w:abstractNumId w:val="8"/>
  </w:num>
  <w:num w:numId="22">
    <w:abstractNumId w:val="11"/>
  </w:num>
  <w:num w:numId="23">
    <w:abstractNumId w:val="20"/>
  </w:num>
  <w:num w:numId="24">
    <w:abstractNumId w:val="6"/>
  </w:num>
  <w:num w:numId="25">
    <w:abstractNumId w:val="31"/>
  </w:num>
  <w:num w:numId="26">
    <w:abstractNumId w:val="16"/>
  </w:num>
  <w:num w:numId="27">
    <w:abstractNumId w:val="24"/>
  </w:num>
  <w:num w:numId="28">
    <w:abstractNumId w:val="9"/>
  </w:num>
  <w:num w:numId="29">
    <w:abstractNumId w:val="6"/>
    <w:lvlOverride w:ilvl="0">
      <w:startOverride w:val="1"/>
    </w:lvlOverride>
  </w:num>
  <w:num w:numId="30">
    <w:abstractNumId w:val="17"/>
  </w:num>
  <w:num w:numId="31">
    <w:abstractNumId w:val="13"/>
  </w:num>
  <w:num w:numId="32">
    <w:abstractNumId w:val="30"/>
  </w:num>
  <w:num w:numId="33">
    <w:abstractNumId w:val="19"/>
  </w:num>
  <w:num w:numId="34">
    <w:abstractNumId w:val="26"/>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79"/>
    <w:rsid w:val="000001B9"/>
    <w:rsid w:val="00000837"/>
    <w:rsid w:val="00001366"/>
    <w:rsid w:val="00001607"/>
    <w:rsid w:val="0000180B"/>
    <w:rsid w:val="00001951"/>
    <w:rsid w:val="00001F7E"/>
    <w:rsid w:val="00002112"/>
    <w:rsid w:val="000024C1"/>
    <w:rsid w:val="00003658"/>
    <w:rsid w:val="000039B4"/>
    <w:rsid w:val="00004100"/>
    <w:rsid w:val="0000464F"/>
    <w:rsid w:val="00004B05"/>
    <w:rsid w:val="00005497"/>
    <w:rsid w:val="00005DC7"/>
    <w:rsid w:val="000065E9"/>
    <w:rsid w:val="000065F1"/>
    <w:rsid w:val="00006A91"/>
    <w:rsid w:val="00006C6E"/>
    <w:rsid w:val="00007ECC"/>
    <w:rsid w:val="00007FF3"/>
    <w:rsid w:val="0001061A"/>
    <w:rsid w:val="00010A3D"/>
    <w:rsid w:val="00010D06"/>
    <w:rsid w:val="000111E4"/>
    <w:rsid w:val="00012242"/>
    <w:rsid w:val="000126AE"/>
    <w:rsid w:val="00012714"/>
    <w:rsid w:val="000129CB"/>
    <w:rsid w:val="00012CAE"/>
    <w:rsid w:val="000133D2"/>
    <w:rsid w:val="00015317"/>
    <w:rsid w:val="00015784"/>
    <w:rsid w:val="00015CA1"/>
    <w:rsid w:val="00016171"/>
    <w:rsid w:val="0001642A"/>
    <w:rsid w:val="000164ED"/>
    <w:rsid w:val="00020379"/>
    <w:rsid w:val="00020AC1"/>
    <w:rsid w:val="00020D85"/>
    <w:rsid w:val="00020DF3"/>
    <w:rsid w:val="00020E1A"/>
    <w:rsid w:val="000210C8"/>
    <w:rsid w:val="000218AA"/>
    <w:rsid w:val="00021EFA"/>
    <w:rsid w:val="00022ABB"/>
    <w:rsid w:val="000234FC"/>
    <w:rsid w:val="00024AE9"/>
    <w:rsid w:val="00025801"/>
    <w:rsid w:val="00025BFC"/>
    <w:rsid w:val="00026330"/>
    <w:rsid w:val="000264C0"/>
    <w:rsid w:val="000269BD"/>
    <w:rsid w:val="00027558"/>
    <w:rsid w:val="000279A9"/>
    <w:rsid w:val="00027D52"/>
    <w:rsid w:val="00027E0C"/>
    <w:rsid w:val="00027EFD"/>
    <w:rsid w:val="0003016B"/>
    <w:rsid w:val="000301D5"/>
    <w:rsid w:val="00030D20"/>
    <w:rsid w:val="00031B04"/>
    <w:rsid w:val="00031BE1"/>
    <w:rsid w:val="00031DC5"/>
    <w:rsid w:val="000337CF"/>
    <w:rsid w:val="00033C0F"/>
    <w:rsid w:val="0003434F"/>
    <w:rsid w:val="00034A6E"/>
    <w:rsid w:val="00035011"/>
    <w:rsid w:val="00035351"/>
    <w:rsid w:val="00035665"/>
    <w:rsid w:val="00035756"/>
    <w:rsid w:val="00035773"/>
    <w:rsid w:val="000358B8"/>
    <w:rsid w:val="000360AA"/>
    <w:rsid w:val="000363B9"/>
    <w:rsid w:val="00036444"/>
    <w:rsid w:val="0003691F"/>
    <w:rsid w:val="000373D5"/>
    <w:rsid w:val="000376FC"/>
    <w:rsid w:val="00037990"/>
    <w:rsid w:val="00037F19"/>
    <w:rsid w:val="0004132E"/>
    <w:rsid w:val="00042360"/>
    <w:rsid w:val="00042635"/>
    <w:rsid w:val="00042E38"/>
    <w:rsid w:val="000435B1"/>
    <w:rsid w:val="0004423D"/>
    <w:rsid w:val="0004449A"/>
    <w:rsid w:val="00044B91"/>
    <w:rsid w:val="00044C22"/>
    <w:rsid w:val="00045C05"/>
    <w:rsid w:val="000463EA"/>
    <w:rsid w:val="00046437"/>
    <w:rsid w:val="00046E7F"/>
    <w:rsid w:val="0004752A"/>
    <w:rsid w:val="00047877"/>
    <w:rsid w:val="000505E3"/>
    <w:rsid w:val="00050C7F"/>
    <w:rsid w:val="0005135B"/>
    <w:rsid w:val="00051540"/>
    <w:rsid w:val="00051709"/>
    <w:rsid w:val="000521CD"/>
    <w:rsid w:val="00052BB9"/>
    <w:rsid w:val="000537C3"/>
    <w:rsid w:val="00054117"/>
    <w:rsid w:val="00054C8F"/>
    <w:rsid w:val="00054F85"/>
    <w:rsid w:val="000554DF"/>
    <w:rsid w:val="00055765"/>
    <w:rsid w:val="000559BC"/>
    <w:rsid w:val="00056567"/>
    <w:rsid w:val="0005671B"/>
    <w:rsid w:val="00056A45"/>
    <w:rsid w:val="0005735B"/>
    <w:rsid w:val="0005790C"/>
    <w:rsid w:val="00060F1D"/>
    <w:rsid w:val="0006113A"/>
    <w:rsid w:val="00061C1A"/>
    <w:rsid w:val="00061D65"/>
    <w:rsid w:val="00062159"/>
    <w:rsid w:val="000622A4"/>
    <w:rsid w:val="00062893"/>
    <w:rsid w:val="00062B10"/>
    <w:rsid w:val="00062BC4"/>
    <w:rsid w:val="00062E54"/>
    <w:rsid w:val="00063715"/>
    <w:rsid w:val="00063DF0"/>
    <w:rsid w:val="000648FD"/>
    <w:rsid w:val="00064DCA"/>
    <w:rsid w:val="00065372"/>
    <w:rsid w:val="00065B7B"/>
    <w:rsid w:val="00066177"/>
    <w:rsid w:val="00066306"/>
    <w:rsid w:val="0006667E"/>
    <w:rsid w:val="00066BDE"/>
    <w:rsid w:val="00067503"/>
    <w:rsid w:val="00067605"/>
    <w:rsid w:val="00067EF8"/>
    <w:rsid w:val="00070301"/>
    <w:rsid w:val="000715DF"/>
    <w:rsid w:val="000721DC"/>
    <w:rsid w:val="000722F1"/>
    <w:rsid w:val="00072C68"/>
    <w:rsid w:val="0007396C"/>
    <w:rsid w:val="00074B8B"/>
    <w:rsid w:val="00074F7F"/>
    <w:rsid w:val="000758DA"/>
    <w:rsid w:val="000760D2"/>
    <w:rsid w:val="0007623E"/>
    <w:rsid w:val="000764E7"/>
    <w:rsid w:val="000766C7"/>
    <w:rsid w:val="00076AF8"/>
    <w:rsid w:val="00077633"/>
    <w:rsid w:val="000779AB"/>
    <w:rsid w:val="00077B3E"/>
    <w:rsid w:val="00077F9A"/>
    <w:rsid w:val="00080773"/>
    <w:rsid w:val="00081557"/>
    <w:rsid w:val="0008158D"/>
    <w:rsid w:val="000822F2"/>
    <w:rsid w:val="000827B5"/>
    <w:rsid w:val="000832BE"/>
    <w:rsid w:val="000833C3"/>
    <w:rsid w:val="000843FF"/>
    <w:rsid w:val="00084483"/>
    <w:rsid w:val="00084EE1"/>
    <w:rsid w:val="00085380"/>
    <w:rsid w:val="00085523"/>
    <w:rsid w:val="00085B7E"/>
    <w:rsid w:val="00086D1A"/>
    <w:rsid w:val="000875F0"/>
    <w:rsid w:val="00090779"/>
    <w:rsid w:val="0009082E"/>
    <w:rsid w:val="00090EA5"/>
    <w:rsid w:val="00090FE1"/>
    <w:rsid w:val="00090FE3"/>
    <w:rsid w:val="000913A2"/>
    <w:rsid w:val="000913C8"/>
    <w:rsid w:val="00091980"/>
    <w:rsid w:val="00092F0A"/>
    <w:rsid w:val="00093D77"/>
    <w:rsid w:val="0009468C"/>
    <w:rsid w:val="0009498E"/>
    <w:rsid w:val="00094CAB"/>
    <w:rsid w:val="00095B93"/>
    <w:rsid w:val="000967D2"/>
    <w:rsid w:val="0009681A"/>
    <w:rsid w:val="00096EAF"/>
    <w:rsid w:val="000975DF"/>
    <w:rsid w:val="00097882"/>
    <w:rsid w:val="00097D4D"/>
    <w:rsid w:val="00097F71"/>
    <w:rsid w:val="00097F98"/>
    <w:rsid w:val="000A07CE"/>
    <w:rsid w:val="000A0CD6"/>
    <w:rsid w:val="000A1D9B"/>
    <w:rsid w:val="000A2278"/>
    <w:rsid w:val="000A249C"/>
    <w:rsid w:val="000A262A"/>
    <w:rsid w:val="000A28F6"/>
    <w:rsid w:val="000A2B0C"/>
    <w:rsid w:val="000A2CF6"/>
    <w:rsid w:val="000A3087"/>
    <w:rsid w:val="000A3421"/>
    <w:rsid w:val="000A3582"/>
    <w:rsid w:val="000A3B38"/>
    <w:rsid w:val="000A3E9A"/>
    <w:rsid w:val="000A45BC"/>
    <w:rsid w:val="000A4DA1"/>
    <w:rsid w:val="000A54F6"/>
    <w:rsid w:val="000A59C5"/>
    <w:rsid w:val="000A5F22"/>
    <w:rsid w:val="000A60A4"/>
    <w:rsid w:val="000A63AB"/>
    <w:rsid w:val="000A6711"/>
    <w:rsid w:val="000A7247"/>
    <w:rsid w:val="000A72E5"/>
    <w:rsid w:val="000A77A8"/>
    <w:rsid w:val="000A798E"/>
    <w:rsid w:val="000A7EB6"/>
    <w:rsid w:val="000A7FE6"/>
    <w:rsid w:val="000B10BF"/>
    <w:rsid w:val="000B149C"/>
    <w:rsid w:val="000B14D3"/>
    <w:rsid w:val="000B16A9"/>
    <w:rsid w:val="000B1D87"/>
    <w:rsid w:val="000B21F0"/>
    <w:rsid w:val="000B2AB0"/>
    <w:rsid w:val="000B2E3A"/>
    <w:rsid w:val="000B2F07"/>
    <w:rsid w:val="000B34FE"/>
    <w:rsid w:val="000B3D4D"/>
    <w:rsid w:val="000B3F67"/>
    <w:rsid w:val="000B422C"/>
    <w:rsid w:val="000B439B"/>
    <w:rsid w:val="000B4BBA"/>
    <w:rsid w:val="000B4BF5"/>
    <w:rsid w:val="000B54B2"/>
    <w:rsid w:val="000B54EC"/>
    <w:rsid w:val="000B5EF9"/>
    <w:rsid w:val="000B6139"/>
    <w:rsid w:val="000B6384"/>
    <w:rsid w:val="000B6584"/>
    <w:rsid w:val="000B6C6B"/>
    <w:rsid w:val="000B6E08"/>
    <w:rsid w:val="000B6F30"/>
    <w:rsid w:val="000B73D6"/>
    <w:rsid w:val="000B7CE9"/>
    <w:rsid w:val="000C05EB"/>
    <w:rsid w:val="000C06A8"/>
    <w:rsid w:val="000C0887"/>
    <w:rsid w:val="000C0EA5"/>
    <w:rsid w:val="000C17CF"/>
    <w:rsid w:val="000C1D0B"/>
    <w:rsid w:val="000C28BC"/>
    <w:rsid w:val="000C3573"/>
    <w:rsid w:val="000C3829"/>
    <w:rsid w:val="000C3CE0"/>
    <w:rsid w:val="000C408F"/>
    <w:rsid w:val="000C45D2"/>
    <w:rsid w:val="000C4BC8"/>
    <w:rsid w:val="000C4F65"/>
    <w:rsid w:val="000C525F"/>
    <w:rsid w:val="000C644A"/>
    <w:rsid w:val="000C6466"/>
    <w:rsid w:val="000C66F8"/>
    <w:rsid w:val="000C674E"/>
    <w:rsid w:val="000C6819"/>
    <w:rsid w:val="000C7279"/>
    <w:rsid w:val="000C7662"/>
    <w:rsid w:val="000D0678"/>
    <w:rsid w:val="000D06E4"/>
    <w:rsid w:val="000D08A5"/>
    <w:rsid w:val="000D14E5"/>
    <w:rsid w:val="000D18A1"/>
    <w:rsid w:val="000D1EC5"/>
    <w:rsid w:val="000D2B3B"/>
    <w:rsid w:val="000D36B8"/>
    <w:rsid w:val="000D36F5"/>
    <w:rsid w:val="000D3E56"/>
    <w:rsid w:val="000D421C"/>
    <w:rsid w:val="000D432B"/>
    <w:rsid w:val="000D46A1"/>
    <w:rsid w:val="000D50E2"/>
    <w:rsid w:val="000D590E"/>
    <w:rsid w:val="000D5948"/>
    <w:rsid w:val="000D5B65"/>
    <w:rsid w:val="000D5D83"/>
    <w:rsid w:val="000D6CA0"/>
    <w:rsid w:val="000D78F3"/>
    <w:rsid w:val="000E0ABC"/>
    <w:rsid w:val="000E1250"/>
    <w:rsid w:val="000E1D0A"/>
    <w:rsid w:val="000E211C"/>
    <w:rsid w:val="000E339B"/>
    <w:rsid w:val="000E3868"/>
    <w:rsid w:val="000E415C"/>
    <w:rsid w:val="000E446D"/>
    <w:rsid w:val="000E4470"/>
    <w:rsid w:val="000E4568"/>
    <w:rsid w:val="000E49F4"/>
    <w:rsid w:val="000E4D2D"/>
    <w:rsid w:val="000E4DC0"/>
    <w:rsid w:val="000E59EC"/>
    <w:rsid w:val="000E68FA"/>
    <w:rsid w:val="000E7028"/>
    <w:rsid w:val="000F00C3"/>
    <w:rsid w:val="000F107E"/>
    <w:rsid w:val="000F115C"/>
    <w:rsid w:val="000F1719"/>
    <w:rsid w:val="000F1986"/>
    <w:rsid w:val="000F2011"/>
    <w:rsid w:val="000F26B3"/>
    <w:rsid w:val="000F2AF1"/>
    <w:rsid w:val="000F2B4A"/>
    <w:rsid w:val="000F2C2C"/>
    <w:rsid w:val="000F2D3E"/>
    <w:rsid w:val="000F363A"/>
    <w:rsid w:val="000F3749"/>
    <w:rsid w:val="000F3C3C"/>
    <w:rsid w:val="000F3CE1"/>
    <w:rsid w:val="000F429E"/>
    <w:rsid w:val="000F496D"/>
    <w:rsid w:val="000F53CD"/>
    <w:rsid w:val="000F588C"/>
    <w:rsid w:val="000F5F0E"/>
    <w:rsid w:val="000F6D1B"/>
    <w:rsid w:val="00100685"/>
    <w:rsid w:val="00100A3D"/>
    <w:rsid w:val="00101C44"/>
    <w:rsid w:val="00102198"/>
    <w:rsid w:val="00102240"/>
    <w:rsid w:val="00102333"/>
    <w:rsid w:val="0010251D"/>
    <w:rsid w:val="00102B96"/>
    <w:rsid w:val="00103A0A"/>
    <w:rsid w:val="0010463D"/>
    <w:rsid w:val="00104B2B"/>
    <w:rsid w:val="001053AE"/>
    <w:rsid w:val="00105E21"/>
    <w:rsid w:val="00106023"/>
    <w:rsid w:val="00107364"/>
    <w:rsid w:val="001075A3"/>
    <w:rsid w:val="0010780C"/>
    <w:rsid w:val="00107B29"/>
    <w:rsid w:val="00107D7D"/>
    <w:rsid w:val="00107E5B"/>
    <w:rsid w:val="00110934"/>
    <w:rsid w:val="001109D3"/>
    <w:rsid w:val="001112FF"/>
    <w:rsid w:val="00111BFD"/>
    <w:rsid w:val="00111E58"/>
    <w:rsid w:val="0011216F"/>
    <w:rsid w:val="001121C4"/>
    <w:rsid w:val="001130DB"/>
    <w:rsid w:val="00114502"/>
    <w:rsid w:val="00114E52"/>
    <w:rsid w:val="00114FD9"/>
    <w:rsid w:val="00115BF0"/>
    <w:rsid w:val="00116306"/>
    <w:rsid w:val="00116773"/>
    <w:rsid w:val="001177A2"/>
    <w:rsid w:val="00117A1F"/>
    <w:rsid w:val="00117C12"/>
    <w:rsid w:val="00117F29"/>
    <w:rsid w:val="001202FC"/>
    <w:rsid w:val="00121032"/>
    <w:rsid w:val="00121D8A"/>
    <w:rsid w:val="00121DC6"/>
    <w:rsid w:val="00121F09"/>
    <w:rsid w:val="00122228"/>
    <w:rsid w:val="001231B8"/>
    <w:rsid w:val="0012337E"/>
    <w:rsid w:val="0012353D"/>
    <w:rsid w:val="0012390D"/>
    <w:rsid w:val="001239BA"/>
    <w:rsid w:val="00123DBB"/>
    <w:rsid w:val="00124712"/>
    <w:rsid w:val="00124C86"/>
    <w:rsid w:val="00124FBB"/>
    <w:rsid w:val="00125280"/>
    <w:rsid w:val="00125987"/>
    <w:rsid w:val="00125E7C"/>
    <w:rsid w:val="00126266"/>
    <w:rsid w:val="0012668B"/>
    <w:rsid w:val="001266D0"/>
    <w:rsid w:val="00126A52"/>
    <w:rsid w:val="001271E2"/>
    <w:rsid w:val="001277D4"/>
    <w:rsid w:val="00127A14"/>
    <w:rsid w:val="00127B25"/>
    <w:rsid w:val="001300BE"/>
    <w:rsid w:val="00130115"/>
    <w:rsid w:val="00130B88"/>
    <w:rsid w:val="00130ED7"/>
    <w:rsid w:val="001316A0"/>
    <w:rsid w:val="00132704"/>
    <w:rsid w:val="001329B8"/>
    <w:rsid w:val="00132A56"/>
    <w:rsid w:val="00133B94"/>
    <w:rsid w:val="00134071"/>
    <w:rsid w:val="00134684"/>
    <w:rsid w:val="00134FA6"/>
    <w:rsid w:val="0013505C"/>
    <w:rsid w:val="00135131"/>
    <w:rsid w:val="00135323"/>
    <w:rsid w:val="00136CC6"/>
    <w:rsid w:val="00137304"/>
    <w:rsid w:val="0013756B"/>
    <w:rsid w:val="00137716"/>
    <w:rsid w:val="001400E8"/>
    <w:rsid w:val="00140613"/>
    <w:rsid w:val="001406D8"/>
    <w:rsid w:val="00141076"/>
    <w:rsid w:val="00141844"/>
    <w:rsid w:val="00141A2B"/>
    <w:rsid w:val="00141BDF"/>
    <w:rsid w:val="00143752"/>
    <w:rsid w:val="00143BCE"/>
    <w:rsid w:val="0014442E"/>
    <w:rsid w:val="00144622"/>
    <w:rsid w:val="00144A64"/>
    <w:rsid w:val="00144B10"/>
    <w:rsid w:val="00144BF3"/>
    <w:rsid w:val="001463E6"/>
    <w:rsid w:val="00146AC1"/>
    <w:rsid w:val="00146B65"/>
    <w:rsid w:val="0014703F"/>
    <w:rsid w:val="00147475"/>
    <w:rsid w:val="00147CDB"/>
    <w:rsid w:val="00147D92"/>
    <w:rsid w:val="001503AA"/>
    <w:rsid w:val="00150EEC"/>
    <w:rsid w:val="0015157E"/>
    <w:rsid w:val="001518A1"/>
    <w:rsid w:val="00152268"/>
    <w:rsid w:val="00152945"/>
    <w:rsid w:val="00153267"/>
    <w:rsid w:val="001537A2"/>
    <w:rsid w:val="00154A12"/>
    <w:rsid w:val="00154C1D"/>
    <w:rsid w:val="00154DC6"/>
    <w:rsid w:val="0015698D"/>
    <w:rsid w:val="00157954"/>
    <w:rsid w:val="00157BE7"/>
    <w:rsid w:val="00157E1F"/>
    <w:rsid w:val="00157ED9"/>
    <w:rsid w:val="001601BE"/>
    <w:rsid w:val="00160261"/>
    <w:rsid w:val="00160BCB"/>
    <w:rsid w:val="00160D21"/>
    <w:rsid w:val="00160D9B"/>
    <w:rsid w:val="001613A4"/>
    <w:rsid w:val="0016170F"/>
    <w:rsid w:val="00161E28"/>
    <w:rsid w:val="001642C5"/>
    <w:rsid w:val="00164676"/>
    <w:rsid w:val="00164B53"/>
    <w:rsid w:val="0016505F"/>
    <w:rsid w:val="0016530F"/>
    <w:rsid w:val="0016552B"/>
    <w:rsid w:val="00165B58"/>
    <w:rsid w:val="00165F4E"/>
    <w:rsid w:val="00166742"/>
    <w:rsid w:val="00166792"/>
    <w:rsid w:val="001676A6"/>
    <w:rsid w:val="00167E22"/>
    <w:rsid w:val="00170009"/>
    <w:rsid w:val="001709F3"/>
    <w:rsid w:val="001709F9"/>
    <w:rsid w:val="0017172D"/>
    <w:rsid w:val="0017181E"/>
    <w:rsid w:val="00173741"/>
    <w:rsid w:val="00173C90"/>
    <w:rsid w:val="001740F0"/>
    <w:rsid w:val="001746B5"/>
    <w:rsid w:val="001750D6"/>
    <w:rsid w:val="001765C1"/>
    <w:rsid w:val="001778FC"/>
    <w:rsid w:val="001802C7"/>
    <w:rsid w:val="00180B0A"/>
    <w:rsid w:val="00180BC5"/>
    <w:rsid w:val="00183563"/>
    <w:rsid w:val="001836C9"/>
    <w:rsid w:val="00183A4B"/>
    <w:rsid w:val="00183A8B"/>
    <w:rsid w:val="00183BE5"/>
    <w:rsid w:val="0018443A"/>
    <w:rsid w:val="00184CA7"/>
    <w:rsid w:val="00184EF2"/>
    <w:rsid w:val="00185374"/>
    <w:rsid w:val="001860AD"/>
    <w:rsid w:val="00186213"/>
    <w:rsid w:val="001873FC"/>
    <w:rsid w:val="00187514"/>
    <w:rsid w:val="00187AF8"/>
    <w:rsid w:val="00187D84"/>
    <w:rsid w:val="001900BD"/>
    <w:rsid w:val="001908E9"/>
    <w:rsid w:val="00190D0E"/>
    <w:rsid w:val="00190EB2"/>
    <w:rsid w:val="0019267E"/>
    <w:rsid w:val="001929F6"/>
    <w:rsid w:val="001937F3"/>
    <w:rsid w:val="00195371"/>
    <w:rsid w:val="00195D52"/>
    <w:rsid w:val="0019613C"/>
    <w:rsid w:val="001964A8"/>
    <w:rsid w:val="00196B16"/>
    <w:rsid w:val="0019734A"/>
    <w:rsid w:val="00197869"/>
    <w:rsid w:val="00197A08"/>
    <w:rsid w:val="00197D61"/>
    <w:rsid w:val="001A0BC0"/>
    <w:rsid w:val="001A0CA6"/>
    <w:rsid w:val="001A1546"/>
    <w:rsid w:val="001A204D"/>
    <w:rsid w:val="001A2D97"/>
    <w:rsid w:val="001A2DF7"/>
    <w:rsid w:val="001A312E"/>
    <w:rsid w:val="001A34EE"/>
    <w:rsid w:val="001A3AEA"/>
    <w:rsid w:val="001A681A"/>
    <w:rsid w:val="001A6B92"/>
    <w:rsid w:val="001A6C88"/>
    <w:rsid w:val="001A6F24"/>
    <w:rsid w:val="001A6FF2"/>
    <w:rsid w:val="001A7079"/>
    <w:rsid w:val="001A7BFC"/>
    <w:rsid w:val="001B07A0"/>
    <w:rsid w:val="001B1DDA"/>
    <w:rsid w:val="001B2425"/>
    <w:rsid w:val="001B2939"/>
    <w:rsid w:val="001B3396"/>
    <w:rsid w:val="001B39EE"/>
    <w:rsid w:val="001B3C09"/>
    <w:rsid w:val="001B5280"/>
    <w:rsid w:val="001B60BC"/>
    <w:rsid w:val="001B6271"/>
    <w:rsid w:val="001B6E29"/>
    <w:rsid w:val="001B7285"/>
    <w:rsid w:val="001B7C8E"/>
    <w:rsid w:val="001B7DE4"/>
    <w:rsid w:val="001C0075"/>
    <w:rsid w:val="001C102C"/>
    <w:rsid w:val="001C141C"/>
    <w:rsid w:val="001C171D"/>
    <w:rsid w:val="001C214A"/>
    <w:rsid w:val="001C22ED"/>
    <w:rsid w:val="001C30D8"/>
    <w:rsid w:val="001C30E1"/>
    <w:rsid w:val="001C34CB"/>
    <w:rsid w:val="001C40E4"/>
    <w:rsid w:val="001C4A1A"/>
    <w:rsid w:val="001C5243"/>
    <w:rsid w:val="001C6A87"/>
    <w:rsid w:val="001C6EC8"/>
    <w:rsid w:val="001C732C"/>
    <w:rsid w:val="001C7EF1"/>
    <w:rsid w:val="001D1FA3"/>
    <w:rsid w:val="001D29FD"/>
    <w:rsid w:val="001D2AE9"/>
    <w:rsid w:val="001D2EAE"/>
    <w:rsid w:val="001D30A9"/>
    <w:rsid w:val="001D331D"/>
    <w:rsid w:val="001D3B79"/>
    <w:rsid w:val="001D450A"/>
    <w:rsid w:val="001D4CA1"/>
    <w:rsid w:val="001D4DA0"/>
    <w:rsid w:val="001D4FCD"/>
    <w:rsid w:val="001D66F6"/>
    <w:rsid w:val="001D6A51"/>
    <w:rsid w:val="001D7140"/>
    <w:rsid w:val="001E0067"/>
    <w:rsid w:val="001E0A2D"/>
    <w:rsid w:val="001E0D4F"/>
    <w:rsid w:val="001E1AA1"/>
    <w:rsid w:val="001E1C20"/>
    <w:rsid w:val="001E2198"/>
    <w:rsid w:val="001E2678"/>
    <w:rsid w:val="001E2B21"/>
    <w:rsid w:val="001E4B48"/>
    <w:rsid w:val="001E5EC2"/>
    <w:rsid w:val="001E5EEE"/>
    <w:rsid w:val="001E6104"/>
    <w:rsid w:val="001E6657"/>
    <w:rsid w:val="001E6FBE"/>
    <w:rsid w:val="001E70B2"/>
    <w:rsid w:val="001E7295"/>
    <w:rsid w:val="001F01D5"/>
    <w:rsid w:val="001F0C06"/>
    <w:rsid w:val="001F1443"/>
    <w:rsid w:val="001F1F15"/>
    <w:rsid w:val="001F48F0"/>
    <w:rsid w:val="001F5E16"/>
    <w:rsid w:val="001F5E87"/>
    <w:rsid w:val="001F6064"/>
    <w:rsid w:val="001F64C9"/>
    <w:rsid w:val="001F6EBD"/>
    <w:rsid w:val="001F72F9"/>
    <w:rsid w:val="001F74BB"/>
    <w:rsid w:val="001F7DC1"/>
    <w:rsid w:val="002001E2"/>
    <w:rsid w:val="002003D0"/>
    <w:rsid w:val="00200533"/>
    <w:rsid w:val="00200596"/>
    <w:rsid w:val="00200E84"/>
    <w:rsid w:val="00201BC2"/>
    <w:rsid w:val="002021AC"/>
    <w:rsid w:val="00202603"/>
    <w:rsid w:val="00202FF8"/>
    <w:rsid w:val="002037F0"/>
    <w:rsid w:val="00204578"/>
    <w:rsid w:val="00204593"/>
    <w:rsid w:val="002059DB"/>
    <w:rsid w:val="00205CF9"/>
    <w:rsid w:val="00205F13"/>
    <w:rsid w:val="002061AF"/>
    <w:rsid w:val="00206E12"/>
    <w:rsid w:val="00206F0B"/>
    <w:rsid w:val="00206F9A"/>
    <w:rsid w:val="002073A0"/>
    <w:rsid w:val="00210C42"/>
    <w:rsid w:val="002111B9"/>
    <w:rsid w:val="00211611"/>
    <w:rsid w:val="00211861"/>
    <w:rsid w:val="00211DEF"/>
    <w:rsid w:val="00212528"/>
    <w:rsid w:val="00212DD3"/>
    <w:rsid w:val="0021360E"/>
    <w:rsid w:val="0021389F"/>
    <w:rsid w:val="00214323"/>
    <w:rsid w:val="00214D2E"/>
    <w:rsid w:val="00214ECC"/>
    <w:rsid w:val="0021522E"/>
    <w:rsid w:val="002166BA"/>
    <w:rsid w:val="00216833"/>
    <w:rsid w:val="002201C6"/>
    <w:rsid w:val="00220E1C"/>
    <w:rsid w:val="00220EA3"/>
    <w:rsid w:val="0022133D"/>
    <w:rsid w:val="00221635"/>
    <w:rsid w:val="00221AC2"/>
    <w:rsid w:val="00221E89"/>
    <w:rsid w:val="002227B2"/>
    <w:rsid w:val="00222D80"/>
    <w:rsid w:val="0022331F"/>
    <w:rsid w:val="00223786"/>
    <w:rsid w:val="002238B4"/>
    <w:rsid w:val="00223AE4"/>
    <w:rsid w:val="002249ED"/>
    <w:rsid w:val="0022559A"/>
    <w:rsid w:val="0022623B"/>
    <w:rsid w:val="00227040"/>
    <w:rsid w:val="002273CE"/>
    <w:rsid w:val="0022792A"/>
    <w:rsid w:val="002304B3"/>
    <w:rsid w:val="00230942"/>
    <w:rsid w:val="00230D3F"/>
    <w:rsid w:val="00231227"/>
    <w:rsid w:val="00231BB4"/>
    <w:rsid w:val="00232D29"/>
    <w:rsid w:val="002331E0"/>
    <w:rsid w:val="00233811"/>
    <w:rsid w:val="002339B5"/>
    <w:rsid w:val="00233E2D"/>
    <w:rsid w:val="00234026"/>
    <w:rsid w:val="00234246"/>
    <w:rsid w:val="00234ACB"/>
    <w:rsid w:val="00235338"/>
    <w:rsid w:val="00235E44"/>
    <w:rsid w:val="0023635A"/>
    <w:rsid w:val="002366A6"/>
    <w:rsid w:val="002409B3"/>
    <w:rsid w:val="00240DC5"/>
    <w:rsid w:val="00241625"/>
    <w:rsid w:val="0024179B"/>
    <w:rsid w:val="00241FE3"/>
    <w:rsid w:val="00242476"/>
    <w:rsid w:val="002426BE"/>
    <w:rsid w:val="00242BC2"/>
    <w:rsid w:val="0024426D"/>
    <w:rsid w:val="00244A7F"/>
    <w:rsid w:val="002455E1"/>
    <w:rsid w:val="00245FDE"/>
    <w:rsid w:val="00246527"/>
    <w:rsid w:val="0024656A"/>
    <w:rsid w:val="00246849"/>
    <w:rsid w:val="00246F3E"/>
    <w:rsid w:val="0024739B"/>
    <w:rsid w:val="00247D7F"/>
    <w:rsid w:val="00247E81"/>
    <w:rsid w:val="00247E88"/>
    <w:rsid w:val="00250472"/>
    <w:rsid w:val="00250DD2"/>
    <w:rsid w:val="00251663"/>
    <w:rsid w:val="00251F9F"/>
    <w:rsid w:val="0025310A"/>
    <w:rsid w:val="0025378B"/>
    <w:rsid w:val="00254181"/>
    <w:rsid w:val="00254221"/>
    <w:rsid w:val="00254781"/>
    <w:rsid w:val="00254992"/>
    <w:rsid w:val="00254DDB"/>
    <w:rsid w:val="00254EF7"/>
    <w:rsid w:val="002552C1"/>
    <w:rsid w:val="002553D4"/>
    <w:rsid w:val="00255AC2"/>
    <w:rsid w:val="00255C96"/>
    <w:rsid w:val="002562E2"/>
    <w:rsid w:val="00261995"/>
    <w:rsid w:val="00261CBE"/>
    <w:rsid w:val="002625FB"/>
    <w:rsid w:val="0026283D"/>
    <w:rsid w:val="00262B43"/>
    <w:rsid w:val="00262B9B"/>
    <w:rsid w:val="00262D59"/>
    <w:rsid w:val="0026326C"/>
    <w:rsid w:val="002636C3"/>
    <w:rsid w:val="0026384A"/>
    <w:rsid w:val="0026427B"/>
    <w:rsid w:val="0026550D"/>
    <w:rsid w:val="002655AB"/>
    <w:rsid w:val="002658BC"/>
    <w:rsid w:val="00265A16"/>
    <w:rsid w:val="002667E6"/>
    <w:rsid w:val="00267E15"/>
    <w:rsid w:val="00267F36"/>
    <w:rsid w:val="00267FD8"/>
    <w:rsid w:val="002703D9"/>
    <w:rsid w:val="002715BB"/>
    <w:rsid w:val="00271889"/>
    <w:rsid w:val="00271DBC"/>
    <w:rsid w:val="00272056"/>
    <w:rsid w:val="002720C3"/>
    <w:rsid w:val="00272D90"/>
    <w:rsid w:val="00273DA7"/>
    <w:rsid w:val="00273E6C"/>
    <w:rsid w:val="00274B0E"/>
    <w:rsid w:val="00274B33"/>
    <w:rsid w:val="00274C03"/>
    <w:rsid w:val="0027569A"/>
    <w:rsid w:val="002758B9"/>
    <w:rsid w:val="00275AA0"/>
    <w:rsid w:val="00276072"/>
    <w:rsid w:val="0027610E"/>
    <w:rsid w:val="00276EF7"/>
    <w:rsid w:val="00277D63"/>
    <w:rsid w:val="00280214"/>
    <w:rsid w:val="0028047F"/>
    <w:rsid w:val="00280EAA"/>
    <w:rsid w:val="002811BB"/>
    <w:rsid w:val="002816AC"/>
    <w:rsid w:val="00281940"/>
    <w:rsid w:val="002825C5"/>
    <w:rsid w:val="00282F76"/>
    <w:rsid w:val="0028360B"/>
    <w:rsid w:val="002837BE"/>
    <w:rsid w:val="00283F42"/>
    <w:rsid w:val="0028408D"/>
    <w:rsid w:val="002847D9"/>
    <w:rsid w:val="00284903"/>
    <w:rsid w:val="00285264"/>
    <w:rsid w:val="00285906"/>
    <w:rsid w:val="0028738B"/>
    <w:rsid w:val="00287AB4"/>
    <w:rsid w:val="00290947"/>
    <w:rsid w:val="00291A14"/>
    <w:rsid w:val="0029237D"/>
    <w:rsid w:val="002926DC"/>
    <w:rsid w:val="002931E1"/>
    <w:rsid w:val="002936FA"/>
    <w:rsid w:val="00293881"/>
    <w:rsid w:val="00293C28"/>
    <w:rsid w:val="0029487B"/>
    <w:rsid w:val="002969B8"/>
    <w:rsid w:val="002970BC"/>
    <w:rsid w:val="0029722D"/>
    <w:rsid w:val="002977F6"/>
    <w:rsid w:val="002978DF"/>
    <w:rsid w:val="00297934"/>
    <w:rsid w:val="00297BDD"/>
    <w:rsid w:val="002A00AB"/>
    <w:rsid w:val="002A0497"/>
    <w:rsid w:val="002A0A8D"/>
    <w:rsid w:val="002A1292"/>
    <w:rsid w:val="002A18A7"/>
    <w:rsid w:val="002A19D1"/>
    <w:rsid w:val="002A2883"/>
    <w:rsid w:val="002A2940"/>
    <w:rsid w:val="002A2A08"/>
    <w:rsid w:val="002A2FEB"/>
    <w:rsid w:val="002A3476"/>
    <w:rsid w:val="002A3EF7"/>
    <w:rsid w:val="002A487A"/>
    <w:rsid w:val="002A5056"/>
    <w:rsid w:val="002A527E"/>
    <w:rsid w:val="002A56C9"/>
    <w:rsid w:val="002A5956"/>
    <w:rsid w:val="002A5DA5"/>
    <w:rsid w:val="002A62E1"/>
    <w:rsid w:val="002A64F5"/>
    <w:rsid w:val="002A66EE"/>
    <w:rsid w:val="002A6F70"/>
    <w:rsid w:val="002A6FED"/>
    <w:rsid w:val="002A72E9"/>
    <w:rsid w:val="002A7991"/>
    <w:rsid w:val="002A7D99"/>
    <w:rsid w:val="002B033F"/>
    <w:rsid w:val="002B06B9"/>
    <w:rsid w:val="002B07F9"/>
    <w:rsid w:val="002B0869"/>
    <w:rsid w:val="002B1263"/>
    <w:rsid w:val="002B14C6"/>
    <w:rsid w:val="002B1F0D"/>
    <w:rsid w:val="002B2682"/>
    <w:rsid w:val="002B2733"/>
    <w:rsid w:val="002B2755"/>
    <w:rsid w:val="002B34FD"/>
    <w:rsid w:val="002B3C40"/>
    <w:rsid w:val="002B48BE"/>
    <w:rsid w:val="002B5067"/>
    <w:rsid w:val="002B56EC"/>
    <w:rsid w:val="002B591D"/>
    <w:rsid w:val="002B60C5"/>
    <w:rsid w:val="002B6110"/>
    <w:rsid w:val="002B6637"/>
    <w:rsid w:val="002B703C"/>
    <w:rsid w:val="002B74A4"/>
    <w:rsid w:val="002B7CAA"/>
    <w:rsid w:val="002C02FA"/>
    <w:rsid w:val="002C1494"/>
    <w:rsid w:val="002C2DFF"/>
    <w:rsid w:val="002C48E5"/>
    <w:rsid w:val="002C53E1"/>
    <w:rsid w:val="002C5B95"/>
    <w:rsid w:val="002C671C"/>
    <w:rsid w:val="002C6BF4"/>
    <w:rsid w:val="002C71B6"/>
    <w:rsid w:val="002D035D"/>
    <w:rsid w:val="002D0522"/>
    <w:rsid w:val="002D0693"/>
    <w:rsid w:val="002D11A9"/>
    <w:rsid w:val="002D1850"/>
    <w:rsid w:val="002D19F2"/>
    <w:rsid w:val="002D2250"/>
    <w:rsid w:val="002D29E2"/>
    <w:rsid w:val="002D3CFD"/>
    <w:rsid w:val="002D4092"/>
    <w:rsid w:val="002D4420"/>
    <w:rsid w:val="002D4995"/>
    <w:rsid w:val="002D4CAE"/>
    <w:rsid w:val="002D4CD6"/>
    <w:rsid w:val="002D5661"/>
    <w:rsid w:val="002D6D27"/>
    <w:rsid w:val="002D6F3F"/>
    <w:rsid w:val="002D700C"/>
    <w:rsid w:val="002D7358"/>
    <w:rsid w:val="002D784E"/>
    <w:rsid w:val="002D7929"/>
    <w:rsid w:val="002D7A55"/>
    <w:rsid w:val="002D7C0E"/>
    <w:rsid w:val="002E01ED"/>
    <w:rsid w:val="002E0A62"/>
    <w:rsid w:val="002E0DD0"/>
    <w:rsid w:val="002E0FF0"/>
    <w:rsid w:val="002E16B2"/>
    <w:rsid w:val="002E2BA7"/>
    <w:rsid w:val="002E2E55"/>
    <w:rsid w:val="002E31F7"/>
    <w:rsid w:val="002E3CCF"/>
    <w:rsid w:val="002E44C5"/>
    <w:rsid w:val="002E4E9B"/>
    <w:rsid w:val="002E54B0"/>
    <w:rsid w:val="002E5B30"/>
    <w:rsid w:val="002E5C3D"/>
    <w:rsid w:val="002E6741"/>
    <w:rsid w:val="002E73A4"/>
    <w:rsid w:val="002E7706"/>
    <w:rsid w:val="002E79D4"/>
    <w:rsid w:val="002E7D9D"/>
    <w:rsid w:val="002F02F3"/>
    <w:rsid w:val="002F17C2"/>
    <w:rsid w:val="002F1CF5"/>
    <w:rsid w:val="002F1DEE"/>
    <w:rsid w:val="002F1E49"/>
    <w:rsid w:val="002F2C20"/>
    <w:rsid w:val="002F472E"/>
    <w:rsid w:val="002F571E"/>
    <w:rsid w:val="002F5EB7"/>
    <w:rsid w:val="002F6AD1"/>
    <w:rsid w:val="002F73E9"/>
    <w:rsid w:val="00300CDF"/>
    <w:rsid w:val="00300D26"/>
    <w:rsid w:val="00300F47"/>
    <w:rsid w:val="00302520"/>
    <w:rsid w:val="00302949"/>
    <w:rsid w:val="00303526"/>
    <w:rsid w:val="0030378C"/>
    <w:rsid w:val="00303F8F"/>
    <w:rsid w:val="00304184"/>
    <w:rsid w:val="003044C6"/>
    <w:rsid w:val="0030471C"/>
    <w:rsid w:val="003050B2"/>
    <w:rsid w:val="00305524"/>
    <w:rsid w:val="0030558E"/>
    <w:rsid w:val="0030566E"/>
    <w:rsid w:val="00305FBB"/>
    <w:rsid w:val="00307EBB"/>
    <w:rsid w:val="00310153"/>
    <w:rsid w:val="003105C2"/>
    <w:rsid w:val="00310863"/>
    <w:rsid w:val="00311202"/>
    <w:rsid w:val="00312397"/>
    <w:rsid w:val="0031241C"/>
    <w:rsid w:val="0031257C"/>
    <w:rsid w:val="00312ED4"/>
    <w:rsid w:val="0031311D"/>
    <w:rsid w:val="003137E4"/>
    <w:rsid w:val="00315065"/>
    <w:rsid w:val="0031518E"/>
    <w:rsid w:val="00316144"/>
    <w:rsid w:val="00316827"/>
    <w:rsid w:val="00317245"/>
    <w:rsid w:val="00317AF2"/>
    <w:rsid w:val="00317BEE"/>
    <w:rsid w:val="00317E35"/>
    <w:rsid w:val="00320A29"/>
    <w:rsid w:val="00320BCF"/>
    <w:rsid w:val="00320C8A"/>
    <w:rsid w:val="00320F49"/>
    <w:rsid w:val="003210CE"/>
    <w:rsid w:val="003215C4"/>
    <w:rsid w:val="00321C6E"/>
    <w:rsid w:val="00321D76"/>
    <w:rsid w:val="00321E2D"/>
    <w:rsid w:val="0032227D"/>
    <w:rsid w:val="0032254F"/>
    <w:rsid w:val="003225F6"/>
    <w:rsid w:val="00322901"/>
    <w:rsid w:val="00324816"/>
    <w:rsid w:val="0032482A"/>
    <w:rsid w:val="00324B64"/>
    <w:rsid w:val="003255EC"/>
    <w:rsid w:val="00325ED6"/>
    <w:rsid w:val="00326A8E"/>
    <w:rsid w:val="00327171"/>
    <w:rsid w:val="00327A83"/>
    <w:rsid w:val="00327EAD"/>
    <w:rsid w:val="00330875"/>
    <w:rsid w:val="00330C0D"/>
    <w:rsid w:val="00332A4A"/>
    <w:rsid w:val="00332EC8"/>
    <w:rsid w:val="00332F7F"/>
    <w:rsid w:val="003347A2"/>
    <w:rsid w:val="00334902"/>
    <w:rsid w:val="0033492C"/>
    <w:rsid w:val="00334A1E"/>
    <w:rsid w:val="00334AAC"/>
    <w:rsid w:val="00334CD5"/>
    <w:rsid w:val="00334E8C"/>
    <w:rsid w:val="00334F55"/>
    <w:rsid w:val="003374C2"/>
    <w:rsid w:val="003377D1"/>
    <w:rsid w:val="0034015E"/>
    <w:rsid w:val="003402F0"/>
    <w:rsid w:val="003406F6"/>
    <w:rsid w:val="00340B95"/>
    <w:rsid w:val="00340D96"/>
    <w:rsid w:val="003422D9"/>
    <w:rsid w:val="00342CCC"/>
    <w:rsid w:val="00343BD6"/>
    <w:rsid w:val="00343F84"/>
    <w:rsid w:val="003444E0"/>
    <w:rsid w:val="00344E2B"/>
    <w:rsid w:val="0034626F"/>
    <w:rsid w:val="00346617"/>
    <w:rsid w:val="00346F76"/>
    <w:rsid w:val="00347110"/>
    <w:rsid w:val="003500AF"/>
    <w:rsid w:val="0035011F"/>
    <w:rsid w:val="00350271"/>
    <w:rsid w:val="0035043B"/>
    <w:rsid w:val="00350B4E"/>
    <w:rsid w:val="00350F26"/>
    <w:rsid w:val="00351044"/>
    <w:rsid w:val="003514D8"/>
    <w:rsid w:val="0035236C"/>
    <w:rsid w:val="00353686"/>
    <w:rsid w:val="003536BD"/>
    <w:rsid w:val="003539AF"/>
    <w:rsid w:val="0035471B"/>
    <w:rsid w:val="00354B24"/>
    <w:rsid w:val="00355107"/>
    <w:rsid w:val="00355509"/>
    <w:rsid w:val="00355796"/>
    <w:rsid w:val="00356E3C"/>
    <w:rsid w:val="00360112"/>
    <w:rsid w:val="00360509"/>
    <w:rsid w:val="00360951"/>
    <w:rsid w:val="003614E2"/>
    <w:rsid w:val="00361D31"/>
    <w:rsid w:val="0036230E"/>
    <w:rsid w:val="0036254C"/>
    <w:rsid w:val="00363620"/>
    <w:rsid w:val="00363F3E"/>
    <w:rsid w:val="0036418D"/>
    <w:rsid w:val="003642CA"/>
    <w:rsid w:val="003649BC"/>
    <w:rsid w:val="00365EA0"/>
    <w:rsid w:val="00367393"/>
    <w:rsid w:val="0036755D"/>
    <w:rsid w:val="00367C60"/>
    <w:rsid w:val="00367CDF"/>
    <w:rsid w:val="00370244"/>
    <w:rsid w:val="00370A0C"/>
    <w:rsid w:val="00370B45"/>
    <w:rsid w:val="003717EE"/>
    <w:rsid w:val="00373454"/>
    <w:rsid w:val="00373675"/>
    <w:rsid w:val="00373AAD"/>
    <w:rsid w:val="00373E34"/>
    <w:rsid w:val="00374179"/>
    <w:rsid w:val="00374916"/>
    <w:rsid w:val="0037526D"/>
    <w:rsid w:val="00376293"/>
    <w:rsid w:val="003767FA"/>
    <w:rsid w:val="003770AC"/>
    <w:rsid w:val="00377C7C"/>
    <w:rsid w:val="00380164"/>
    <w:rsid w:val="00380171"/>
    <w:rsid w:val="00380B44"/>
    <w:rsid w:val="003813B2"/>
    <w:rsid w:val="00381520"/>
    <w:rsid w:val="003818F4"/>
    <w:rsid w:val="00381B8A"/>
    <w:rsid w:val="00381CD9"/>
    <w:rsid w:val="003820F0"/>
    <w:rsid w:val="003820F1"/>
    <w:rsid w:val="0038218E"/>
    <w:rsid w:val="00382BD7"/>
    <w:rsid w:val="00382ED1"/>
    <w:rsid w:val="00383064"/>
    <w:rsid w:val="003832C1"/>
    <w:rsid w:val="003832E1"/>
    <w:rsid w:val="003847BB"/>
    <w:rsid w:val="00384B9D"/>
    <w:rsid w:val="00384FAF"/>
    <w:rsid w:val="00385DBA"/>
    <w:rsid w:val="003860B4"/>
    <w:rsid w:val="003869E2"/>
    <w:rsid w:val="003871E1"/>
    <w:rsid w:val="00390129"/>
    <w:rsid w:val="003906A7"/>
    <w:rsid w:val="00390960"/>
    <w:rsid w:val="00390F4B"/>
    <w:rsid w:val="00390F6C"/>
    <w:rsid w:val="00391175"/>
    <w:rsid w:val="00392CE0"/>
    <w:rsid w:val="00393002"/>
    <w:rsid w:val="00393847"/>
    <w:rsid w:val="00393C1B"/>
    <w:rsid w:val="00393EEC"/>
    <w:rsid w:val="003947D2"/>
    <w:rsid w:val="00394D1F"/>
    <w:rsid w:val="003966FD"/>
    <w:rsid w:val="00396D6A"/>
    <w:rsid w:val="0039762E"/>
    <w:rsid w:val="003A0A4F"/>
    <w:rsid w:val="003A0C3B"/>
    <w:rsid w:val="003A0F16"/>
    <w:rsid w:val="003A18C8"/>
    <w:rsid w:val="003A1902"/>
    <w:rsid w:val="003A2DF3"/>
    <w:rsid w:val="003A30AF"/>
    <w:rsid w:val="003A383D"/>
    <w:rsid w:val="003A3C1F"/>
    <w:rsid w:val="003A48DE"/>
    <w:rsid w:val="003A4E7A"/>
    <w:rsid w:val="003A519E"/>
    <w:rsid w:val="003A579B"/>
    <w:rsid w:val="003A583D"/>
    <w:rsid w:val="003A5B9F"/>
    <w:rsid w:val="003A5C86"/>
    <w:rsid w:val="003A5DE3"/>
    <w:rsid w:val="003A5FD7"/>
    <w:rsid w:val="003A7677"/>
    <w:rsid w:val="003A7D79"/>
    <w:rsid w:val="003B0576"/>
    <w:rsid w:val="003B0F8E"/>
    <w:rsid w:val="003B1768"/>
    <w:rsid w:val="003B1B7B"/>
    <w:rsid w:val="003B1EF4"/>
    <w:rsid w:val="003B2FB4"/>
    <w:rsid w:val="003B3822"/>
    <w:rsid w:val="003B414B"/>
    <w:rsid w:val="003B48AA"/>
    <w:rsid w:val="003B4C62"/>
    <w:rsid w:val="003B565D"/>
    <w:rsid w:val="003B6432"/>
    <w:rsid w:val="003B6659"/>
    <w:rsid w:val="003B69AC"/>
    <w:rsid w:val="003B7734"/>
    <w:rsid w:val="003B7D5C"/>
    <w:rsid w:val="003C068F"/>
    <w:rsid w:val="003C0CA6"/>
    <w:rsid w:val="003C1FD8"/>
    <w:rsid w:val="003C38BC"/>
    <w:rsid w:val="003C3E77"/>
    <w:rsid w:val="003C4027"/>
    <w:rsid w:val="003C46D4"/>
    <w:rsid w:val="003C4C81"/>
    <w:rsid w:val="003C4E46"/>
    <w:rsid w:val="003C55CF"/>
    <w:rsid w:val="003C5E5B"/>
    <w:rsid w:val="003C6ADD"/>
    <w:rsid w:val="003C7C79"/>
    <w:rsid w:val="003D0806"/>
    <w:rsid w:val="003D0B34"/>
    <w:rsid w:val="003D10EB"/>
    <w:rsid w:val="003D1B1A"/>
    <w:rsid w:val="003D1C8A"/>
    <w:rsid w:val="003D2DB5"/>
    <w:rsid w:val="003D2E42"/>
    <w:rsid w:val="003D2E5B"/>
    <w:rsid w:val="003D34B3"/>
    <w:rsid w:val="003D362C"/>
    <w:rsid w:val="003D3DF2"/>
    <w:rsid w:val="003D497F"/>
    <w:rsid w:val="003D4BD1"/>
    <w:rsid w:val="003D4EBB"/>
    <w:rsid w:val="003D5A27"/>
    <w:rsid w:val="003D63E2"/>
    <w:rsid w:val="003D6C12"/>
    <w:rsid w:val="003D733E"/>
    <w:rsid w:val="003D7409"/>
    <w:rsid w:val="003E0421"/>
    <w:rsid w:val="003E0EF9"/>
    <w:rsid w:val="003E16B1"/>
    <w:rsid w:val="003E1A86"/>
    <w:rsid w:val="003E20A2"/>
    <w:rsid w:val="003E23BB"/>
    <w:rsid w:val="003E274F"/>
    <w:rsid w:val="003E2A04"/>
    <w:rsid w:val="003E2ADA"/>
    <w:rsid w:val="003E2AFB"/>
    <w:rsid w:val="003E2FD7"/>
    <w:rsid w:val="003E3364"/>
    <w:rsid w:val="003E52A1"/>
    <w:rsid w:val="003E5AC3"/>
    <w:rsid w:val="003E6BBF"/>
    <w:rsid w:val="003E6F32"/>
    <w:rsid w:val="003E75CB"/>
    <w:rsid w:val="003E76B5"/>
    <w:rsid w:val="003F0082"/>
    <w:rsid w:val="003F06E2"/>
    <w:rsid w:val="003F0BCE"/>
    <w:rsid w:val="003F1633"/>
    <w:rsid w:val="003F2CF7"/>
    <w:rsid w:val="003F31B3"/>
    <w:rsid w:val="003F3426"/>
    <w:rsid w:val="003F39C9"/>
    <w:rsid w:val="003F3BE5"/>
    <w:rsid w:val="003F4FDE"/>
    <w:rsid w:val="003F6050"/>
    <w:rsid w:val="003F6411"/>
    <w:rsid w:val="003F6F31"/>
    <w:rsid w:val="003F7263"/>
    <w:rsid w:val="003F7288"/>
    <w:rsid w:val="003F7826"/>
    <w:rsid w:val="003F7D5F"/>
    <w:rsid w:val="003F7E5B"/>
    <w:rsid w:val="00400632"/>
    <w:rsid w:val="00400654"/>
    <w:rsid w:val="004022CB"/>
    <w:rsid w:val="00403791"/>
    <w:rsid w:val="00403944"/>
    <w:rsid w:val="00403995"/>
    <w:rsid w:val="00403A25"/>
    <w:rsid w:val="00403B61"/>
    <w:rsid w:val="0040461C"/>
    <w:rsid w:val="004048EB"/>
    <w:rsid w:val="00404946"/>
    <w:rsid w:val="00405672"/>
    <w:rsid w:val="00406115"/>
    <w:rsid w:val="00406E49"/>
    <w:rsid w:val="0041098C"/>
    <w:rsid w:val="00410D45"/>
    <w:rsid w:val="00410DAE"/>
    <w:rsid w:val="00410DF2"/>
    <w:rsid w:val="0041107D"/>
    <w:rsid w:val="00411261"/>
    <w:rsid w:val="004112E7"/>
    <w:rsid w:val="00414C60"/>
    <w:rsid w:val="00415119"/>
    <w:rsid w:val="004152A7"/>
    <w:rsid w:val="004155A8"/>
    <w:rsid w:val="00415936"/>
    <w:rsid w:val="00415A30"/>
    <w:rsid w:val="00415F3E"/>
    <w:rsid w:val="00416CBC"/>
    <w:rsid w:val="00416DDC"/>
    <w:rsid w:val="00416FDC"/>
    <w:rsid w:val="0042044F"/>
    <w:rsid w:val="00420497"/>
    <w:rsid w:val="00420AC8"/>
    <w:rsid w:val="00421229"/>
    <w:rsid w:val="00421283"/>
    <w:rsid w:val="004214A7"/>
    <w:rsid w:val="00421908"/>
    <w:rsid w:val="00421BBC"/>
    <w:rsid w:val="00421EED"/>
    <w:rsid w:val="0042292B"/>
    <w:rsid w:val="00422EDB"/>
    <w:rsid w:val="00423055"/>
    <w:rsid w:val="00423FB5"/>
    <w:rsid w:val="0042452B"/>
    <w:rsid w:val="00424D5D"/>
    <w:rsid w:val="0042538C"/>
    <w:rsid w:val="004253CD"/>
    <w:rsid w:val="0042613C"/>
    <w:rsid w:val="00426A63"/>
    <w:rsid w:val="00426DBA"/>
    <w:rsid w:val="00427622"/>
    <w:rsid w:val="004276C2"/>
    <w:rsid w:val="00430691"/>
    <w:rsid w:val="00430CBC"/>
    <w:rsid w:val="0043113B"/>
    <w:rsid w:val="00431265"/>
    <w:rsid w:val="00433469"/>
    <w:rsid w:val="004347A0"/>
    <w:rsid w:val="0043579C"/>
    <w:rsid w:val="00435B90"/>
    <w:rsid w:val="00435D1F"/>
    <w:rsid w:val="0043619B"/>
    <w:rsid w:val="00437D0E"/>
    <w:rsid w:val="00437E84"/>
    <w:rsid w:val="0044012A"/>
    <w:rsid w:val="004409D8"/>
    <w:rsid w:val="00440F55"/>
    <w:rsid w:val="0044208E"/>
    <w:rsid w:val="00442D47"/>
    <w:rsid w:val="00443148"/>
    <w:rsid w:val="00443C80"/>
    <w:rsid w:val="00443F10"/>
    <w:rsid w:val="00445FF4"/>
    <w:rsid w:val="00446497"/>
    <w:rsid w:val="00446B0D"/>
    <w:rsid w:val="00450166"/>
    <w:rsid w:val="0045075F"/>
    <w:rsid w:val="00450CD8"/>
    <w:rsid w:val="0045159B"/>
    <w:rsid w:val="00451A04"/>
    <w:rsid w:val="00453140"/>
    <w:rsid w:val="00453836"/>
    <w:rsid w:val="00453936"/>
    <w:rsid w:val="00454069"/>
    <w:rsid w:val="00455556"/>
    <w:rsid w:val="00455905"/>
    <w:rsid w:val="00456322"/>
    <w:rsid w:val="004571A7"/>
    <w:rsid w:val="00457653"/>
    <w:rsid w:val="00457836"/>
    <w:rsid w:val="00461149"/>
    <w:rsid w:val="00461E66"/>
    <w:rsid w:val="0046212A"/>
    <w:rsid w:val="00462519"/>
    <w:rsid w:val="00462917"/>
    <w:rsid w:val="004632E1"/>
    <w:rsid w:val="004642EF"/>
    <w:rsid w:val="00464536"/>
    <w:rsid w:val="0046496B"/>
    <w:rsid w:val="00464F03"/>
    <w:rsid w:val="004655DC"/>
    <w:rsid w:val="0046572A"/>
    <w:rsid w:val="00465EB6"/>
    <w:rsid w:val="004660CF"/>
    <w:rsid w:val="0046617C"/>
    <w:rsid w:val="0046683B"/>
    <w:rsid w:val="004672EA"/>
    <w:rsid w:val="00467814"/>
    <w:rsid w:val="00467B41"/>
    <w:rsid w:val="0047076E"/>
    <w:rsid w:val="00470BD4"/>
    <w:rsid w:val="00471006"/>
    <w:rsid w:val="0047144A"/>
    <w:rsid w:val="0047253A"/>
    <w:rsid w:val="00472868"/>
    <w:rsid w:val="00472923"/>
    <w:rsid w:val="00474A67"/>
    <w:rsid w:val="00474B15"/>
    <w:rsid w:val="00474C22"/>
    <w:rsid w:val="0047525B"/>
    <w:rsid w:val="00476E6B"/>
    <w:rsid w:val="00477810"/>
    <w:rsid w:val="00477FEE"/>
    <w:rsid w:val="004803B9"/>
    <w:rsid w:val="00480536"/>
    <w:rsid w:val="0048089C"/>
    <w:rsid w:val="00480960"/>
    <w:rsid w:val="0048108C"/>
    <w:rsid w:val="00481F91"/>
    <w:rsid w:val="00481FD8"/>
    <w:rsid w:val="004824B1"/>
    <w:rsid w:val="004828C7"/>
    <w:rsid w:val="00482D3F"/>
    <w:rsid w:val="00483132"/>
    <w:rsid w:val="00484171"/>
    <w:rsid w:val="00486474"/>
    <w:rsid w:val="004864FE"/>
    <w:rsid w:val="00486CC0"/>
    <w:rsid w:val="00487FEB"/>
    <w:rsid w:val="004909E3"/>
    <w:rsid w:val="00490CC2"/>
    <w:rsid w:val="0049103A"/>
    <w:rsid w:val="004917AA"/>
    <w:rsid w:val="00491B60"/>
    <w:rsid w:val="00492512"/>
    <w:rsid w:val="0049254D"/>
    <w:rsid w:val="00492988"/>
    <w:rsid w:val="00493406"/>
    <w:rsid w:val="00493644"/>
    <w:rsid w:val="004936C6"/>
    <w:rsid w:val="00493851"/>
    <w:rsid w:val="004942FE"/>
    <w:rsid w:val="004943FC"/>
    <w:rsid w:val="00494F71"/>
    <w:rsid w:val="00496298"/>
    <w:rsid w:val="00496C7C"/>
    <w:rsid w:val="00496E99"/>
    <w:rsid w:val="00497215"/>
    <w:rsid w:val="00497DFB"/>
    <w:rsid w:val="00497E09"/>
    <w:rsid w:val="004A0876"/>
    <w:rsid w:val="004A0AE9"/>
    <w:rsid w:val="004A1371"/>
    <w:rsid w:val="004A1818"/>
    <w:rsid w:val="004A1B42"/>
    <w:rsid w:val="004A1CC6"/>
    <w:rsid w:val="004A2552"/>
    <w:rsid w:val="004A26D7"/>
    <w:rsid w:val="004A34B2"/>
    <w:rsid w:val="004A3E78"/>
    <w:rsid w:val="004A61BC"/>
    <w:rsid w:val="004A6447"/>
    <w:rsid w:val="004A6EF0"/>
    <w:rsid w:val="004A711D"/>
    <w:rsid w:val="004A74E9"/>
    <w:rsid w:val="004A7EB7"/>
    <w:rsid w:val="004B0413"/>
    <w:rsid w:val="004B0F9B"/>
    <w:rsid w:val="004B1D75"/>
    <w:rsid w:val="004B2393"/>
    <w:rsid w:val="004B27D2"/>
    <w:rsid w:val="004B2E1F"/>
    <w:rsid w:val="004B37E7"/>
    <w:rsid w:val="004B4394"/>
    <w:rsid w:val="004B447D"/>
    <w:rsid w:val="004B4BD7"/>
    <w:rsid w:val="004B4C62"/>
    <w:rsid w:val="004B4D1C"/>
    <w:rsid w:val="004B55F0"/>
    <w:rsid w:val="004B64A6"/>
    <w:rsid w:val="004B64BC"/>
    <w:rsid w:val="004B6636"/>
    <w:rsid w:val="004B69A1"/>
    <w:rsid w:val="004B7D8A"/>
    <w:rsid w:val="004C0089"/>
    <w:rsid w:val="004C08F4"/>
    <w:rsid w:val="004C0D3F"/>
    <w:rsid w:val="004C1B39"/>
    <w:rsid w:val="004C2283"/>
    <w:rsid w:val="004C2ADE"/>
    <w:rsid w:val="004C348E"/>
    <w:rsid w:val="004C3F60"/>
    <w:rsid w:val="004C4506"/>
    <w:rsid w:val="004C45CC"/>
    <w:rsid w:val="004C47BD"/>
    <w:rsid w:val="004C484D"/>
    <w:rsid w:val="004C51AC"/>
    <w:rsid w:val="004C536B"/>
    <w:rsid w:val="004C5A82"/>
    <w:rsid w:val="004C5F99"/>
    <w:rsid w:val="004C6F4E"/>
    <w:rsid w:val="004C73A3"/>
    <w:rsid w:val="004C7C65"/>
    <w:rsid w:val="004D0D3D"/>
    <w:rsid w:val="004D162D"/>
    <w:rsid w:val="004D1B86"/>
    <w:rsid w:val="004D23BC"/>
    <w:rsid w:val="004D3326"/>
    <w:rsid w:val="004D3A88"/>
    <w:rsid w:val="004D3D26"/>
    <w:rsid w:val="004D3D75"/>
    <w:rsid w:val="004D4295"/>
    <w:rsid w:val="004D4323"/>
    <w:rsid w:val="004D50A6"/>
    <w:rsid w:val="004D5BC0"/>
    <w:rsid w:val="004D60C0"/>
    <w:rsid w:val="004D65DA"/>
    <w:rsid w:val="004D778F"/>
    <w:rsid w:val="004E021D"/>
    <w:rsid w:val="004E0A67"/>
    <w:rsid w:val="004E0CD2"/>
    <w:rsid w:val="004E1FBD"/>
    <w:rsid w:val="004E20CA"/>
    <w:rsid w:val="004E2249"/>
    <w:rsid w:val="004E3CA8"/>
    <w:rsid w:val="004E3E7A"/>
    <w:rsid w:val="004E4148"/>
    <w:rsid w:val="004E4805"/>
    <w:rsid w:val="004E4B5D"/>
    <w:rsid w:val="004E4C2C"/>
    <w:rsid w:val="004E4EE9"/>
    <w:rsid w:val="004E5B59"/>
    <w:rsid w:val="004E6839"/>
    <w:rsid w:val="004E774D"/>
    <w:rsid w:val="004E7A90"/>
    <w:rsid w:val="004E7E01"/>
    <w:rsid w:val="004F1C6C"/>
    <w:rsid w:val="004F20D6"/>
    <w:rsid w:val="004F2145"/>
    <w:rsid w:val="004F2542"/>
    <w:rsid w:val="004F2952"/>
    <w:rsid w:val="004F2C17"/>
    <w:rsid w:val="004F3B66"/>
    <w:rsid w:val="004F4116"/>
    <w:rsid w:val="004F5E74"/>
    <w:rsid w:val="004F62C9"/>
    <w:rsid w:val="004F661F"/>
    <w:rsid w:val="004F67DE"/>
    <w:rsid w:val="004F6856"/>
    <w:rsid w:val="004F6A97"/>
    <w:rsid w:val="004F7A9D"/>
    <w:rsid w:val="00500134"/>
    <w:rsid w:val="00500867"/>
    <w:rsid w:val="00500AB9"/>
    <w:rsid w:val="00500E63"/>
    <w:rsid w:val="00500FE8"/>
    <w:rsid w:val="005011DB"/>
    <w:rsid w:val="00502437"/>
    <w:rsid w:val="00502781"/>
    <w:rsid w:val="00502946"/>
    <w:rsid w:val="005034A6"/>
    <w:rsid w:val="00503BDC"/>
    <w:rsid w:val="00503F0F"/>
    <w:rsid w:val="00503F81"/>
    <w:rsid w:val="00504082"/>
    <w:rsid w:val="005043B0"/>
    <w:rsid w:val="00505E70"/>
    <w:rsid w:val="00506375"/>
    <w:rsid w:val="00507D0D"/>
    <w:rsid w:val="00511E4F"/>
    <w:rsid w:val="005121D3"/>
    <w:rsid w:val="00513320"/>
    <w:rsid w:val="00513766"/>
    <w:rsid w:val="00513AAE"/>
    <w:rsid w:val="0051422C"/>
    <w:rsid w:val="005143BD"/>
    <w:rsid w:val="005145EC"/>
    <w:rsid w:val="00514698"/>
    <w:rsid w:val="00514BAA"/>
    <w:rsid w:val="00515591"/>
    <w:rsid w:val="005158D7"/>
    <w:rsid w:val="00516339"/>
    <w:rsid w:val="00517866"/>
    <w:rsid w:val="00520755"/>
    <w:rsid w:val="00520901"/>
    <w:rsid w:val="00521013"/>
    <w:rsid w:val="005210C0"/>
    <w:rsid w:val="0052151E"/>
    <w:rsid w:val="00522812"/>
    <w:rsid w:val="005232AE"/>
    <w:rsid w:val="005234BC"/>
    <w:rsid w:val="00523D28"/>
    <w:rsid w:val="00523F48"/>
    <w:rsid w:val="00523F95"/>
    <w:rsid w:val="005254BD"/>
    <w:rsid w:val="005255B0"/>
    <w:rsid w:val="00525801"/>
    <w:rsid w:val="00525AF7"/>
    <w:rsid w:val="005260E7"/>
    <w:rsid w:val="00526362"/>
    <w:rsid w:val="0052666F"/>
    <w:rsid w:val="00526C32"/>
    <w:rsid w:val="00527021"/>
    <w:rsid w:val="005301EC"/>
    <w:rsid w:val="005311E5"/>
    <w:rsid w:val="00532176"/>
    <w:rsid w:val="00532240"/>
    <w:rsid w:val="005323C0"/>
    <w:rsid w:val="0053268C"/>
    <w:rsid w:val="00532FF3"/>
    <w:rsid w:val="00533368"/>
    <w:rsid w:val="00533461"/>
    <w:rsid w:val="005334F1"/>
    <w:rsid w:val="00533DFE"/>
    <w:rsid w:val="00534321"/>
    <w:rsid w:val="0053459F"/>
    <w:rsid w:val="005345EA"/>
    <w:rsid w:val="005346F4"/>
    <w:rsid w:val="00535EB6"/>
    <w:rsid w:val="0053671B"/>
    <w:rsid w:val="0053718D"/>
    <w:rsid w:val="00537193"/>
    <w:rsid w:val="00537911"/>
    <w:rsid w:val="005406E6"/>
    <w:rsid w:val="005411B9"/>
    <w:rsid w:val="00541C04"/>
    <w:rsid w:val="00541D34"/>
    <w:rsid w:val="005420C7"/>
    <w:rsid w:val="00542238"/>
    <w:rsid w:val="005428FE"/>
    <w:rsid w:val="005429D2"/>
    <w:rsid w:val="00543A3E"/>
    <w:rsid w:val="00543D29"/>
    <w:rsid w:val="00543FCE"/>
    <w:rsid w:val="0054401C"/>
    <w:rsid w:val="00544065"/>
    <w:rsid w:val="0054414A"/>
    <w:rsid w:val="005444D7"/>
    <w:rsid w:val="00544F9C"/>
    <w:rsid w:val="005451DD"/>
    <w:rsid w:val="0054620E"/>
    <w:rsid w:val="00546F24"/>
    <w:rsid w:val="00547458"/>
    <w:rsid w:val="0054790D"/>
    <w:rsid w:val="00547B5F"/>
    <w:rsid w:val="00547CA7"/>
    <w:rsid w:val="00547FDC"/>
    <w:rsid w:val="00550558"/>
    <w:rsid w:val="005511F2"/>
    <w:rsid w:val="005517A7"/>
    <w:rsid w:val="00552C35"/>
    <w:rsid w:val="00552FE6"/>
    <w:rsid w:val="005538D8"/>
    <w:rsid w:val="005538E3"/>
    <w:rsid w:val="00553A50"/>
    <w:rsid w:val="00553C63"/>
    <w:rsid w:val="0055417D"/>
    <w:rsid w:val="00554BCF"/>
    <w:rsid w:val="00554D05"/>
    <w:rsid w:val="00555B1E"/>
    <w:rsid w:val="005567A4"/>
    <w:rsid w:val="0055718B"/>
    <w:rsid w:val="00557B22"/>
    <w:rsid w:val="00557B50"/>
    <w:rsid w:val="00560183"/>
    <w:rsid w:val="00560B81"/>
    <w:rsid w:val="0056117F"/>
    <w:rsid w:val="00561236"/>
    <w:rsid w:val="0056164C"/>
    <w:rsid w:val="00561F81"/>
    <w:rsid w:val="005624DB"/>
    <w:rsid w:val="00563115"/>
    <w:rsid w:val="00564543"/>
    <w:rsid w:val="00564A1D"/>
    <w:rsid w:val="005665B4"/>
    <w:rsid w:val="00566906"/>
    <w:rsid w:val="00567725"/>
    <w:rsid w:val="00567808"/>
    <w:rsid w:val="00567BAB"/>
    <w:rsid w:val="00567BED"/>
    <w:rsid w:val="00570A9D"/>
    <w:rsid w:val="00571201"/>
    <w:rsid w:val="005715B2"/>
    <w:rsid w:val="00571BA8"/>
    <w:rsid w:val="00571F3C"/>
    <w:rsid w:val="00573223"/>
    <w:rsid w:val="00573650"/>
    <w:rsid w:val="00573CC7"/>
    <w:rsid w:val="0057523E"/>
    <w:rsid w:val="00576071"/>
    <w:rsid w:val="005762AD"/>
    <w:rsid w:val="00576B76"/>
    <w:rsid w:val="00577173"/>
    <w:rsid w:val="00577834"/>
    <w:rsid w:val="00577994"/>
    <w:rsid w:val="0058032A"/>
    <w:rsid w:val="00580536"/>
    <w:rsid w:val="00580E48"/>
    <w:rsid w:val="005810B9"/>
    <w:rsid w:val="00581B78"/>
    <w:rsid w:val="00581D0E"/>
    <w:rsid w:val="0058338E"/>
    <w:rsid w:val="0058387B"/>
    <w:rsid w:val="00584C63"/>
    <w:rsid w:val="005873F9"/>
    <w:rsid w:val="00587DE7"/>
    <w:rsid w:val="00590D95"/>
    <w:rsid w:val="00591595"/>
    <w:rsid w:val="00591991"/>
    <w:rsid w:val="0059259D"/>
    <w:rsid w:val="005939AB"/>
    <w:rsid w:val="00593C97"/>
    <w:rsid w:val="00594CDC"/>
    <w:rsid w:val="005955C3"/>
    <w:rsid w:val="005956D7"/>
    <w:rsid w:val="0059584D"/>
    <w:rsid w:val="00596341"/>
    <w:rsid w:val="00596D69"/>
    <w:rsid w:val="00596E72"/>
    <w:rsid w:val="0059719B"/>
    <w:rsid w:val="00597946"/>
    <w:rsid w:val="00597959"/>
    <w:rsid w:val="005A0E88"/>
    <w:rsid w:val="005A13B5"/>
    <w:rsid w:val="005A26F4"/>
    <w:rsid w:val="005A2913"/>
    <w:rsid w:val="005A2938"/>
    <w:rsid w:val="005A2D8C"/>
    <w:rsid w:val="005A31DA"/>
    <w:rsid w:val="005A4040"/>
    <w:rsid w:val="005A480F"/>
    <w:rsid w:val="005A49FE"/>
    <w:rsid w:val="005A55FC"/>
    <w:rsid w:val="005A66DC"/>
    <w:rsid w:val="005A6969"/>
    <w:rsid w:val="005A6CE5"/>
    <w:rsid w:val="005A7660"/>
    <w:rsid w:val="005A7FF2"/>
    <w:rsid w:val="005B0A57"/>
    <w:rsid w:val="005B0A74"/>
    <w:rsid w:val="005B10A8"/>
    <w:rsid w:val="005B2027"/>
    <w:rsid w:val="005B309D"/>
    <w:rsid w:val="005B3244"/>
    <w:rsid w:val="005B3C9D"/>
    <w:rsid w:val="005B3F84"/>
    <w:rsid w:val="005B44D2"/>
    <w:rsid w:val="005B58A9"/>
    <w:rsid w:val="005B5DE8"/>
    <w:rsid w:val="005B6FC8"/>
    <w:rsid w:val="005B7322"/>
    <w:rsid w:val="005B7B3B"/>
    <w:rsid w:val="005C002B"/>
    <w:rsid w:val="005C01B1"/>
    <w:rsid w:val="005C0272"/>
    <w:rsid w:val="005C074A"/>
    <w:rsid w:val="005C08A3"/>
    <w:rsid w:val="005C08E1"/>
    <w:rsid w:val="005C0EF6"/>
    <w:rsid w:val="005C1519"/>
    <w:rsid w:val="005C1D4E"/>
    <w:rsid w:val="005C1FB9"/>
    <w:rsid w:val="005C249D"/>
    <w:rsid w:val="005C276D"/>
    <w:rsid w:val="005C3528"/>
    <w:rsid w:val="005C3981"/>
    <w:rsid w:val="005C3E13"/>
    <w:rsid w:val="005C5247"/>
    <w:rsid w:val="005C5401"/>
    <w:rsid w:val="005C5A0E"/>
    <w:rsid w:val="005C5ACB"/>
    <w:rsid w:val="005C5CD4"/>
    <w:rsid w:val="005C64E5"/>
    <w:rsid w:val="005C65BD"/>
    <w:rsid w:val="005C6748"/>
    <w:rsid w:val="005C695C"/>
    <w:rsid w:val="005C6968"/>
    <w:rsid w:val="005C69D2"/>
    <w:rsid w:val="005C7A2D"/>
    <w:rsid w:val="005D000B"/>
    <w:rsid w:val="005D0457"/>
    <w:rsid w:val="005D0C64"/>
    <w:rsid w:val="005D12F1"/>
    <w:rsid w:val="005D1360"/>
    <w:rsid w:val="005D1B2C"/>
    <w:rsid w:val="005D2029"/>
    <w:rsid w:val="005D21E2"/>
    <w:rsid w:val="005D28EB"/>
    <w:rsid w:val="005D2A0E"/>
    <w:rsid w:val="005D2E75"/>
    <w:rsid w:val="005D3067"/>
    <w:rsid w:val="005D4045"/>
    <w:rsid w:val="005D44C2"/>
    <w:rsid w:val="005D52F1"/>
    <w:rsid w:val="005D58E1"/>
    <w:rsid w:val="005D6E93"/>
    <w:rsid w:val="005E04AD"/>
    <w:rsid w:val="005E0B4C"/>
    <w:rsid w:val="005E0BBF"/>
    <w:rsid w:val="005E0DE7"/>
    <w:rsid w:val="005E1421"/>
    <w:rsid w:val="005E14F3"/>
    <w:rsid w:val="005E1A5A"/>
    <w:rsid w:val="005E250B"/>
    <w:rsid w:val="005E28FE"/>
    <w:rsid w:val="005E324B"/>
    <w:rsid w:val="005E3BBD"/>
    <w:rsid w:val="005E3BDC"/>
    <w:rsid w:val="005E5061"/>
    <w:rsid w:val="005E5565"/>
    <w:rsid w:val="005E56C2"/>
    <w:rsid w:val="005E65D8"/>
    <w:rsid w:val="005E6C52"/>
    <w:rsid w:val="005F0BC3"/>
    <w:rsid w:val="005F0DA4"/>
    <w:rsid w:val="005F1A09"/>
    <w:rsid w:val="005F1D13"/>
    <w:rsid w:val="005F1FD6"/>
    <w:rsid w:val="005F2240"/>
    <w:rsid w:val="005F24E8"/>
    <w:rsid w:val="005F2545"/>
    <w:rsid w:val="005F3DC1"/>
    <w:rsid w:val="005F3DE9"/>
    <w:rsid w:val="005F43C6"/>
    <w:rsid w:val="005F4788"/>
    <w:rsid w:val="005F4DF4"/>
    <w:rsid w:val="005F5165"/>
    <w:rsid w:val="005F593A"/>
    <w:rsid w:val="005F5A62"/>
    <w:rsid w:val="005F5CC7"/>
    <w:rsid w:val="005F68FE"/>
    <w:rsid w:val="005F724A"/>
    <w:rsid w:val="005F7593"/>
    <w:rsid w:val="005F7D5D"/>
    <w:rsid w:val="005F7EC2"/>
    <w:rsid w:val="006001DC"/>
    <w:rsid w:val="006008A5"/>
    <w:rsid w:val="00600AE8"/>
    <w:rsid w:val="006010FE"/>
    <w:rsid w:val="00601FC8"/>
    <w:rsid w:val="00602763"/>
    <w:rsid w:val="00602935"/>
    <w:rsid w:val="00602AF6"/>
    <w:rsid w:val="0060355A"/>
    <w:rsid w:val="0060358A"/>
    <w:rsid w:val="0060425D"/>
    <w:rsid w:val="0060430D"/>
    <w:rsid w:val="0060470B"/>
    <w:rsid w:val="00604836"/>
    <w:rsid w:val="00604C4A"/>
    <w:rsid w:val="0060509B"/>
    <w:rsid w:val="0060523E"/>
    <w:rsid w:val="006053C9"/>
    <w:rsid w:val="00605C10"/>
    <w:rsid w:val="00605E1A"/>
    <w:rsid w:val="00606B4E"/>
    <w:rsid w:val="00606E2D"/>
    <w:rsid w:val="0060731E"/>
    <w:rsid w:val="006078D4"/>
    <w:rsid w:val="00607A4A"/>
    <w:rsid w:val="00607F7F"/>
    <w:rsid w:val="0061045D"/>
    <w:rsid w:val="006104E0"/>
    <w:rsid w:val="00610619"/>
    <w:rsid w:val="00611226"/>
    <w:rsid w:val="006112C8"/>
    <w:rsid w:val="0061163D"/>
    <w:rsid w:val="00611FEE"/>
    <w:rsid w:val="00612023"/>
    <w:rsid w:val="006122B4"/>
    <w:rsid w:val="00613315"/>
    <w:rsid w:val="00613615"/>
    <w:rsid w:val="00613CE1"/>
    <w:rsid w:val="00614725"/>
    <w:rsid w:val="00614F84"/>
    <w:rsid w:val="0061521E"/>
    <w:rsid w:val="0061561F"/>
    <w:rsid w:val="006159F9"/>
    <w:rsid w:val="00615B2D"/>
    <w:rsid w:val="00616ED8"/>
    <w:rsid w:val="00617C0F"/>
    <w:rsid w:val="006205E5"/>
    <w:rsid w:val="00620B64"/>
    <w:rsid w:val="00620D33"/>
    <w:rsid w:val="0062107D"/>
    <w:rsid w:val="006211AF"/>
    <w:rsid w:val="0062138B"/>
    <w:rsid w:val="006229D9"/>
    <w:rsid w:val="00622F0C"/>
    <w:rsid w:val="0062441A"/>
    <w:rsid w:val="00624709"/>
    <w:rsid w:val="00624A27"/>
    <w:rsid w:val="00625900"/>
    <w:rsid w:val="00627016"/>
    <w:rsid w:val="006275BB"/>
    <w:rsid w:val="006276CA"/>
    <w:rsid w:val="00627915"/>
    <w:rsid w:val="00627AD9"/>
    <w:rsid w:val="0063023D"/>
    <w:rsid w:val="0063033E"/>
    <w:rsid w:val="006303F3"/>
    <w:rsid w:val="0063055D"/>
    <w:rsid w:val="00630FE7"/>
    <w:rsid w:val="006310D4"/>
    <w:rsid w:val="006314A1"/>
    <w:rsid w:val="00631D7C"/>
    <w:rsid w:val="006326A7"/>
    <w:rsid w:val="006326F4"/>
    <w:rsid w:val="00632703"/>
    <w:rsid w:val="00632B63"/>
    <w:rsid w:val="00632C90"/>
    <w:rsid w:val="00633133"/>
    <w:rsid w:val="0063435D"/>
    <w:rsid w:val="00634D46"/>
    <w:rsid w:val="0063590D"/>
    <w:rsid w:val="006359C8"/>
    <w:rsid w:val="00636652"/>
    <w:rsid w:val="006367CF"/>
    <w:rsid w:val="00636897"/>
    <w:rsid w:val="006368C2"/>
    <w:rsid w:val="006368CD"/>
    <w:rsid w:val="00636BC9"/>
    <w:rsid w:val="0063752F"/>
    <w:rsid w:val="006413E6"/>
    <w:rsid w:val="00641ACA"/>
    <w:rsid w:val="00641B79"/>
    <w:rsid w:val="00642479"/>
    <w:rsid w:val="0064284F"/>
    <w:rsid w:val="006429A4"/>
    <w:rsid w:val="00643100"/>
    <w:rsid w:val="006440E2"/>
    <w:rsid w:val="00644650"/>
    <w:rsid w:val="00644DD7"/>
    <w:rsid w:val="00645748"/>
    <w:rsid w:val="00645E13"/>
    <w:rsid w:val="00645F1E"/>
    <w:rsid w:val="0064614A"/>
    <w:rsid w:val="00646438"/>
    <w:rsid w:val="0064643B"/>
    <w:rsid w:val="00646DF5"/>
    <w:rsid w:val="006471A1"/>
    <w:rsid w:val="00647C91"/>
    <w:rsid w:val="006501AB"/>
    <w:rsid w:val="006503EA"/>
    <w:rsid w:val="006508F7"/>
    <w:rsid w:val="00651A58"/>
    <w:rsid w:val="00652638"/>
    <w:rsid w:val="00652D40"/>
    <w:rsid w:val="00652F30"/>
    <w:rsid w:val="00653A8D"/>
    <w:rsid w:val="00654C4A"/>
    <w:rsid w:val="0065500D"/>
    <w:rsid w:val="006552DA"/>
    <w:rsid w:val="0065566F"/>
    <w:rsid w:val="006559CD"/>
    <w:rsid w:val="00655C07"/>
    <w:rsid w:val="00655DC3"/>
    <w:rsid w:val="0065603F"/>
    <w:rsid w:val="00656C85"/>
    <w:rsid w:val="00657EC4"/>
    <w:rsid w:val="00660C3B"/>
    <w:rsid w:val="006617C6"/>
    <w:rsid w:val="00662F64"/>
    <w:rsid w:val="00662FB9"/>
    <w:rsid w:val="0066307C"/>
    <w:rsid w:val="006639AF"/>
    <w:rsid w:val="00663A81"/>
    <w:rsid w:val="0066405F"/>
    <w:rsid w:val="00664388"/>
    <w:rsid w:val="0066484B"/>
    <w:rsid w:val="00664C6E"/>
    <w:rsid w:val="00665215"/>
    <w:rsid w:val="006666D4"/>
    <w:rsid w:val="0066682E"/>
    <w:rsid w:val="00666DFE"/>
    <w:rsid w:val="00667C2E"/>
    <w:rsid w:val="0067073B"/>
    <w:rsid w:val="00670741"/>
    <w:rsid w:val="00670847"/>
    <w:rsid w:val="00670FAE"/>
    <w:rsid w:val="0067112A"/>
    <w:rsid w:val="00671731"/>
    <w:rsid w:val="00671F1F"/>
    <w:rsid w:val="00673104"/>
    <w:rsid w:val="006733B3"/>
    <w:rsid w:val="00673411"/>
    <w:rsid w:val="0067345A"/>
    <w:rsid w:val="00673463"/>
    <w:rsid w:val="00673591"/>
    <w:rsid w:val="00673887"/>
    <w:rsid w:val="00673A34"/>
    <w:rsid w:val="00673DA0"/>
    <w:rsid w:val="00674B6F"/>
    <w:rsid w:val="00674C31"/>
    <w:rsid w:val="00674FB0"/>
    <w:rsid w:val="006750F3"/>
    <w:rsid w:val="006763C4"/>
    <w:rsid w:val="00676625"/>
    <w:rsid w:val="00677933"/>
    <w:rsid w:val="00680106"/>
    <w:rsid w:val="00680743"/>
    <w:rsid w:val="006807D9"/>
    <w:rsid w:val="0068156D"/>
    <w:rsid w:val="00681758"/>
    <w:rsid w:val="006818FD"/>
    <w:rsid w:val="00681E2F"/>
    <w:rsid w:val="00682ABB"/>
    <w:rsid w:val="00682B87"/>
    <w:rsid w:val="00685739"/>
    <w:rsid w:val="0068597E"/>
    <w:rsid w:val="00685BFA"/>
    <w:rsid w:val="00686B22"/>
    <w:rsid w:val="00687361"/>
    <w:rsid w:val="006876CE"/>
    <w:rsid w:val="00687BA8"/>
    <w:rsid w:val="0069247E"/>
    <w:rsid w:val="00692AE7"/>
    <w:rsid w:val="00692AEB"/>
    <w:rsid w:val="00692E71"/>
    <w:rsid w:val="00693186"/>
    <w:rsid w:val="006938F7"/>
    <w:rsid w:val="006946F0"/>
    <w:rsid w:val="00694AD0"/>
    <w:rsid w:val="00694C4B"/>
    <w:rsid w:val="00695756"/>
    <w:rsid w:val="006957F4"/>
    <w:rsid w:val="00695977"/>
    <w:rsid w:val="006A0091"/>
    <w:rsid w:val="006A18D3"/>
    <w:rsid w:val="006A1D6C"/>
    <w:rsid w:val="006A323B"/>
    <w:rsid w:val="006A35C8"/>
    <w:rsid w:val="006A3D23"/>
    <w:rsid w:val="006A603F"/>
    <w:rsid w:val="006A64CA"/>
    <w:rsid w:val="006A6615"/>
    <w:rsid w:val="006A73A6"/>
    <w:rsid w:val="006A7B50"/>
    <w:rsid w:val="006A7E75"/>
    <w:rsid w:val="006A7FC4"/>
    <w:rsid w:val="006B034A"/>
    <w:rsid w:val="006B2B15"/>
    <w:rsid w:val="006B316D"/>
    <w:rsid w:val="006B388C"/>
    <w:rsid w:val="006B3A3E"/>
    <w:rsid w:val="006B3D26"/>
    <w:rsid w:val="006B4948"/>
    <w:rsid w:val="006B4C43"/>
    <w:rsid w:val="006B5146"/>
    <w:rsid w:val="006B5166"/>
    <w:rsid w:val="006B54C1"/>
    <w:rsid w:val="006B5A31"/>
    <w:rsid w:val="006B5AB9"/>
    <w:rsid w:val="006B5F39"/>
    <w:rsid w:val="006B68B8"/>
    <w:rsid w:val="006B6A99"/>
    <w:rsid w:val="006B6B77"/>
    <w:rsid w:val="006B6C5C"/>
    <w:rsid w:val="006B74A8"/>
    <w:rsid w:val="006B77B6"/>
    <w:rsid w:val="006B7B08"/>
    <w:rsid w:val="006C0BF5"/>
    <w:rsid w:val="006C1200"/>
    <w:rsid w:val="006C158C"/>
    <w:rsid w:val="006C2101"/>
    <w:rsid w:val="006C2477"/>
    <w:rsid w:val="006C2C35"/>
    <w:rsid w:val="006C364C"/>
    <w:rsid w:val="006C3FE9"/>
    <w:rsid w:val="006C4685"/>
    <w:rsid w:val="006C493B"/>
    <w:rsid w:val="006C4DA6"/>
    <w:rsid w:val="006C55EF"/>
    <w:rsid w:val="006C5B6F"/>
    <w:rsid w:val="006C61F9"/>
    <w:rsid w:val="006C77EB"/>
    <w:rsid w:val="006C7ABB"/>
    <w:rsid w:val="006D0206"/>
    <w:rsid w:val="006D0931"/>
    <w:rsid w:val="006D13C9"/>
    <w:rsid w:val="006D14EA"/>
    <w:rsid w:val="006D158E"/>
    <w:rsid w:val="006D2360"/>
    <w:rsid w:val="006D274E"/>
    <w:rsid w:val="006D3741"/>
    <w:rsid w:val="006D47DE"/>
    <w:rsid w:val="006D49CD"/>
    <w:rsid w:val="006D50A9"/>
    <w:rsid w:val="006D54ED"/>
    <w:rsid w:val="006D5D01"/>
    <w:rsid w:val="006D6412"/>
    <w:rsid w:val="006D65B3"/>
    <w:rsid w:val="006D66E1"/>
    <w:rsid w:val="006D7352"/>
    <w:rsid w:val="006D7737"/>
    <w:rsid w:val="006E007D"/>
    <w:rsid w:val="006E0F4D"/>
    <w:rsid w:val="006E1249"/>
    <w:rsid w:val="006E13F9"/>
    <w:rsid w:val="006E14D4"/>
    <w:rsid w:val="006E161D"/>
    <w:rsid w:val="006E1D96"/>
    <w:rsid w:val="006E1FFD"/>
    <w:rsid w:val="006E2282"/>
    <w:rsid w:val="006E2B57"/>
    <w:rsid w:val="006E3312"/>
    <w:rsid w:val="006E379F"/>
    <w:rsid w:val="006E3B23"/>
    <w:rsid w:val="006E4253"/>
    <w:rsid w:val="006E4573"/>
    <w:rsid w:val="006E509F"/>
    <w:rsid w:val="006E5992"/>
    <w:rsid w:val="006E60F5"/>
    <w:rsid w:val="006E686D"/>
    <w:rsid w:val="006E77BA"/>
    <w:rsid w:val="006E79EA"/>
    <w:rsid w:val="006E7C5D"/>
    <w:rsid w:val="006F093B"/>
    <w:rsid w:val="006F099E"/>
    <w:rsid w:val="006F0C75"/>
    <w:rsid w:val="006F0E88"/>
    <w:rsid w:val="006F1B33"/>
    <w:rsid w:val="006F232A"/>
    <w:rsid w:val="006F2522"/>
    <w:rsid w:val="006F2C46"/>
    <w:rsid w:val="006F3067"/>
    <w:rsid w:val="006F4303"/>
    <w:rsid w:val="006F54DE"/>
    <w:rsid w:val="006F56CD"/>
    <w:rsid w:val="006F69E1"/>
    <w:rsid w:val="006F6B19"/>
    <w:rsid w:val="006F753D"/>
    <w:rsid w:val="006F7C04"/>
    <w:rsid w:val="007002E0"/>
    <w:rsid w:val="007003D2"/>
    <w:rsid w:val="007005C1"/>
    <w:rsid w:val="007007C5"/>
    <w:rsid w:val="00701070"/>
    <w:rsid w:val="007013FC"/>
    <w:rsid w:val="00701CB9"/>
    <w:rsid w:val="00702841"/>
    <w:rsid w:val="00702A1A"/>
    <w:rsid w:val="00703136"/>
    <w:rsid w:val="00703286"/>
    <w:rsid w:val="007034FE"/>
    <w:rsid w:val="0070360D"/>
    <w:rsid w:val="007036AA"/>
    <w:rsid w:val="007040FE"/>
    <w:rsid w:val="007042B4"/>
    <w:rsid w:val="007043FD"/>
    <w:rsid w:val="0070478E"/>
    <w:rsid w:val="007048FD"/>
    <w:rsid w:val="00705883"/>
    <w:rsid w:val="00705FE7"/>
    <w:rsid w:val="00706235"/>
    <w:rsid w:val="007068C2"/>
    <w:rsid w:val="00706B01"/>
    <w:rsid w:val="00706CBD"/>
    <w:rsid w:val="00706CC9"/>
    <w:rsid w:val="00706DC8"/>
    <w:rsid w:val="00706E06"/>
    <w:rsid w:val="00707058"/>
    <w:rsid w:val="007071D0"/>
    <w:rsid w:val="007077F0"/>
    <w:rsid w:val="00707B9D"/>
    <w:rsid w:val="00710179"/>
    <w:rsid w:val="0071029B"/>
    <w:rsid w:val="00710D5F"/>
    <w:rsid w:val="007118A0"/>
    <w:rsid w:val="007122CF"/>
    <w:rsid w:val="00713E6E"/>
    <w:rsid w:val="00714297"/>
    <w:rsid w:val="00714867"/>
    <w:rsid w:val="00714F21"/>
    <w:rsid w:val="00715CC0"/>
    <w:rsid w:val="0072000F"/>
    <w:rsid w:val="0072069F"/>
    <w:rsid w:val="00720C9B"/>
    <w:rsid w:val="00720FB0"/>
    <w:rsid w:val="0072187E"/>
    <w:rsid w:val="00721A67"/>
    <w:rsid w:val="007223E9"/>
    <w:rsid w:val="007237EA"/>
    <w:rsid w:val="007238A1"/>
    <w:rsid w:val="00723C35"/>
    <w:rsid w:val="00723DA2"/>
    <w:rsid w:val="00723DD9"/>
    <w:rsid w:val="00724333"/>
    <w:rsid w:val="0072434A"/>
    <w:rsid w:val="0072492F"/>
    <w:rsid w:val="00725FB8"/>
    <w:rsid w:val="00726FD7"/>
    <w:rsid w:val="0072715A"/>
    <w:rsid w:val="00727FEF"/>
    <w:rsid w:val="00730CE5"/>
    <w:rsid w:val="00731835"/>
    <w:rsid w:val="00731D89"/>
    <w:rsid w:val="00732049"/>
    <w:rsid w:val="007323E5"/>
    <w:rsid w:val="00732D38"/>
    <w:rsid w:val="007343C1"/>
    <w:rsid w:val="007351C8"/>
    <w:rsid w:val="00735B45"/>
    <w:rsid w:val="00735FBB"/>
    <w:rsid w:val="00737194"/>
    <w:rsid w:val="007376BE"/>
    <w:rsid w:val="007377B6"/>
    <w:rsid w:val="00737800"/>
    <w:rsid w:val="00740654"/>
    <w:rsid w:val="00740AF7"/>
    <w:rsid w:val="00740D29"/>
    <w:rsid w:val="00740E9F"/>
    <w:rsid w:val="00741A26"/>
    <w:rsid w:val="007421B4"/>
    <w:rsid w:val="00743C85"/>
    <w:rsid w:val="007447E8"/>
    <w:rsid w:val="0074527F"/>
    <w:rsid w:val="007456C1"/>
    <w:rsid w:val="00745740"/>
    <w:rsid w:val="007462A1"/>
    <w:rsid w:val="00746365"/>
    <w:rsid w:val="00746E14"/>
    <w:rsid w:val="007473C8"/>
    <w:rsid w:val="007478E2"/>
    <w:rsid w:val="00747BC6"/>
    <w:rsid w:val="007501FA"/>
    <w:rsid w:val="00750386"/>
    <w:rsid w:val="00751589"/>
    <w:rsid w:val="00751B69"/>
    <w:rsid w:val="0075215C"/>
    <w:rsid w:val="0075252E"/>
    <w:rsid w:val="00752BFC"/>
    <w:rsid w:val="00753262"/>
    <w:rsid w:val="00754246"/>
    <w:rsid w:val="007547CD"/>
    <w:rsid w:val="0075528A"/>
    <w:rsid w:val="00755BEB"/>
    <w:rsid w:val="00756B7F"/>
    <w:rsid w:val="00756E72"/>
    <w:rsid w:val="007572BB"/>
    <w:rsid w:val="007573A0"/>
    <w:rsid w:val="00757AB0"/>
    <w:rsid w:val="00760243"/>
    <w:rsid w:val="00760A3E"/>
    <w:rsid w:val="00760F49"/>
    <w:rsid w:val="0076100E"/>
    <w:rsid w:val="00761517"/>
    <w:rsid w:val="00761ADF"/>
    <w:rsid w:val="00761FD2"/>
    <w:rsid w:val="00762245"/>
    <w:rsid w:val="00762298"/>
    <w:rsid w:val="00762BF2"/>
    <w:rsid w:val="007642A0"/>
    <w:rsid w:val="007644D2"/>
    <w:rsid w:val="00764E49"/>
    <w:rsid w:val="00764F8D"/>
    <w:rsid w:val="00765806"/>
    <w:rsid w:val="00765874"/>
    <w:rsid w:val="00765EAE"/>
    <w:rsid w:val="00765F33"/>
    <w:rsid w:val="0076670E"/>
    <w:rsid w:val="00766C95"/>
    <w:rsid w:val="00766FC7"/>
    <w:rsid w:val="00767C7C"/>
    <w:rsid w:val="00770074"/>
    <w:rsid w:val="007704CB"/>
    <w:rsid w:val="00770649"/>
    <w:rsid w:val="0077098E"/>
    <w:rsid w:val="00770A25"/>
    <w:rsid w:val="00771A69"/>
    <w:rsid w:val="00771E2E"/>
    <w:rsid w:val="00772253"/>
    <w:rsid w:val="0077239E"/>
    <w:rsid w:val="0077249F"/>
    <w:rsid w:val="0077296A"/>
    <w:rsid w:val="00772D4C"/>
    <w:rsid w:val="00772F1A"/>
    <w:rsid w:val="00772FB7"/>
    <w:rsid w:val="007730A8"/>
    <w:rsid w:val="00773723"/>
    <w:rsid w:val="00774458"/>
    <w:rsid w:val="00775978"/>
    <w:rsid w:val="007769A2"/>
    <w:rsid w:val="00776E3D"/>
    <w:rsid w:val="00776E8F"/>
    <w:rsid w:val="00777530"/>
    <w:rsid w:val="00777C30"/>
    <w:rsid w:val="00777DFD"/>
    <w:rsid w:val="00777EDA"/>
    <w:rsid w:val="007804D6"/>
    <w:rsid w:val="007806FC"/>
    <w:rsid w:val="00781378"/>
    <w:rsid w:val="007815FF"/>
    <w:rsid w:val="0078164B"/>
    <w:rsid w:val="00782BC0"/>
    <w:rsid w:val="007830B0"/>
    <w:rsid w:val="00783514"/>
    <w:rsid w:val="00783782"/>
    <w:rsid w:val="007839B7"/>
    <w:rsid w:val="00783BE9"/>
    <w:rsid w:val="0078424B"/>
    <w:rsid w:val="00784310"/>
    <w:rsid w:val="00784C18"/>
    <w:rsid w:val="00784EFB"/>
    <w:rsid w:val="0078537D"/>
    <w:rsid w:val="00785724"/>
    <w:rsid w:val="00785F9F"/>
    <w:rsid w:val="007863E7"/>
    <w:rsid w:val="0078677D"/>
    <w:rsid w:val="00786872"/>
    <w:rsid w:val="007900AE"/>
    <w:rsid w:val="00790A3B"/>
    <w:rsid w:val="0079176E"/>
    <w:rsid w:val="00792253"/>
    <w:rsid w:val="00792839"/>
    <w:rsid w:val="007932CE"/>
    <w:rsid w:val="00793677"/>
    <w:rsid w:val="00793940"/>
    <w:rsid w:val="00794059"/>
    <w:rsid w:val="00794E23"/>
    <w:rsid w:val="00795399"/>
    <w:rsid w:val="007957FE"/>
    <w:rsid w:val="00795925"/>
    <w:rsid w:val="00795ACA"/>
    <w:rsid w:val="00795CD5"/>
    <w:rsid w:val="007960EF"/>
    <w:rsid w:val="007969EC"/>
    <w:rsid w:val="00796A2A"/>
    <w:rsid w:val="00796DDD"/>
    <w:rsid w:val="007A0716"/>
    <w:rsid w:val="007A071E"/>
    <w:rsid w:val="007A09DA"/>
    <w:rsid w:val="007A1FC1"/>
    <w:rsid w:val="007A2464"/>
    <w:rsid w:val="007A298B"/>
    <w:rsid w:val="007A3034"/>
    <w:rsid w:val="007A378E"/>
    <w:rsid w:val="007A3F2E"/>
    <w:rsid w:val="007A3FD6"/>
    <w:rsid w:val="007A4115"/>
    <w:rsid w:val="007A5213"/>
    <w:rsid w:val="007A5649"/>
    <w:rsid w:val="007A5EDC"/>
    <w:rsid w:val="007A5FB0"/>
    <w:rsid w:val="007A6492"/>
    <w:rsid w:val="007B01E3"/>
    <w:rsid w:val="007B02B6"/>
    <w:rsid w:val="007B04D6"/>
    <w:rsid w:val="007B0FE5"/>
    <w:rsid w:val="007B1229"/>
    <w:rsid w:val="007B2A3C"/>
    <w:rsid w:val="007B2E2D"/>
    <w:rsid w:val="007B2E86"/>
    <w:rsid w:val="007B315A"/>
    <w:rsid w:val="007B3E70"/>
    <w:rsid w:val="007B473C"/>
    <w:rsid w:val="007B514D"/>
    <w:rsid w:val="007B52F3"/>
    <w:rsid w:val="007B563C"/>
    <w:rsid w:val="007B5653"/>
    <w:rsid w:val="007B61DF"/>
    <w:rsid w:val="007B6A73"/>
    <w:rsid w:val="007C017F"/>
    <w:rsid w:val="007C0552"/>
    <w:rsid w:val="007C0908"/>
    <w:rsid w:val="007C0F92"/>
    <w:rsid w:val="007C18FA"/>
    <w:rsid w:val="007C1AF0"/>
    <w:rsid w:val="007C2BBF"/>
    <w:rsid w:val="007C3A6D"/>
    <w:rsid w:val="007C3B44"/>
    <w:rsid w:val="007C4A87"/>
    <w:rsid w:val="007C4DA7"/>
    <w:rsid w:val="007C5091"/>
    <w:rsid w:val="007C57C2"/>
    <w:rsid w:val="007C679F"/>
    <w:rsid w:val="007C6F02"/>
    <w:rsid w:val="007C6FFC"/>
    <w:rsid w:val="007C7549"/>
    <w:rsid w:val="007C79E1"/>
    <w:rsid w:val="007C7A0E"/>
    <w:rsid w:val="007D049D"/>
    <w:rsid w:val="007D1800"/>
    <w:rsid w:val="007D18EA"/>
    <w:rsid w:val="007D1CAB"/>
    <w:rsid w:val="007D202B"/>
    <w:rsid w:val="007D2586"/>
    <w:rsid w:val="007D2844"/>
    <w:rsid w:val="007D2B2B"/>
    <w:rsid w:val="007D3D72"/>
    <w:rsid w:val="007D4262"/>
    <w:rsid w:val="007D54AB"/>
    <w:rsid w:val="007D5DFF"/>
    <w:rsid w:val="007D64CD"/>
    <w:rsid w:val="007D652D"/>
    <w:rsid w:val="007D65B1"/>
    <w:rsid w:val="007E0083"/>
    <w:rsid w:val="007E1345"/>
    <w:rsid w:val="007E1C3B"/>
    <w:rsid w:val="007E22F7"/>
    <w:rsid w:val="007E32CD"/>
    <w:rsid w:val="007E34B3"/>
    <w:rsid w:val="007E3982"/>
    <w:rsid w:val="007E3D74"/>
    <w:rsid w:val="007E3DAF"/>
    <w:rsid w:val="007E40CB"/>
    <w:rsid w:val="007E573B"/>
    <w:rsid w:val="007E5B90"/>
    <w:rsid w:val="007E5C2A"/>
    <w:rsid w:val="007E6840"/>
    <w:rsid w:val="007E6D53"/>
    <w:rsid w:val="007E6D7D"/>
    <w:rsid w:val="007E6FEF"/>
    <w:rsid w:val="007E70AC"/>
    <w:rsid w:val="007E798B"/>
    <w:rsid w:val="007E7C4D"/>
    <w:rsid w:val="007F1282"/>
    <w:rsid w:val="007F173C"/>
    <w:rsid w:val="007F20F3"/>
    <w:rsid w:val="007F3E62"/>
    <w:rsid w:val="007F4204"/>
    <w:rsid w:val="007F47D9"/>
    <w:rsid w:val="007F526F"/>
    <w:rsid w:val="007F5BE5"/>
    <w:rsid w:val="007F62F3"/>
    <w:rsid w:val="007F7128"/>
    <w:rsid w:val="007F71C6"/>
    <w:rsid w:val="00800198"/>
    <w:rsid w:val="0080024B"/>
    <w:rsid w:val="00800385"/>
    <w:rsid w:val="00800800"/>
    <w:rsid w:val="0080153D"/>
    <w:rsid w:val="00803164"/>
    <w:rsid w:val="00803739"/>
    <w:rsid w:val="008038A7"/>
    <w:rsid w:val="008042E2"/>
    <w:rsid w:val="008047EF"/>
    <w:rsid w:val="0080491B"/>
    <w:rsid w:val="00805DB9"/>
    <w:rsid w:val="0080624B"/>
    <w:rsid w:val="0080710D"/>
    <w:rsid w:val="0080733A"/>
    <w:rsid w:val="00807BB1"/>
    <w:rsid w:val="00810016"/>
    <w:rsid w:val="00810386"/>
    <w:rsid w:val="008104A2"/>
    <w:rsid w:val="0081087C"/>
    <w:rsid w:val="00810DD1"/>
    <w:rsid w:val="00810E56"/>
    <w:rsid w:val="008111A1"/>
    <w:rsid w:val="008118A7"/>
    <w:rsid w:val="0081206D"/>
    <w:rsid w:val="008122BB"/>
    <w:rsid w:val="00812816"/>
    <w:rsid w:val="00813595"/>
    <w:rsid w:val="0081397F"/>
    <w:rsid w:val="00813F8C"/>
    <w:rsid w:val="0081474D"/>
    <w:rsid w:val="0081506E"/>
    <w:rsid w:val="008159F9"/>
    <w:rsid w:val="00815AA0"/>
    <w:rsid w:val="00815B82"/>
    <w:rsid w:val="00815FB8"/>
    <w:rsid w:val="0081748A"/>
    <w:rsid w:val="008174AD"/>
    <w:rsid w:val="008176ED"/>
    <w:rsid w:val="00817C3D"/>
    <w:rsid w:val="00820C26"/>
    <w:rsid w:val="0082155A"/>
    <w:rsid w:val="0082209B"/>
    <w:rsid w:val="00822EB5"/>
    <w:rsid w:val="0082319B"/>
    <w:rsid w:val="008231AF"/>
    <w:rsid w:val="00823640"/>
    <w:rsid w:val="008242B9"/>
    <w:rsid w:val="00824430"/>
    <w:rsid w:val="008244FB"/>
    <w:rsid w:val="00825720"/>
    <w:rsid w:val="00825C5E"/>
    <w:rsid w:val="00825CC6"/>
    <w:rsid w:val="008264E9"/>
    <w:rsid w:val="00826F14"/>
    <w:rsid w:val="008278A2"/>
    <w:rsid w:val="00827B01"/>
    <w:rsid w:val="00830288"/>
    <w:rsid w:val="0083049E"/>
    <w:rsid w:val="0083055C"/>
    <w:rsid w:val="00830FE7"/>
    <w:rsid w:val="008316A7"/>
    <w:rsid w:val="0083192F"/>
    <w:rsid w:val="008320AE"/>
    <w:rsid w:val="0083280D"/>
    <w:rsid w:val="00834BD0"/>
    <w:rsid w:val="00834D2D"/>
    <w:rsid w:val="00834FF7"/>
    <w:rsid w:val="00835157"/>
    <w:rsid w:val="008352EF"/>
    <w:rsid w:val="00835658"/>
    <w:rsid w:val="0083584B"/>
    <w:rsid w:val="008358E2"/>
    <w:rsid w:val="00836FB6"/>
    <w:rsid w:val="00837E97"/>
    <w:rsid w:val="008400F1"/>
    <w:rsid w:val="00840684"/>
    <w:rsid w:val="008409F1"/>
    <w:rsid w:val="00840A5A"/>
    <w:rsid w:val="00840F0E"/>
    <w:rsid w:val="00841781"/>
    <w:rsid w:val="00842035"/>
    <w:rsid w:val="008429DE"/>
    <w:rsid w:val="0084311A"/>
    <w:rsid w:val="00843427"/>
    <w:rsid w:val="00843B14"/>
    <w:rsid w:val="00844589"/>
    <w:rsid w:val="00844B82"/>
    <w:rsid w:val="00844BE1"/>
    <w:rsid w:val="008459CB"/>
    <w:rsid w:val="00845B52"/>
    <w:rsid w:val="00845C0C"/>
    <w:rsid w:val="008461E1"/>
    <w:rsid w:val="00846985"/>
    <w:rsid w:val="0084703D"/>
    <w:rsid w:val="00847124"/>
    <w:rsid w:val="00847CD5"/>
    <w:rsid w:val="00847F03"/>
    <w:rsid w:val="00850676"/>
    <w:rsid w:val="00850F68"/>
    <w:rsid w:val="00851A09"/>
    <w:rsid w:val="00851D51"/>
    <w:rsid w:val="008524FF"/>
    <w:rsid w:val="00852995"/>
    <w:rsid w:val="00852B2E"/>
    <w:rsid w:val="0085345E"/>
    <w:rsid w:val="00853495"/>
    <w:rsid w:val="00853FDF"/>
    <w:rsid w:val="008544AF"/>
    <w:rsid w:val="00856AEE"/>
    <w:rsid w:val="00857F1E"/>
    <w:rsid w:val="00860B5F"/>
    <w:rsid w:val="00861DC3"/>
    <w:rsid w:val="008623D7"/>
    <w:rsid w:val="008624D5"/>
    <w:rsid w:val="0086277E"/>
    <w:rsid w:val="00862945"/>
    <w:rsid w:val="00862DA2"/>
    <w:rsid w:val="00863332"/>
    <w:rsid w:val="0086354F"/>
    <w:rsid w:val="00863752"/>
    <w:rsid w:val="00863912"/>
    <w:rsid w:val="008641BC"/>
    <w:rsid w:val="00865593"/>
    <w:rsid w:val="00865E6A"/>
    <w:rsid w:val="00866FFC"/>
    <w:rsid w:val="008671A3"/>
    <w:rsid w:val="008709B8"/>
    <w:rsid w:val="00871B0F"/>
    <w:rsid w:val="00871B10"/>
    <w:rsid w:val="0087239B"/>
    <w:rsid w:val="00872491"/>
    <w:rsid w:val="00872885"/>
    <w:rsid w:val="00872AF3"/>
    <w:rsid w:val="008732C0"/>
    <w:rsid w:val="00873826"/>
    <w:rsid w:val="00873833"/>
    <w:rsid w:val="00873CD3"/>
    <w:rsid w:val="00874729"/>
    <w:rsid w:val="0087477A"/>
    <w:rsid w:val="00875175"/>
    <w:rsid w:val="00876867"/>
    <w:rsid w:val="00876904"/>
    <w:rsid w:val="00877115"/>
    <w:rsid w:val="00877190"/>
    <w:rsid w:val="00877AB2"/>
    <w:rsid w:val="00877D9C"/>
    <w:rsid w:val="0088173C"/>
    <w:rsid w:val="00881D83"/>
    <w:rsid w:val="008822CC"/>
    <w:rsid w:val="0088401C"/>
    <w:rsid w:val="00885080"/>
    <w:rsid w:val="008860B8"/>
    <w:rsid w:val="00886822"/>
    <w:rsid w:val="00886E56"/>
    <w:rsid w:val="00890404"/>
    <w:rsid w:val="008914FC"/>
    <w:rsid w:val="00891670"/>
    <w:rsid w:val="0089212C"/>
    <w:rsid w:val="0089222A"/>
    <w:rsid w:val="00892291"/>
    <w:rsid w:val="00892370"/>
    <w:rsid w:val="008926FC"/>
    <w:rsid w:val="008932DF"/>
    <w:rsid w:val="008935C1"/>
    <w:rsid w:val="00894401"/>
    <w:rsid w:val="008957F2"/>
    <w:rsid w:val="0089581B"/>
    <w:rsid w:val="008959A1"/>
    <w:rsid w:val="00895A33"/>
    <w:rsid w:val="00896115"/>
    <w:rsid w:val="00896235"/>
    <w:rsid w:val="00896268"/>
    <w:rsid w:val="0089696F"/>
    <w:rsid w:val="008969B6"/>
    <w:rsid w:val="00896B65"/>
    <w:rsid w:val="00897058"/>
    <w:rsid w:val="00897BC7"/>
    <w:rsid w:val="008A019D"/>
    <w:rsid w:val="008A0286"/>
    <w:rsid w:val="008A0A2C"/>
    <w:rsid w:val="008A0FB3"/>
    <w:rsid w:val="008A1073"/>
    <w:rsid w:val="008A123F"/>
    <w:rsid w:val="008A164E"/>
    <w:rsid w:val="008A17BA"/>
    <w:rsid w:val="008A1BEF"/>
    <w:rsid w:val="008A1E69"/>
    <w:rsid w:val="008A28EC"/>
    <w:rsid w:val="008A298D"/>
    <w:rsid w:val="008A2CEC"/>
    <w:rsid w:val="008A3420"/>
    <w:rsid w:val="008A3789"/>
    <w:rsid w:val="008A399C"/>
    <w:rsid w:val="008A3DB5"/>
    <w:rsid w:val="008A4696"/>
    <w:rsid w:val="008A4D0F"/>
    <w:rsid w:val="008A4D53"/>
    <w:rsid w:val="008A5034"/>
    <w:rsid w:val="008A58AF"/>
    <w:rsid w:val="008A5F71"/>
    <w:rsid w:val="008A639A"/>
    <w:rsid w:val="008A6E66"/>
    <w:rsid w:val="008A721E"/>
    <w:rsid w:val="008A7427"/>
    <w:rsid w:val="008B011B"/>
    <w:rsid w:val="008B0871"/>
    <w:rsid w:val="008B14F4"/>
    <w:rsid w:val="008B150D"/>
    <w:rsid w:val="008B1B1C"/>
    <w:rsid w:val="008B2825"/>
    <w:rsid w:val="008B2D56"/>
    <w:rsid w:val="008B30C6"/>
    <w:rsid w:val="008B34D6"/>
    <w:rsid w:val="008B35B0"/>
    <w:rsid w:val="008B389B"/>
    <w:rsid w:val="008B4C76"/>
    <w:rsid w:val="008B4F11"/>
    <w:rsid w:val="008B5195"/>
    <w:rsid w:val="008B51E8"/>
    <w:rsid w:val="008B559B"/>
    <w:rsid w:val="008B5D50"/>
    <w:rsid w:val="008B62FD"/>
    <w:rsid w:val="008B64F3"/>
    <w:rsid w:val="008B65D4"/>
    <w:rsid w:val="008B6890"/>
    <w:rsid w:val="008B6AF2"/>
    <w:rsid w:val="008B71DB"/>
    <w:rsid w:val="008B77F2"/>
    <w:rsid w:val="008B7A4E"/>
    <w:rsid w:val="008B7DD2"/>
    <w:rsid w:val="008C0914"/>
    <w:rsid w:val="008C139B"/>
    <w:rsid w:val="008C153A"/>
    <w:rsid w:val="008C1A92"/>
    <w:rsid w:val="008C25CB"/>
    <w:rsid w:val="008C318B"/>
    <w:rsid w:val="008C3B28"/>
    <w:rsid w:val="008C41AE"/>
    <w:rsid w:val="008C46FE"/>
    <w:rsid w:val="008C4AC4"/>
    <w:rsid w:val="008C4D96"/>
    <w:rsid w:val="008C5203"/>
    <w:rsid w:val="008C5829"/>
    <w:rsid w:val="008C6C0D"/>
    <w:rsid w:val="008C77F8"/>
    <w:rsid w:val="008D0B0D"/>
    <w:rsid w:val="008D0EF6"/>
    <w:rsid w:val="008D1724"/>
    <w:rsid w:val="008D1B57"/>
    <w:rsid w:val="008D25EA"/>
    <w:rsid w:val="008D2A95"/>
    <w:rsid w:val="008D2E8F"/>
    <w:rsid w:val="008D3C8E"/>
    <w:rsid w:val="008D5845"/>
    <w:rsid w:val="008D5A74"/>
    <w:rsid w:val="008D5B60"/>
    <w:rsid w:val="008E0329"/>
    <w:rsid w:val="008E0F89"/>
    <w:rsid w:val="008E1FAA"/>
    <w:rsid w:val="008E259C"/>
    <w:rsid w:val="008E2FA0"/>
    <w:rsid w:val="008E314C"/>
    <w:rsid w:val="008E35D9"/>
    <w:rsid w:val="008E4A7E"/>
    <w:rsid w:val="008E4B4D"/>
    <w:rsid w:val="008E4D20"/>
    <w:rsid w:val="008E4F55"/>
    <w:rsid w:val="008E5774"/>
    <w:rsid w:val="008E58DF"/>
    <w:rsid w:val="008E5CD0"/>
    <w:rsid w:val="008E5E70"/>
    <w:rsid w:val="008E6452"/>
    <w:rsid w:val="008E716D"/>
    <w:rsid w:val="008E74C0"/>
    <w:rsid w:val="008F077A"/>
    <w:rsid w:val="008F0817"/>
    <w:rsid w:val="008F09E4"/>
    <w:rsid w:val="008F1195"/>
    <w:rsid w:val="008F1280"/>
    <w:rsid w:val="008F1B29"/>
    <w:rsid w:val="008F1C87"/>
    <w:rsid w:val="008F38A9"/>
    <w:rsid w:val="008F406C"/>
    <w:rsid w:val="008F43F5"/>
    <w:rsid w:val="008F4816"/>
    <w:rsid w:val="008F4E01"/>
    <w:rsid w:val="008F5784"/>
    <w:rsid w:val="008F5ED3"/>
    <w:rsid w:val="008F6614"/>
    <w:rsid w:val="008F7F00"/>
    <w:rsid w:val="00900E8F"/>
    <w:rsid w:val="00901883"/>
    <w:rsid w:val="00901BFF"/>
    <w:rsid w:val="00902393"/>
    <w:rsid w:val="009039BC"/>
    <w:rsid w:val="00903D4A"/>
    <w:rsid w:val="009046F7"/>
    <w:rsid w:val="009052AF"/>
    <w:rsid w:val="009052B5"/>
    <w:rsid w:val="009057C6"/>
    <w:rsid w:val="00905E9D"/>
    <w:rsid w:val="00906470"/>
    <w:rsid w:val="009069A3"/>
    <w:rsid w:val="00906C7C"/>
    <w:rsid w:val="0091079C"/>
    <w:rsid w:val="0091166F"/>
    <w:rsid w:val="00911F75"/>
    <w:rsid w:val="0091265E"/>
    <w:rsid w:val="009127ED"/>
    <w:rsid w:val="009131D6"/>
    <w:rsid w:val="00913C8E"/>
    <w:rsid w:val="009143BF"/>
    <w:rsid w:val="00914405"/>
    <w:rsid w:val="009147DA"/>
    <w:rsid w:val="009148E1"/>
    <w:rsid w:val="00914955"/>
    <w:rsid w:val="00914A55"/>
    <w:rsid w:val="00914A7D"/>
    <w:rsid w:val="00914BC7"/>
    <w:rsid w:val="00914E18"/>
    <w:rsid w:val="009157F5"/>
    <w:rsid w:val="009159CA"/>
    <w:rsid w:val="00916374"/>
    <w:rsid w:val="00916CA0"/>
    <w:rsid w:val="009179D6"/>
    <w:rsid w:val="00917BF8"/>
    <w:rsid w:val="00917D8D"/>
    <w:rsid w:val="00917E3C"/>
    <w:rsid w:val="00921E62"/>
    <w:rsid w:val="00921FC9"/>
    <w:rsid w:val="00922C82"/>
    <w:rsid w:val="00922F39"/>
    <w:rsid w:val="00923FB0"/>
    <w:rsid w:val="00924639"/>
    <w:rsid w:val="00924F66"/>
    <w:rsid w:val="009252AD"/>
    <w:rsid w:val="00926836"/>
    <w:rsid w:val="0092689C"/>
    <w:rsid w:val="00926AAD"/>
    <w:rsid w:val="009273B1"/>
    <w:rsid w:val="00927D9F"/>
    <w:rsid w:val="00927F64"/>
    <w:rsid w:val="00927FE9"/>
    <w:rsid w:val="00930C30"/>
    <w:rsid w:val="00930C55"/>
    <w:rsid w:val="00931857"/>
    <w:rsid w:val="00932169"/>
    <w:rsid w:val="009325FB"/>
    <w:rsid w:val="009328A2"/>
    <w:rsid w:val="009329B1"/>
    <w:rsid w:val="00932A6E"/>
    <w:rsid w:val="0093408F"/>
    <w:rsid w:val="0093447D"/>
    <w:rsid w:val="00934721"/>
    <w:rsid w:val="00934863"/>
    <w:rsid w:val="00934BEE"/>
    <w:rsid w:val="00935368"/>
    <w:rsid w:val="00936839"/>
    <w:rsid w:val="009368DD"/>
    <w:rsid w:val="00936A14"/>
    <w:rsid w:val="00936E01"/>
    <w:rsid w:val="009376E3"/>
    <w:rsid w:val="00937923"/>
    <w:rsid w:val="00940355"/>
    <w:rsid w:val="00941268"/>
    <w:rsid w:val="00941A07"/>
    <w:rsid w:val="00941FB5"/>
    <w:rsid w:val="00942222"/>
    <w:rsid w:val="009435FD"/>
    <w:rsid w:val="009448E1"/>
    <w:rsid w:val="00945E42"/>
    <w:rsid w:val="00945E83"/>
    <w:rsid w:val="009463B0"/>
    <w:rsid w:val="00946A0A"/>
    <w:rsid w:val="00947272"/>
    <w:rsid w:val="00947F6D"/>
    <w:rsid w:val="00950365"/>
    <w:rsid w:val="009505BC"/>
    <w:rsid w:val="009509B5"/>
    <w:rsid w:val="00950DDB"/>
    <w:rsid w:val="0095152E"/>
    <w:rsid w:val="00951A13"/>
    <w:rsid w:val="00951C01"/>
    <w:rsid w:val="00951F0E"/>
    <w:rsid w:val="009521AA"/>
    <w:rsid w:val="00952777"/>
    <w:rsid w:val="00952E4A"/>
    <w:rsid w:val="00952E4B"/>
    <w:rsid w:val="009532DF"/>
    <w:rsid w:val="00953A3C"/>
    <w:rsid w:val="00953DCC"/>
    <w:rsid w:val="0095433C"/>
    <w:rsid w:val="00954925"/>
    <w:rsid w:val="00954D0B"/>
    <w:rsid w:val="009556B2"/>
    <w:rsid w:val="00955F9B"/>
    <w:rsid w:val="00957526"/>
    <w:rsid w:val="009576E7"/>
    <w:rsid w:val="00962DA9"/>
    <w:rsid w:val="00962F7E"/>
    <w:rsid w:val="009630AB"/>
    <w:rsid w:val="00964698"/>
    <w:rsid w:val="00964989"/>
    <w:rsid w:val="0096555C"/>
    <w:rsid w:val="009666B1"/>
    <w:rsid w:val="009672A7"/>
    <w:rsid w:val="009675C7"/>
    <w:rsid w:val="0096776E"/>
    <w:rsid w:val="00970A11"/>
    <w:rsid w:val="00970A31"/>
    <w:rsid w:val="00970AEF"/>
    <w:rsid w:val="00970BFA"/>
    <w:rsid w:val="00972013"/>
    <w:rsid w:val="00972AAB"/>
    <w:rsid w:val="00972C73"/>
    <w:rsid w:val="00973D39"/>
    <w:rsid w:val="009746DE"/>
    <w:rsid w:val="00975DE3"/>
    <w:rsid w:val="00976B05"/>
    <w:rsid w:val="009772BE"/>
    <w:rsid w:val="00977CD9"/>
    <w:rsid w:val="00977E84"/>
    <w:rsid w:val="0098016A"/>
    <w:rsid w:val="0098082D"/>
    <w:rsid w:val="0098083C"/>
    <w:rsid w:val="00980ACC"/>
    <w:rsid w:val="00980C9E"/>
    <w:rsid w:val="00981D1D"/>
    <w:rsid w:val="009820B8"/>
    <w:rsid w:val="009836D8"/>
    <w:rsid w:val="009851A0"/>
    <w:rsid w:val="00985269"/>
    <w:rsid w:val="0098578F"/>
    <w:rsid w:val="009860B6"/>
    <w:rsid w:val="009860FE"/>
    <w:rsid w:val="0098611F"/>
    <w:rsid w:val="00986130"/>
    <w:rsid w:val="009864FD"/>
    <w:rsid w:val="009874FB"/>
    <w:rsid w:val="009916A4"/>
    <w:rsid w:val="00991729"/>
    <w:rsid w:val="00991FE3"/>
    <w:rsid w:val="00993240"/>
    <w:rsid w:val="00994094"/>
    <w:rsid w:val="009940A8"/>
    <w:rsid w:val="00994CD4"/>
    <w:rsid w:val="00994DED"/>
    <w:rsid w:val="0099553A"/>
    <w:rsid w:val="0099590C"/>
    <w:rsid w:val="00995ADB"/>
    <w:rsid w:val="00996B94"/>
    <w:rsid w:val="00996EF8"/>
    <w:rsid w:val="0099749B"/>
    <w:rsid w:val="009976CA"/>
    <w:rsid w:val="00997783"/>
    <w:rsid w:val="00997948"/>
    <w:rsid w:val="00997A8B"/>
    <w:rsid w:val="009A0833"/>
    <w:rsid w:val="009A174C"/>
    <w:rsid w:val="009A2115"/>
    <w:rsid w:val="009A222E"/>
    <w:rsid w:val="009A2A5F"/>
    <w:rsid w:val="009A2F74"/>
    <w:rsid w:val="009A307F"/>
    <w:rsid w:val="009A3137"/>
    <w:rsid w:val="009A4AB8"/>
    <w:rsid w:val="009A50B0"/>
    <w:rsid w:val="009A51E0"/>
    <w:rsid w:val="009A5634"/>
    <w:rsid w:val="009A56CA"/>
    <w:rsid w:val="009A59EF"/>
    <w:rsid w:val="009A5C45"/>
    <w:rsid w:val="009A61D3"/>
    <w:rsid w:val="009A66E2"/>
    <w:rsid w:val="009A6812"/>
    <w:rsid w:val="009A706F"/>
    <w:rsid w:val="009A7853"/>
    <w:rsid w:val="009A7DC7"/>
    <w:rsid w:val="009B0820"/>
    <w:rsid w:val="009B0A06"/>
    <w:rsid w:val="009B0F2B"/>
    <w:rsid w:val="009B1053"/>
    <w:rsid w:val="009B1B8D"/>
    <w:rsid w:val="009B2691"/>
    <w:rsid w:val="009B3516"/>
    <w:rsid w:val="009B38C3"/>
    <w:rsid w:val="009B3ABD"/>
    <w:rsid w:val="009B3E58"/>
    <w:rsid w:val="009B4743"/>
    <w:rsid w:val="009B5093"/>
    <w:rsid w:val="009B5943"/>
    <w:rsid w:val="009B6931"/>
    <w:rsid w:val="009B6983"/>
    <w:rsid w:val="009B73C5"/>
    <w:rsid w:val="009B7767"/>
    <w:rsid w:val="009B7944"/>
    <w:rsid w:val="009C0016"/>
    <w:rsid w:val="009C00B4"/>
    <w:rsid w:val="009C0A55"/>
    <w:rsid w:val="009C16DB"/>
    <w:rsid w:val="009C175E"/>
    <w:rsid w:val="009C1CCD"/>
    <w:rsid w:val="009C1FC1"/>
    <w:rsid w:val="009C25BF"/>
    <w:rsid w:val="009C3231"/>
    <w:rsid w:val="009C346B"/>
    <w:rsid w:val="009C36D4"/>
    <w:rsid w:val="009C36FE"/>
    <w:rsid w:val="009C3BD0"/>
    <w:rsid w:val="009C42B2"/>
    <w:rsid w:val="009C457A"/>
    <w:rsid w:val="009C484E"/>
    <w:rsid w:val="009C5045"/>
    <w:rsid w:val="009C5677"/>
    <w:rsid w:val="009C599B"/>
    <w:rsid w:val="009C5C7E"/>
    <w:rsid w:val="009C5CCA"/>
    <w:rsid w:val="009C607B"/>
    <w:rsid w:val="009C7578"/>
    <w:rsid w:val="009C7B3F"/>
    <w:rsid w:val="009D02FE"/>
    <w:rsid w:val="009D08EC"/>
    <w:rsid w:val="009D0F99"/>
    <w:rsid w:val="009D1526"/>
    <w:rsid w:val="009D17A0"/>
    <w:rsid w:val="009D1F99"/>
    <w:rsid w:val="009D209F"/>
    <w:rsid w:val="009D2464"/>
    <w:rsid w:val="009D2962"/>
    <w:rsid w:val="009D2E53"/>
    <w:rsid w:val="009D37B9"/>
    <w:rsid w:val="009D3C6C"/>
    <w:rsid w:val="009D42F6"/>
    <w:rsid w:val="009D4448"/>
    <w:rsid w:val="009D4657"/>
    <w:rsid w:val="009D514C"/>
    <w:rsid w:val="009D54AC"/>
    <w:rsid w:val="009D54DC"/>
    <w:rsid w:val="009D569E"/>
    <w:rsid w:val="009D6235"/>
    <w:rsid w:val="009E0658"/>
    <w:rsid w:val="009E137B"/>
    <w:rsid w:val="009E1991"/>
    <w:rsid w:val="009E254E"/>
    <w:rsid w:val="009E439D"/>
    <w:rsid w:val="009E4F9A"/>
    <w:rsid w:val="009E5731"/>
    <w:rsid w:val="009E583A"/>
    <w:rsid w:val="009E58F9"/>
    <w:rsid w:val="009E5FF3"/>
    <w:rsid w:val="009E619E"/>
    <w:rsid w:val="009E6835"/>
    <w:rsid w:val="009E6C7B"/>
    <w:rsid w:val="009E76C8"/>
    <w:rsid w:val="009F0763"/>
    <w:rsid w:val="009F0B24"/>
    <w:rsid w:val="009F1122"/>
    <w:rsid w:val="009F1392"/>
    <w:rsid w:val="009F16FB"/>
    <w:rsid w:val="009F1903"/>
    <w:rsid w:val="009F1CBC"/>
    <w:rsid w:val="009F2404"/>
    <w:rsid w:val="009F2CD6"/>
    <w:rsid w:val="009F34FD"/>
    <w:rsid w:val="009F3597"/>
    <w:rsid w:val="009F396B"/>
    <w:rsid w:val="009F3D3B"/>
    <w:rsid w:val="009F3F75"/>
    <w:rsid w:val="009F428F"/>
    <w:rsid w:val="009F49CD"/>
    <w:rsid w:val="009F4AD4"/>
    <w:rsid w:val="009F5735"/>
    <w:rsid w:val="009F70E2"/>
    <w:rsid w:val="009F7E6D"/>
    <w:rsid w:val="00A008F4"/>
    <w:rsid w:val="00A011A8"/>
    <w:rsid w:val="00A012EA"/>
    <w:rsid w:val="00A0143A"/>
    <w:rsid w:val="00A01C95"/>
    <w:rsid w:val="00A031EB"/>
    <w:rsid w:val="00A034D4"/>
    <w:rsid w:val="00A034DC"/>
    <w:rsid w:val="00A03599"/>
    <w:rsid w:val="00A04570"/>
    <w:rsid w:val="00A0525D"/>
    <w:rsid w:val="00A0573B"/>
    <w:rsid w:val="00A057AA"/>
    <w:rsid w:val="00A05C1A"/>
    <w:rsid w:val="00A05C6F"/>
    <w:rsid w:val="00A063E9"/>
    <w:rsid w:val="00A064E0"/>
    <w:rsid w:val="00A065AD"/>
    <w:rsid w:val="00A0667E"/>
    <w:rsid w:val="00A066F0"/>
    <w:rsid w:val="00A0674B"/>
    <w:rsid w:val="00A073E4"/>
    <w:rsid w:val="00A07BC9"/>
    <w:rsid w:val="00A07E70"/>
    <w:rsid w:val="00A103E6"/>
    <w:rsid w:val="00A11746"/>
    <w:rsid w:val="00A12277"/>
    <w:rsid w:val="00A12F39"/>
    <w:rsid w:val="00A13104"/>
    <w:rsid w:val="00A136ED"/>
    <w:rsid w:val="00A13F88"/>
    <w:rsid w:val="00A1423A"/>
    <w:rsid w:val="00A146CB"/>
    <w:rsid w:val="00A14A58"/>
    <w:rsid w:val="00A14E4F"/>
    <w:rsid w:val="00A14F1B"/>
    <w:rsid w:val="00A15194"/>
    <w:rsid w:val="00A15328"/>
    <w:rsid w:val="00A158AA"/>
    <w:rsid w:val="00A16EF1"/>
    <w:rsid w:val="00A16FF8"/>
    <w:rsid w:val="00A172C1"/>
    <w:rsid w:val="00A17508"/>
    <w:rsid w:val="00A17E5F"/>
    <w:rsid w:val="00A20425"/>
    <w:rsid w:val="00A2072F"/>
    <w:rsid w:val="00A2101D"/>
    <w:rsid w:val="00A214AB"/>
    <w:rsid w:val="00A21EA9"/>
    <w:rsid w:val="00A225A3"/>
    <w:rsid w:val="00A22668"/>
    <w:rsid w:val="00A226F8"/>
    <w:rsid w:val="00A23B59"/>
    <w:rsid w:val="00A24182"/>
    <w:rsid w:val="00A25191"/>
    <w:rsid w:val="00A25FBE"/>
    <w:rsid w:val="00A26E77"/>
    <w:rsid w:val="00A2767D"/>
    <w:rsid w:val="00A276B9"/>
    <w:rsid w:val="00A307D5"/>
    <w:rsid w:val="00A30884"/>
    <w:rsid w:val="00A3191E"/>
    <w:rsid w:val="00A31B4B"/>
    <w:rsid w:val="00A31D0D"/>
    <w:rsid w:val="00A31D93"/>
    <w:rsid w:val="00A31F92"/>
    <w:rsid w:val="00A3218A"/>
    <w:rsid w:val="00A328FC"/>
    <w:rsid w:val="00A3298F"/>
    <w:rsid w:val="00A32D21"/>
    <w:rsid w:val="00A32DEC"/>
    <w:rsid w:val="00A32E7C"/>
    <w:rsid w:val="00A332E3"/>
    <w:rsid w:val="00A34648"/>
    <w:rsid w:val="00A348A9"/>
    <w:rsid w:val="00A35025"/>
    <w:rsid w:val="00A35979"/>
    <w:rsid w:val="00A35BD8"/>
    <w:rsid w:val="00A36532"/>
    <w:rsid w:val="00A36AFE"/>
    <w:rsid w:val="00A3732C"/>
    <w:rsid w:val="00A412F8"/>
    <w:rsid w:val="00A415FE"/>
    <w:rsid w:val="00A41FBF"/>
    <w:rsid w:val="00A43040"/>
    <w:rsid w:val="00A43713"/>
    <w:rsid w:val="00A43891"/>
    <w:rsid w:val="00A44A69"/>
    <w:rsid w:val="00A44DE6"/>
    <w:rsid w:val="00A44E33"/>
    <w:rsid w:val="00A45499"/>
    <w:rsid w:val="00A456BF"/>
    <w:rsid w:val="00A4573F"/>
    <w:rsid w:val="00A45985"/>
    <w:rsid w:val="00A45BF5"/>
    <w:rsid w:val="00A46201"/>
    <w:rsid w:val="00A46417"/>
    <w:rsid w:val="00A467BF"/>
    <w:rsid w:val="00A46D5C"/>
    <w:rsid w:val="00A50859"/>
    <w:rsid w:val="00A50C80"/>
    <w:rsid w:val="00A50E86"/>
    <w:rsid w:val="00A518D3"/>
    <w:rsid w:val="00A51A32"/>
    <w:rsid w:val="00A543EE"/>
    <w:rsid w:val="00A54657"/>
    <w:rsid w:val="00A54BF9"/>
    <w:rsid w:val="00A54C28"/>
    <w:rsid w:val="00A54D9C"/>
    <w:rsid w:val="00A5526A"/>
    <w:rsid w:val="00A556FB"/>
    <w:rsid w:val="00A558CD"/>
    <w:rsid w:val="00A55E01"/>
    <w:rsid w:val="00A560AB"/>
    <w:rsid w:val="00A567CF"/>
    <w:rsid w:val="00A56920"/>
    <w:rsid w:val="00A56A8A"/>
    <w:rsid w:val="00A570E2"/>
    <w:rsid w:val="00A57EE2"/>
    <w:rsid w:val="00A6031B"/>
    <w:rsid w:val="00A60E22"/>
    <w:rsid w:val="00A62AF1"/>
    <w:rsid w:val="00A63357"/>
    <w:rsid w:val="00A63446"/>
    <w:rsid w:val="00A6363F"/>
    <w:rsid w:val="00A636B9"/>
    <w:rsid w:val="00A639D5"/>
    <w:rsid w:val="00A64762"/>
    <w:rsid w:val="00A64F98"/>
    <w:rsid w:val="00A65087"/>
    <w:rsid w:val="00A66717"/>
    <w:rsid w:val="00A669E9"/>
    <w:rsid w:val="00A66F37"/>
    <w:rsid w:val="00A671DC"/>
    <w:rsid w:val="00A67C8A"/>
    <w:rsid w:val="00A67D5D"/>
    <w:rsid w:val="00A7077F"/>
    <w:rsid w:val="00A71572"/>
    <w:rsid w:val="00A715F7"/>
    <w:rsid w:val="00A718D3"/>
    <w:rsid w:val="00A71D87"/>
    <w:rsid w:val="00A72CDD"/>
    <w:rsid w:val="00A752E8"/>
    <w:rsid w:val="00A75A64"/>
    <w:rsid w:val="00A76132"/>
    <w:rsid w:val="00A768EC"/>
    <w:rsid w:val="00A76B13"/>
    <w:rsid w:val="00A76F8D"/>
    <w:rsid w:val="00A8056A"/>
    <w:rsid w:val="00A80706"/>
    <w:rsid w:val="00A81DA4"/>
    <w:rsid w:val="00A81E53"/>
    <w:rsid w:val="00A82014"/>
    <w:rsid w:val="00A824D4"/>
    <w:rsid w:val="00A8262B"/>
    <w:rsid w:val="00A827A6"/>
    <w:rsid w:val="00A8299B"/>
    <w:rsid w:val="00A82E21"/>
    <w:rsid w:val="00A83163"/>
    <w:rsid w:val="00A8322E"/>
    <w:rsid w:val="00A835CD"/>
    <w:rsid w:val="00A83763"/>
    <w:rsid w:val="00A8394B"/>
    <w:rsid w:val="00A83C51"/>
    <w:rsid w:val="00A83CA5"/>
    <w:rsid w:val="00A83F25"/>
    <w:rsid w:val="00A84294"/>
    <w:rsid w:val="00A85072"/>
    <w:rsid w:val="00A85436"/>
    <w:rsid w:val="00A8545B"/>
    <w:rsid w:val="00A85A1A"/>
    <w:rsid w:val="00A86CB0"/>
    <w:rsid w:val="00A87A2C"/>
    <w:rsid w:val="00A90764"/>
    <w:rsid w:val="00A90778"/>
    <w:rsid w:val="00A911BE"/>
    <w:rsid w:val="00A927E1"/>
    <w:rsid w:val="00A9305D"/>
    <w:rsid w:val="00A9387D"/>
    <w:rsid w:val="00A93EEB"/>
    <w:rsid w:val="00A94037"/>
    <w:rsid w:val="00A944B4"/>
    <w:rsid w:val="00A944D3"/>
    <w:rsid w:val="00A94B44"/>
    <w:rsid w:val="00A94DCF"/>
    <w:rsid w:val="00A95523"/>
    <w:rsid w:val="00A9573C"/>
    <w:rsid w:val="00A97344"/>
    <w:rsid w:val="00A975A6"/>
    <w:rsid w:val="00A97E47"/>
    <w:rsid w:val="00AA0344"/>
    <w:rsid w:val="00AA0501"/>
    <w:rsid w:val="00AA0B9D"/>
    <w:rsid w:val="00AA0C12"/>
    <w:rsid w:val="00AA0CA2"/>
    <w:rsid w:val="00AA0E7A"/>
    <w:rsid w:val="00AA1DB1"/>
    <w:rsid w:val="00AA1DEE"/>
    <w:rsid w:val="00AA2714"/>
    <w:rsid w:val="00AA2B82"/>
    <w:rsid w:val="00AA3CCD"/>
    <w:rsid w:val="00AA4350"/>
    <w:rsid w:val="00AA43D9"/>
    <w:rsid w:val="00AA49D9"/>
    <w:rsid w:val="00AA5B1A"/>
    <w:rsid w:val="00AA6F68"/>
    <w:rsid w:val="00AA7573"/>
    <w:rsid w:val="00AA7CA1"/>
    <w:rsid w:val="00AB01DD"/>
    <w:rsid w:val="00AB061E"/>
    <w:rsid w:val="00AB1750"/>
    <w:rsid w:val="00AB27A4"/>
    <w:rsid w:val="00AB2B51"/>
    <w:rsid w:val="00AB339A"/>
    <w:rsid w:val="00AB33A9"/>
    <w:rsid w:val="00AB3503"/>
    <w:rsid w:val="00AB3E6D"/>
    <w:rsid w:val="00AB52CC"/>
    <w:rsid w:val="00AB555C"/>
    <w:rsid w:val="00AB62C6"/>
    <w:rsid w:val="00AB6957"/>
    <w:rsid w:val="00AB6EA2"/>
    <w:rsid w:val="00AB749B"/>
    <w:rsid w:val="00AB7A9E"/>
    <w:rsid w:val="00AC04F6"/>
    <w:rsid w:val="00AC0FAF"/>
    <w:rsid w:val="00AC1DDF"/>
    <w:rsid w:val="00AC2684"/>
    <w:rsid w:val="00AC4740"/>
    <w:rsid w:val="00AC4938"/>
    <w:rsid w:val="00AC5553"/>
    <w:rsid w:val="00AC580D"/>
    <w:rsid w:val="00AC58F2"/>
    <w:rsid w:val="00AC5C57"/>
    <w:rsid w:val="00AC5DD3"/>
    <w:rsid w:val="00AC61EF"/>
    <w:rsid w:val="00AC65D4"/>
    <w:rsid w:val="00AC6EC6"/>
    <w:rsid w:val="00AC7EED"/>
    <w:rsid w:val="00AD0003"/>
    <w:rsid w:val="00AD00F3"/>
    <w:rsid w:val="00AD01ED"/>
    <w:rsid w:val="00AD0EF7"/>
    <w:rsid w:val="00AD1F58"/>
    <w:rsid w:val="00AD2118"/>
    <w:rsid w:val="00AD2239"/>
    <w:rsid w:val="00AD2252"/>
    <w:rsid w:val="00AD3026"/>
    <w:rsid w:val="00AD35B6"/>
    <w:rsid w:val="00AD3B72"/>
    <w:rsid w:val="00AD400C"/>
    <w:rsid w:val="00AD4322"/>
    <w:rsid w:val="00AD4948"/>
    <w:rsid w:val="00AD58C8"/>
    <w:rsid w:val="00AD5971"/>
    <w:rsid w:val="00AD5A7D"/>
    <w:rsid w:val="00AD5AEC"/>
    <w:rsid w:val="00AD5D33"/>
    <w:rsid w:val="00AD6819"/>
    <w:rsid w:val="00AD6EC9"/>
    <w:rsid w:val="00AD7667"/>
    <w:rsid w:val="00AE05C1"/>
    <w:rsid w:val="00AE0D13"/>
    <w:rsid w:val="00AE0FDF"/>
    <w:rsid w:val="00AE1594"/>
    <w:rsid w:val="00AE2496"/>
    <w:rsid w:val="00AE2834"/>
    <w:rsid w:val="00AE2CCB"/>
    <w:rsid w:val="00AE3502"/>
    <w:rsid w:val="00AE3BCC"/>
    <w:rsid w:val="00AE48A4"/>
    <w:rsid w:val="00AE4CAD"/>
    <w:rsid w:val="00AE6282"/>
    <w:rsid w:val="00AE6AAB"/>
    <w:rsid w:val="00AE6C11"/>
    <w:rsid w:val="00AE73F4"/>
    <w:rsid w:val="00AE7548"/>
    <w:rsid w:val="00AF06A5"/>
    <w:rsid w:val="00AF0788"/>
    <w:rsid w:val="00AF0E8E"/>
    <w:rsid w:val="00AF0EFD"/>
    <w:rsid w:val="00AF1261"/>
    <w:rsid w:val="00AF1AC3"/>
    <w:rsid w:val="00AF2BB0"/>
    <w:rsid w:val="00AF33A2"/>
    <w:rsid w:val="00AF3526"/>
    <w:rsid w:val="00AF3AAF"/>
    <w:rsid w:val="00AF3DA7"/>
    <w:rsid w:val="00AF510F"/>
    <w:rsid w:val="00AF53DC"/>
    <w:rsid w:val="00AF54B9"/>
    <w:rsid w:val="00AF5D5B"/>
    <w:rsid w:val="00AF5D93"/>
    <w:rsid w:val="00AF64B8"/>
    <w:rsid w:val="00AF6A27"/>
    <w:rsid w:val="00AF6EE7"/>
    <w:rsid w:val="00AF7382"/>
    <w:rsid w:val="00AF76A4"/>
    <w:rsid w:val="00AF7963"/>
    <w:rsid w:val="00B002E3"/>
    <w:rsid w:val="00B0045F"/>
    <w:rsid w:val="00B0081F"/>
    <w:rsid w:val="00B00BC2"/>
    <w:rsid w:val="00B00D73"/>
    <w:rsid w:val="00B01013"/>
    <w:rsid w:val="00B021DB"/>
    <w:rsid w:val="00B02B96"/>
    <w:rsid w:val="00B0385F"/>
    <w:rsid w:val="00B03B9B"/>
    <w:rsid w:val="00B03C4D"/>
    <w:rsid w:val="00B03E65"/>
    <w:rsid w:val="00B048C9"/>
    <w:rsid w:val="00B051CF"/>
    <w:rsid w:val="00B059F0"/>
    <w:rsid w:val="00B05B02"/>
    <w:rsid w:val="00B05C2E"/>
    <w:rsid w:val="00B06063"/>
    <w:rsid w:val="00B060DE"/>
    <w:rsid w:val="00B06243"/>
    <w:rsid w:val="00B0655A"/>
    <w:rsid w:val="00B06849"/>
    <w:rsid w:val="00B06B46"/>
    <w:rsid w:val="00B06BF1"/>
    <w:rsid w:val="00B06D23"/>
    <w:rsid w:val="00B079D7"/>
    <w:rsid w:val="00B1004D"/>
    <w:rsid w:val="00B10737"/>
    <w:rsid w:val="00B10A11"/>
    <w:rsid w:val="00B11E7D"/>
    <w:rsid w:val="00B124AD"/>
    <w:rsid w:val="00B133BD"/>
    <w:rsid w:val="00B13407"/>
    <w:rsid w:val="00B144D7"/>
    <w:rsid w:val="00B149DE"/>
    <w:rsid w:val="00B14D08"/>
    <w:rsid w:val="00B155F9"/>
    <w:rsid w:val="00B1618F"/>
    <w:rsid w:val="00B163BD"/>
    <w:rsid w:val="00B16A1B"/>
    <w:rsid w:val="00B16B9C"/>
    <w:rsid w:val="00B176B5"/>
    <w:rsid w:val="00B17B91"/>
    <w:rsid w:val="00B17BFA"/>
    <w:rsid w:val="00B17C8B"/>
    <w:rsid w:val="00B17EE8"/>
    <w:rsid w:val="00B2054A"/>
    <w:rsid w:val="00B21304"/>
    <w:rsid w:val="00B21A23"/>
    <w:rsid w:val="00B21BD7"/>
    <w:rsid w:val="00B22CB4"/>
    <w:rsid w:val="00B22FE5"/>
    <w:rsid w:val="00B23144"/>
    <w:rsid w:val="00B234F1"/>
    <w:rsid w:val="00B236A8"/>
    <w:rsid w:val="00B247D1"/>
    <w:rsid w:val="00B2554C"/>
    <w:rsid w:val="00B260B9"/>
    <w:rsid w:val="00B27122"/>
    <w:rsid w:val="00B272E7"/>
    <w:rsid w:val="00B30866"/>
    <w:rsid w:val="00B309FA"/>
    <w:rsid w:val="00B30BDA"/>
    <w:rsid w:val="00B31451"/>
    <w:rsid w:val="00B31A3C"/>
    <w:rsid w:val="00B31AB7"/>
    <w:rsid w:val="00B32634"/>
    <w:rsid w:val="00B3266B"/>
    <w:rsid w:val="00B32FB3"/>
    <w:rsid w:val="00B33399"/>
    <w:rsid w:val="00B336DE"/>
    <w:rsid w:val="00B34CE2"/>
    <w:rsid w:val="00B3504A"/>
    <w:rsid w:val="00B35579"/>
    <w:rsid w:val="00B36FDF"/>
    <w:rsid w:val="00B371BB"/>
    <w:rsid w:val="00B37287"/>
    <w:rsid w:val="00B3745C"/>
    <w:rsid w:val="00B37E84"/>
    <w:rsid w:val="00B4106A"/>
    <w:rsid w:val="00B4143F"/>
    <w:rsid w:val="00B41741"/>
    <w:rsid w:val="00B418DF"/>
    <w:rsid w:val="00B41AE6"/>
    <w:rsid w:val="00B43059"/>
    <w:rsid w:val="00B43DE2"/>
    <w:rsid w:val="00B43E05"/>
    <w:rsid w:val="00B45B5C"/>
    <w:rsid w:val="00B46483"/>
    <w:rsid w:val="00B46AFD"/>
    <w:rsid w:val="00B473CA"/>
    <w:rsid w:val="00B474F3"/>
    <w:rsid w:val="00B50364"/>
    <w:rsid w:val="00B50B49"/>
    <w:rsid w:val="00B51389"/>
    <w:rsid w:val="00B515C2"/>
    <w:rsid w:val="00B51785"/>
    <w:rsid w:val="00B517E3"/>
    <w:rsid w:val="00B51D60"/>
    <w:rsid w:val="00B52CB9"/>
    <w:rsid w:val="00B52ED8"/>
    <w:rsid w:val="00B5321E"/>
    <w:rsid w:val="00B53577"/>
    <w:rsid w:val="00B5367E"/>
    <w:rsid w:val="00B53747"/>
    <w:rsid w:val="00B5385E"/>
    <w:rsid w:val="00B53CE8"/>
    <w:rsid w:val="00B54578"/>
    <w:rsid w:val="00B55D5D"/>
    <w:rsid w:val="00B55E26"/>
    <w:rsid w:val="00B55FD8"/>
    <w:rsid w:val="00B564CE"/>
    <w:rsid w:val="00B56DBD"/>
    <w:rsid w:val="00B57777"/>
    <w:rsid w:val="00B60A85"/>
    <w:rsid w:val="00B61DD5"/>
    <w:rsid w:val="00B61E0C"/>
    <w:rsid w:val="00B628CF"/>
    <w:rsid w:val="00B62DE1"/>
    <w:rsid w:val="00B6337F"/>
    <w:rsid w:val="00B636CE"/>
    <w:rsid w:val="00B638ED"/>
    <w:rsid w:val="00B64759"/>
    <w:rsid w:val="00B6479D"/>
    <w:rsid w:val="00B64A06"/>
    <w:rsid w:val="00B652ED"/>
    <w:rsid w:val="00B6586E"/>
    <w:rsid w:val="00B65BAF"/>
    <w:rsid w:val="00B66731"/>
    <w:rsid w:val="00B66CC3"/>
    <w:rsid w:val="00B66CDC"/>
    <w:rsid w:val="00B67FD8"/>
    <w:rsid w:val="00B7002B"/>
    <w:rsid w:val="00B701FC"/>
    <w:rsid w:val="00B70658"/>
    <w:rsid w:val="00B7137A"/>
    <w:rsid w:val="00B71D88"/>
    <w:rsid w:val="00B721D3"/>
    <w:rsid w:val="00B7284B"/>
    <w:rsid w:val="00B72A0B"/>
    <w:rsid w:val="00B73242"/>
    <w:rsid w:val="00B734DA"/>
    <w:rsid w:val="00B7377C"/>
    <w:rsid w:val="00B7416A"/>
    <w:rsid w:val="00B74F26"/>
    <w:rsid w:val="00B7512B"/>
    <w:rsid w:val="00B75AF2"/>
    <w:rsid w:val="00B76135"/>
    <w:rsid w:val="00B76528"/>
    <w:rsid w:val="00B76AD2"/>
    <w:rsid w:val="00B7770F"/>
    <w:rsid w:val="00B7786C"/>
    <w:rsid w:val="00B778B9"/>
    <w:rsid w:val="00B77B97"/>
    <w:rsid w:val="00B8003C"/>
    <w:rsid w:val="00B80C6F"/>
    <w:rsid w:val="00B80EDE"/>
    <w:rsid w:val="00B81066"/>
    <w:rsid w:val="00B8136D"/>
    <w:rsid w:val="00B81A41"/>
    <w:rsid w:val="00B81D20"/>
    <w:rsid w:val="00B81E71"/>
    <w:rsid w:val="00B82587"/>
    <w:rsid w:val="00B82CAC"/>
    <w:rsid w:val="00B834D8"/>
    <w:rsid w:val="00B83BC0"/>
    <w:rsid w:val="00B84226"/>
    <w:rsid w:val="00B847CA"/>
    <w:rsid w:val="00B852B0"/>
    <w:rsid w:val="00B854AD"/>
    <w:rsid w:val="00B85CC5"/>
    <w:rsid w:val="00B864DD"/>
    <w:rsid w:val="00B8660F"/>
    <w:rsid w:val="00B867AD"/>
    <w:rsid w:val="00B8706B"/>
    <w:rsid w:val="00B87C3D"/>
    <w:rsid w:val="00B91697"/>
    <w:rsid w:val="00B91D80"/>
    <w:rsid w:val="00B92607"/>
    <w:rsid w:val="00B92A1F"/>
    <w:rsid w:val="00B9318F"/>
    <w:rsid w:val="00B941FD"/>
    <w:rsid w:val="00B945B3"/>
    <w:rsid w:val="00B947A4"/>
    <w:rsid w:val="00B9569B"/>
    <w:rsid w:val="00B958B0"/>
    <w:rsid w:val="00B95BD5"/>
    <w:rsid w:val="00B96079"/>
    <w:rsid w:val="00B9641F"/>
    <w:rsid w:val="00B9687E"/>
    <w:rsid w:val="00B968D2"/>
    <w:rsid w:val="00B9739A"/>
    <w:rsid w:val="00B97433"/>
    <w:rsid w:val="00BA0202"/>
    <w:rsid w:val="00BA0C8F"/>
    <w:rsid w:val="00BA101D"/>
    <w:rsid w:val="00BA154F"/>
    <w:rsid w:val="00BA17C4"/>
    <w:rsid w:val="00BA25CE"/>
    <w:rsid w:val="00BA29F3"/>
    <w:rsid w:val="00BA2C08"/>
    <w:rsid w:val="00BA2F51"/>
    <w:rsid w:val="00BA3A8B"/>
    <w:rsid w:val="00BA44EE"/>
    <w:rsid w:val="00BA47D0"/>
    <w:rsid w:val="00BA4DDD"/>
    <w:rsid w:val="00BA4F95"/>
    <w:rsid w:val="00BA5163"/>
    <w:rsid w:val="00BA5719"/>
    <w:rsid w:val="00BA6980"/>
    <w:rsid w:val="00BA6FC9"/>
    <w:rsid w:val="00BA718B"/>
    <w:rsid w:val="00BA74A3"/>
    <w:rsid w:val="00BA74D3"/>
    <w:rsid w:val="00BA766F"/>
    <w:rsid w:val="00BA7847"/>
    <w:rsid w:val="00BA7E7A"/>
    <w:rsid w:val="00BA7F04"/>
    <w:rsid w:val="00BB02C3"/>
    <w:rsid w:val="00BB078D"/>
    <w:rsid w:val="00BB07B4"/>
    <w:rsid w:val="00BB0BC6"/>
    <w:rsid w:val="00BB0C0A"/>
    <w:rsid w:val="00BB1D5F"/>
    <w:rsid w:val="00BB1EE8"/>
    <w:rsid w:val="00BB2F02"/>
    <w:rsid w:val="00BB364D"/>
    <w:rsid w:val="00BB3821"/>
    <w:rsid w:val="00BB418B"/>
    <w:rsid w:val="00BB476A"/>
    <w:rsid w:val="00BB689C"/>
    <w:rsid w:val="00BB693D"/>
    <w:rsid w:val="00BB6979"/>
    <w:rsid w:val="00BB6B3F"/>
    <w:rsid w:val="00BB6ECF"/>
    <w:rsid w:val="00BB7024"/>
    <w:rsid w:val="00BB7525"/>
    <w:rsid w:val="00BB77FB"/>
    <w:rsid w:val="00BC1A7F"/>
    <w:rsid w:val="00BC1C44"/>
    <w:rsid w:val="00BC1EDE"/>
    <w:rsid w:val="00BC257D"/>
    <w:rsid w:val="00BC2A30"/>
    <w:rsid w:val="00BC2F4C"/>
    <w:rsid w:val="00BC3059"/>
    <w:rsid w:val="00BC37E5"/>
    <w:rsid w:val="00BC4F16"/>
    <w:rsid w:val="00BC5108"/>
    <w:rsid w:val="00BC51EF"/>
    <w:rsid w:val="00BC5386"/>
    <w:rsid w:val="00BC56F8"/>
    <w:rsid w:val="00BC6C79"/>
    <w:rsid w:val="00BC6E7E"/>
    <w:rsid w:val="00BC72FF"/>
    <w:rsid w:val="00BC7792"/>
    <w:rsid w:val="00BC7A6B"/>
    <w:rsid w:val="00BC7D96"/>
    <w:rsid w:val="00BC7F5B"/>
    <w:rsid w:val="00BD00D1"/>
    <w:rsid w:val="00BD012D"/>
    <w:rsid w:val="00BD1876"/>
    <w:rsid w:val="00BD18B8"/>
    <w:rsid w:val="00BD3084"/>
    <w:rsid w:val="00BD3530"/>
    <w:rsid w:val="00BD37FE"/>
    <w:rsid w:val="00BD5024"/>
    <w:rsid w:val="00BD6261"/>
    <w:rsid w:val="00BD6F0C"/>
    <w:rsid w:val="00BD75A4"/>
    <w:rsid w:val="00BD7600"/>
    <w:rsid w:val="00BD7BF1"/>
    <w:rsid w:val="00BD7C50"/>
    <w:rsid w:val="00BE0056"/>
    <w:rsid w:val="00BE0A04"/>
    <w:rsid w:val="00BE0C25"/>
    <w:rsid w:val="00BE0D76"/>
    <w:rsid w:val="00BE1029"/>
    <w:rsid w:val="00BE14CA"/>
    <w:rsid w:val="00BE25AA"/>
    <w:rsid w:val="00BE3663"/>
    <w:rsid w:val="00BE37DA"/>
    <w:rsid w:val="00BE3CF4"/>
    <w:rsid w:val="00BE3EF0"/>
    <w:rsid w:val="00BE45FF"/>
    <w:rsid w:val="00BE4B21"/>
    <w:rsid w:val="00BE4F37"/>
    <w:rsid w:val="00BE5380"/>
    <w:rsid w:val="00BE53BC"/>
    <w:rsid w:val="00BE62F1"/>
    <w:rsid w:val="00BE6E08"/>
    <w:rsid w:val="00BE6E3B"/>
    <w:rsid w:val="00BE7854"/>
    <w:rsid w:val="00BE7B9A"/>
    <w:rsid w:val="00BE7EA5"/>
    <w:rsid w:val="00BF0E5E"/>
    <w:rsid w:val="00BF22E3"/>
    <w:rsid w:val="00BF2E00"/>
    <w:rsid w:val="00BF34F7"/>
    <w:rsid w:val="00BF3FFF"/>
    <w:rsid w:val="00BF55BC"/>
    <w:rsid w:val="00BF5622"/>
    <w:rsid w:val="00BF5952"/>
    <w:rsid w:val="00BF60DE"/>
    <w:rsid w:val="00BF6362"/>
    <w:rsid w:val="00BF637A"/>
    <w:rsid w:val="00BF741D"/>
    <w:rsid w:val="00BF7C2D"/>
    <w:rsid w:val="00C007C6"/>
    <w:rsid w:val="00C0129D"/>
    <w:rsid w:val="00C0190A"/>
    <w:rsid w:val="00C01B95"/>
    <w:rsid w:val="00C024D4"/>
    <w:rsid w:val="00C02A43"/>
    <w:rsid w:val="00C02B71"/>
    <w:rsid w:val="00C033D3"/>
    <w:rsid w:val="00C0359E"/>
    <w:rsid w:val="00C035C6"/>
    <w:rsid w:val="00C039C5"/>
    <w:rsid w:val="00C03B24"/>
    <w:rsid w:val="00C03C7A"/>
    <w:rsid w:val="00C0410E"/>
    <w:rsid w:val="00C041A2"/>
    <w:rsid w:val="00C047C2"/>
    <w:rsid w:val="00C05006"/>
    <w:rsid w:val="00C05DEC"/>
    <w:rsid w:val="00C0621D"/>
    <w:rsid w:val="00C06C4B"/>
    <w:rsid w:val="00C06D97"/>
    <w:rsid w:val="00C06F34"/>
    <w:rsid w:val="00C06F4B"/>
    <w:rsid w:val="00C0711A"/>
    <w:rsid w:val="00C07122"/>
    <w:rsid w:val="00C07667"/>
    <w:rsid w:val="00C076B4"/>
    <w:rsid w:val="00C07A14"/>
    <w:rsid w:val="00C07F15"/>
    <w:rsid w:val="00C10314"/>
    <w:rsid w:val="00C1092D"/>
    <w:rsid w:val="00C11072"/>
    <w:rsid w:val="00C11B11"/>
    <w:rsid w:val="00C11F97"/>
    <w:rsid w:val="00C129E2"/>
    <w:rsid w:val="00C1312F"/>
    <w:rsid w:val="00C133DA"/>
    <w:rsid w:val="00C1540C"/>
    <w:rsid w:val="00C15D92"/>
    <w:rsid w:val="00C15E0C"/>
    <w:rsid w:val="00C16699"/>
    <w:rsid w:val="00C17133"/>
    <w:rsid w:val="00C1789E"/>
    <w:rsid w:val="00C17C38"/>
    <w:rsid w:val="00C17E3F"/>
    <w:rsid w:val="00C2058E"/>
    <w:rsid w:val="00C20610"/>
    <w:rsid w:val="00C22A63"/>
    <w:rsid w:val="00C22F9E"/>
    <w:rsid w:val="00C2314E"/>
    <w:rsid w:val="00C231F7"/>
    <w:rsid w:val="00C24CC5"/>
    <w:rsid w:val="00C255E4"/>
    <w:rsid w:val="00C2660C"/>
    <w:rsid w:val="00C26667"/>
    <w:rsid w:val="00C266CF"/>
    <w:rsid w:val="00C26AD6"/>
    <w:rsid w:val="00C27898"/>
    <w:rsid w:val="00C27EE8"/>
    <w:rsid w:val="00C300F6"/>
    <w:rsid w:val="00C301E7"/>
    <w:rsid w:val="00C308B9"/>
    <w:rsid w:val="00C310C8"/>
    <w:rsid w:val="00C31C26"/>
    <w:rsid w:val="00C32112"/>
    <w:rsid w:val="00C328B4"/>
    <w:rsid w:val="00C328F1"/>
    <w:rsid w:val="00C333FF"/>
    <w:rsid w:val="00C33585"/>
    <w:rsid w:val="00C3394F"/>
    <w:rsid w:val="00C34443"/>
    <w:rsid w:val="00C34C22"/>
    <w:rsid w:val="00C34ECD"/>
    <w:rsid w:val="00C34FFE"/>
    <w:rsid w:val="00C354FD"/>
    <w:rsid w:val="00C35778"/>
    <w:rsid w:val="00C36884"/>
    <w:rsid w:val="00C37495"/>
    <w:rsid w:val="00C376A5"/>
    <w:rsid w:val="00C3799B"/>
    <w:rsid w:val="00C37A1A"/>
    <w:rsid w:val="00C4195B"/>
    <w:rsid w:val="00C419CA"/>
    <w:rsid w:val="00C42A62"/>
    <w:rsid w:val="00C4328B"/>
    <w:rsid w:val="00C45389"/>
    <w:rsid w:val="00C45BCC"/>
    <w:rsid w:val="00C4705E"/>
    <w:rsid w:val="00C47428"/>
    <w:rsid w:val="00C47652"/>
    <w:rsid w:val="00C505CD"/>
    <w:rsid w:val="00C5115A"/>
    <w:rsid w:val="00C514AB"/>
    <w:rsid w:val="00C517FB"/>
    <w:rsid w:val="00C51B35"/>
    <w:rsid w:val="00C52B53"/>
    <w:rsid w:val="00C52EA0"/>
    <w:rsid w:val="00C52F98"/>
    <w:rsid w:val="00C52FE1"/>
    <w:rsid w:val="00C53083"/>
    <w:rsid w:val="00C53345"/>
    <w:rsid w:val="00C53746"/>
    <w:rsid w:val="00C53FCA"/>
    <w:rsid w:val="00C541CA"/>
    <w:rsid w:val="00C54824"/>
    <w:rsid w:val="00C55308"/>
    <w:rsid w:val="00C5578E"/>
    <w:rsid w:val="00C56598"/>
    <w:rsid w:val="00C5659C"/>
    <w:rsid w:val="00C5665D"/>
    <w:rsid w:val="00C568DC"/>
    <w:rsid w:val="00C56AEE"/>
    <w:rsid w:val="00C56BD2"/>
    <w:rsid w:val="00C57522"/>
    <w:rsid w:val="00C60659"/>
    <w:rsid w:val="00C60684"/>
    <w:rsid w:val="00C613C6"/>
    <w:rsid w:val="00C61CAF"/>
    <w:rsid w:val="00C6202D"/>
    <w:rsid w:val="00C625B6"/>
    <w:rsid w:val="00C625B9"/>
    <w:rsid w:val="00C6262D"/>
    <w:rsid w:val="00C63476"/>
    <w:rsid w:val="00C635DA"/>
    <w:rsid w:val="00C636C6"/>
    <w:rsid w:val="00C6386B"/>
    <w:rsid w:val="00C63CA4"/>
    <w:rsid w:val="00C63F0F"/>
    <w:rsid w:val="00C63F77"/>
    <w:rsid w:val="00C6455D"/>
    <w:rsid w:val="00C64AC4"/>
    <w:rsid w:val="00C65257"/>
    <w:rsid w:val="00C6556C"/>
    <w:rsid w:val="00C656DF"/>
    <w:rsid w:val="00C65780"/>
    <w:rsid w:val="00C65EE3"/>
    <w:rsid w:val="00C6788A"/>
    <w:rsid w:val="00C71570"/>
    <w:rsid w:val="00C71A3D"/>
    <w:rsid w:val="00C71CF8"/>
    <w:rsid w:val="00C72354"/>
    <w:rsid w:val="00C737F2"/>
    <w:rsid w:val="00C7397C"/>
    <w:rsid w:val="00C73D44"/>
    <w:rsid w:val="00C74CE8"/>
    <w:rsid w:val="00C74DF5"/>
    <w:rsid w:val="00C75626"/>
    <w:rsid w:val="00C7586A"/>
    <w:rsid w:val="00C7646F"/>
    <w:rsid w:val="00C77499"/>
    <w:rsid w:val="00C779F0"/>
    <w:rsid w:val="00C80990"/>
    <w:rsid w:val="00C81E0B"/>
    <w:rsid w:val="00C82FE4"/>
    <w:rsid w:val="00C831D7"/>
    <w:rsid w:val="00C8320D"/>
    <w:rsid w:val="00C834C3"/>
    <w:rsid w:val="00C835DB"/>
    <w:rsid w:val="00C84620"/>
    <w:rsid w:val="00C84977"/>
    <w:rsid w:val="00C8549A"/>
    <w:rsid w:val="00C85558"/>
    <w:rsid w:val="00C86D6A"/>
    <w:rsid w:val="00C870F7"/>
    <w:rsid w:val="00C87926"/>
    <w:rsid w:val="00C87964"/>
    <w:rsid w:val="00C87B74"/>
    <w:rsid w:val="00C87D56"/>
    <w:rsid w:val="00C902B6"/>
    <w:rsid w:val="00C9036A"/>
    <w:rsid w:val="00C9080E"/>
    <w:rsid w:val="00C9177D"/>
    <w:rsid w:val="00C91977"/>
    <w:rsid w:val="00C919C8"/>
    <w:rsid w:val="00C91EB5"/>
    <w:rsid w:val="00C9242E"/>
    <w:rsid w:val="00C927AF"/>
    <w:rsid w:val="00C93092"/>
    <w:rsid w:val="00C93D80"/>
    <w:rsid w:val="00C94163"/>
    <w:rsid w:val="00C9480D"/>
    <w:rsid w:val="00C94DD2"/>
    <w:rsid w:val="00C959C4"/>
    <w:rsid w:val="00C962C0"/>
    <w:rsid w:val="00C96588"/>
    <w:rsid w:val="00C96715"/>
    <w:rsid w:val="00C9681C"/>
    <w:rsid w:val="00C96AAE"/>
    <w:rsid w:val="00C975B8"/>
    <w:rsid w:val="00C97B61"/>
    <w:rsid w:val="00CA0B16"/>
    <w:rsid w:val="00CA23CC"/>
    <w:rsid w:val="00CA3E8B"/>
    <w:rsid w:val="00CA4005"/>
    <w:rsid w:val="00CA4B49"/>
    <w:rsid w:val="00CA4DC1"/>
    <w:rsid w:val="00CA557A"/>
    <w:rsid w:val="00CA5DB7"/>
    <w:rsid w:val="00CA6415"/>
    <w:rsid w:val="00CA6BC2"/>
    <w:rsid w:val="00CA6BE0"/>
    <w:rsid w:val="00CA6D53"/>
    <w:rsid w:val="00CA6D93"/>
    <w:rsid w:val="00CA73E7"/>
    <w:rsid w:val="00CA794B"/>
    <w:rsid w:val="00CA7AC5"/>
    <w:rsid w:val="00CB04ED"/>
    <w:rsid w:val="00CB08CC"/>
    <w:rsid w:val="00CB08DD"/>
    <w:rsid w:val="00CB1416"/>
    <w:rsid w:val="00CB1BA3"/>
    <w:rsid w:val="00CB3999"/>
    <w:rsid w:val="00CB412B"/>
    <w:rsid w:val="00CB4937"/>
    <w:rsid w:val="00CB4D19"/>
    <w:rsid w:val="00CB5143"/>
    <w:rsid w:val="00CB5AE4"/>
    <w:rsid w:val="00CB687D"/>
    <w:rsid w:val="00CB696B"/>
    <w:rsid w:val="00CB69C4"/>
    <w:rsid w:val="00CB6A45"/>
    <w:rsid w:val="00CB6DD2"/>
    <w:rsid w:val="00CB7093"/>
    <w:rsid w:val="00CB758A"/>
    <w:rsid w:val="00CC0722"/>
    <w:rsid w:val="00CC0B1A"/>
    <w:rsid w:val="00CC14A3"/>
    <w:rsid w:val="00CC19D9"/>
    <w:rsid w:val="00CC21D4"/>
    <w:rsid w:val="00CC2EB8"/>
    <w:rsid w:val="00CC32CB"/>
    <w:rsid w:val="00CC39C0"/>
    <w:rsid w:val="00CC3E92"/>
    <w:rsid w:val="00CC3FD1"/>
    <w:rsid w:val="00CC3FDA"/>
    <w:rsid w:val="00CC407F"/>
    <w:rsid w:val="00CC4977"/>
    <w:rsid w:val="00CC50F8"/>
    <w:rsid w:val="00CC57E9"/>
    <w:rsid w:val="00CC58A5"/>
    <w:rsid w:val="00CC5E8F"/>
    <w:rsid w:val="00CC5F91"/>
    <w:rsid w:val="00CC6029"/>
    <w:rsid w:val="00CC67F0"/>
    <w:rsid w:val="00CC7F04"/>
    <w:rsid w:val="00CD0E01"/>
    <w:rsid w:val="00CD1047"/>
    <w:rsid w:val="00CD10E9"/>
    <w:rsid w:val="00CD2182"/>
    <w:rsid w:val="00CD2236"/>
    <w:rsid w:val="00CD366F"/>
    <w:rsid w:val="00CD447A"/>
    <w:rsid w:val="00CD4A5C"/>
    <w:rsid w:val="00CD4C01"/>
    <w:rsid w:val="00CD55A6"/>
    <w:rsid w:val="00CD5BCD"/>
    <w:rsid w:val="00CD63FF"/>
    <w:rsid w:val="00CD6862"/>
    <w:rsid w:val="00CD6B97"/>
    <w:rsid w:val="00CD7306"/>
    <w:rsid w:val="00CD781D"/>
    <w:rsid w:val="00CD7C31"/>
    <w:rsid w:val="00CD7CF6"/>
    <w:rsid w:val="00CD7EB3"/>
    <w:rsid w:val="00CD7F77"/>
    <w:rsid w:val="00CE033E"/>
    <w:rsid w:val="00CE0ADF"/>
    <w:rsid w:val="00CE0D2B"/>
    <w:rsid w:val="00CE14FF"/>
    <w:rsid w:val="00CE18EF"/>
    <w:rsid w:val="00CE1F45"/>
    <w:rsid w:val="00CE3C73"/>
    <w:rsid w:val="00CE4158"/>
    <w:rsid w:val="00CE5249"/>
    <w:rsid w:val="00CE52F7"/>
    <w:rsid w:val="00CE62D8"/>
    <w:rsid w:val="00CE751B"/>
    <w:rsid w:val="00CE7B83"/>
    <w:rsid w:val="00CF0B48"/>
    <w:rsid w:val="00CF0ED5"/>
    <w:rsid w:val="00CF0FDC"/>
    <w:rsid w:val="00CF1079"/>
    <w:rsid w:val="00CF18CA"/>
    <w:rsid w:val="00CF1A0F"/>
    <w:rsid w:val="00CF1FB8"/>
    <w:rsid w:val="00CF240E"/>
    <w:rsid w:val="00CF3033"/>
    <w:rsid w:val="00CF425B"/>
    <w:rsid w:val="00CF464A"/>
    <w:rsid w:val="00CF543F"/>
    <w:rsid w:val="00CF581A"/>
    <w:rsid w:val="00CF61A9"/>
    <w:rsid w:val="00CF66C0"/>
    <w:rsid w:val="00CF71D0"/>
    <w:rsid w:val="00CF7D38"/>
    <w:rsid w:val="00D00B03"/>
    <w:rsid w:val="00D01176"/>
    <w:rsid w:val="00D01181"/>
    <w:rsid w:val="00D0181D"/>
    <w:rsid w:val="00D01A16"/>
    <w:rsid w:val="00D01BAA"/>
    <w:rsid w:val="00D01C15"/>
    <w:rsid w:val="00D01FED"/>
    <w:rsid w:val="00D02975"/>
    <w:rsid w:val="00D02FDE"/>
    <w:rsid w:val="00D037C2"/>
    <w:rsid w:val="00D03B97"/>
    <w:rsid w:val="00D03E20"/>
    <w:rsid w:val="00D04CAD"/>
    <w:rsid w:val="00D04E7E"/>
    <w:rsid w:val="00D050C1"/>
    <w:rsid w:val="00D051DD"/>
    <w:rsid w:val="00D0586C"/>
    <w:rsid w:val="00D060A4"/>
    <w:rsid w:val="00D06BF5"/>
    <w:rsid w:val="00D0723A"/>
    <w:rsid w:val="00D0757F"/>
    <w:rsid w:val="00D07BDC"/>
    <w:rsid w:val="00D10C5D"/>
    <w:rsid w:val="00D11FB8"/>
    <w:rsid w:val="00D12A43"/>
    <w:rsid w:val="00D13053"/>
    <w:rsid w:val="00D134C2"/>
    <w:rsid w:val="00D1355D"/>
    <w:rsid w:val="00D138FD"/>
    <w:rsid w:val="00D1434B"/>
    <w:rsid w:val="00D14555"/>
    <w:rsid w:val="00D14789"/>
    <w:rsid w:val="00D148C3"/>
    <w:rsid w:val="00D14A3B"/>
    <w:rsid w:val="00D14F53"/>
    <w:rsid w:val="00D150F1"/>
    <w:rsid w:val="00D15443"/>
    <w:rsid w:val="00D15D35"/>
    <w:rsid w:val="00D16465"/>
    <w:rsid w:val="00D1646C"/>
    <w:rsid w:val="00D17631"/>
    <w:rsid w:val="00D17800"/>
    <w:rsid w:val="00D17B48"/>
    <w:rsid w:val="00D20624"/>
    <w:rsid w:val="00D21548"/>
    <w:rsid w:val="00D21A5B"/>
    <w:rsid w:val="00D23380"/>
    <w:rsid w:val="00D251A0"/>
    <w:rsid w:val="00D26B99"/>
    <w:rsid w:val="00D2729A"/>
    <w:rsid w:val="00D27712"/>
    <w:rsid w:val="00D27902"/>
    <w:rsid w:val="00D27C28"/>
    <w:rsid w:val="00D30411"/>
    <w:rsid w:val="00D30BC6"/>
    <w:rsid w:val="00D30DBF"/>
    <w:rsid w:val="00D30FDF"/>
    <w:rsid w:val="00D31C4F"/>
    <w:rsid w:val="00D31D38"/>
    <w:rsid w:val="00D32165"/>
    <w:rsid w:val="00D3221A"/>
    <w:rsid w:val="00D327F9"/>
    <w:rsid w:val="00D33323"/>
    <w:rsid w:val="00D343A8"/>
    <w:rsid w:val="00D34607"/>
    <w:rsid w:val="00D34A36"/>
    <w:rsid w:val="00D34F42"/>
    <w:rsid w:val="00D35768"/>
    <w:rsid w:val="00D358C3"/>
    <w:rsid w:val="00D35DD9"/>
    <w:rsid w:val="00D36263"/>
    <w:rsid w:val="00D363F8"/>
    <w:rsid w:val="00D369D4"/>
    <w:rsid w:val="00D37D4F"/>
    <w:rsid w:val="00D41AD9"/>
    <w:rsid w:val="00D41C9E"/>
    <w:rsid w:val="00D41D2D"/>
    <w:rsid w:val="00D4388B"/>
    <w:rsid w:val="00D439DB"/>
    <w:rsid w:val="00D468C0"/>
    <w:rsid w:val="00D46D9B"/>
    <w:rsid w:val="00D46E85"/>
    <w:rsid w:val="00D46EDA"/>
    <w:rsid w:val="00D5039A"/>
    <w:rsid w:val="00D5086C"/>
    <w:rsid w:val="00D50EAE"/>
    <w:rsid w:val="00D5112C"/>
    <w:rsid w:val="00D51314"/>
    <w:rsid w:val="00D51346"/>
    <w:rsid w:val="00D51B2B"/>
    <w:rsid w:val="00D51BA9"/>
    <w:rsid w:val="00D51FDC"/>
    <w:rsid w:val="00D5229E"/>
    <w:rsid w:val="00D523FF"/>
    <w:rsid w:val="00D53356"/>
    <w:rsid w:val="00D5379C"/>
    <w:rsid w:val="00D54059"/>
    <w:rsid w:val="00D545E2"/>
    <w:rsid w:val="00D54E13"/>
    <w:rsid w:val="00D5513F"/>
    <w:rsid w:val="00D554A2"/>
    <w:rsid w:val="00D55A23"/>
    <w:rsid w:val="00D5626D"/>
    <w:rsid w:val="00D56351"/>
    <w:rsid w:val="00D56620"/>
    <w:rsid w:val="00D574F8"/>
    <w:rsid w:val="00D57A1C"/>
    <w:rsid w:val="00D57D05"/>
    <w:rsid w:val="00D604A9"/>
    <w:rsid w:val="00D60A04"/>
    <w:rsid w:val="00D61609"/>
    <w:rsid w:val="00D61764"/>
    <w:rsid w:val="00D61841"/>
    <w:rsid w:val="00D61B48"/>
    <w:rsid w:val="00D62911"/>
    <w:rsid w:val="00D62D04"/>
    <w:rsid w:val="00D62EE7"/>
    <w:rsid w:val="00D64D3C"/>
    <w:rsid w:val="00D65494"/>
    <w:rsid w:val="00D664DF"/>
    <w:rsid w:val="00D6678D"/>
    <w:rsid w:val="00D66E16"/>
    <w:rsid w:val="00D701F2"/>
    <w:rsid w:val="00D70A66"/>
    <w:rsid w:val="00D719A3"/>
    <w:rsid w:val="00D71BA2"/>
    <w:rsid w:val="00D72CEB"/>
    <w:rsid w:val="00D731AA"/>
    <w:rsid w:val="00D73598"/>
    <w:rsid w:val="00D735AA"/>
    <w:rsid w:val="00D73D6C"/>
    <w:rsid w:val="00D741D1"/>
    <w:rsid w:val="00D74293"/>
    <w:rsid w:val="00D759FA"/>
    <w:rsid w:val="00D76B63"/>
    <w:rsid w:val="00D7732A"/>
    <w:rsid w:val="00D77BCC"/>
    <w:rsid w:val="00D77E50"/>
    <w:rsid w:val="00D77F18"/>
    <w:rsid w:val="00D80900"/>
    <w:rsid w:val="00D80A83"/>
    <w:rsid w:val="00D80B4D"/>
    <w:rsid w:val="00D80EAD"/>
    <w:rsid w:val="00D815D5"/>
    <w:rsid w:val="00D8165D"/>
    <w:rsid w:val="00D822FA"/>
    <w:rsid w:val="00D83069"/>
    <w:rsid w:val="00D83E40"/>
    <w:rsid w:val="00D84051"/>
    <w:rsid w:val="00D84257"/>
    <w:rsid w:val="00D8573A"/>
    <w:rsid w:val="00D861C2"/>
    <w:rsid w:val="00D870F2"/>
    <w:rsid w:val="00D873F1"/>
    <w:rsid w:val="00D90D80"/>
    <w:rsid w:val="00D90E56"/>
    <w:rsid w:val="00D9131E"/>
    <w:rsid w:val="00D9162D"/>
    <w:rsid w:val="00D91FD3"/>
    <w:rsid w:val="00D93679"/>
    <w:rsid w:val="00D93E15"/>
    <w:rsid w:val="00D94D9B"/>
    <w:rsid w:val="00D950A8"/>
    <w:rsid w:val="00D95631"/>
    <w:rsid w:val="00D96D6B"/>
    <w:rsid w:val="00D96ECA"/>
    <w:rsid w:val="00D9781D"/>
    <w:rsid w:val="00DA0855"/>
    <w:rsid w:val="00DA0F9D"/>
    <w:rsid w:val="00DA2118"/>
    <w:rsid w:val="00DA3174"/>
    <w:rsid w:val="00DA3265"/>
    <w:rsid w:val="00DA33D9"/>
    <w:rsid w:val="00DA3B83"/>
    <w:rsid w:val="00DA3F77"/>
    <w:rsid w:val="00DA4F5F"/>
    <w:rsid w:val="00DA518E"/>
    <w:rsid w:val="00DA5698"/>
    <w:rsid w:val="00DA57F8"/>
    <w:rsid w:val="00DA655D"/>
    <w:rsid w:val="00DA673F"/>
    <w:rsid w:val="00DA6B12"/>
    <w:rsid w:val="00DA6D81"/>
    <w:rsid w:val="00DA6EDB"/>
    <w:rsid w:val="00DA73E6"/>
    <w:rsid w:val="00DB0864"/>
    <w:rsid w:val="00DB0871"/>
    <w:rsid w:val="00DB0B98"/>
    <w:rsid w:val="00DB0CE3"/>
    <w:rsid w:val="00DB0E9D"/>
    <w:rsid w:val="00DB1378"/>
    <w:rsid w:val="00DB18DF"/>
    <w:rsid w:val="00DB19B4"/>
    <w:rsid w:val="00DB1D4D"/>
    <w:rsid w:val="00DB31CE"/>
    <w:rsid w:val="00DB4468"/>
    <w:rsid w:val="00DB4B3E"/>
    <w:rsid w:val="00DB4CAF"/>
    <w:rsid w:val="00DB5064"/>
    <w:rsid w:val="00DB57EB"/>
    <w:rsid w:val="00DB592E"/>
    <w:rsid w:val="00DB6163"/>
    <w:rsid w:val="00DB6405"/>
    <w:rsid w:val="00DB6917"/>
    <w:rsid w:val="00DB76FF"/>
    <w:rsid w:val="00DB77EA"/>
    <w:rsid w:val="00DC0B6A"/>
    <w:rsid w:val="00DC110A"/>
    <w:rsid w:val="00DC13EC"/>
    <w:rsid w:val="00DC1902"/>
    <w:rsid w:val="00DC261F"/>
    <w:rsid w:val="00DC2A9E"/>
    <w:rsid w:val="00DC2D92"/>
    <w:rsid w:val="00DC3919"/>
    <w:rsid w:val="00DC3B4D"/>
    <w:rsid w:val="00DC476C"/>
    <w:rsid w:val="00DC4D68"/>
    <w:rsid w:val="00DC53AA"/>
    <w:rsid w:val="00DC53FE"/>
    <w:rsid w:val="00DC562F"/>
    <w:rsid w:val="00DC6662"/>
    <w:rsid w:val="00DC6BD0"/>
    <w:rsid w:val="00DC6E40"/>
    <w:rsid w:val="00DD0249"/>
    <w:rsid w:val="00DD047E"/>
    <w:rsid w:val="00DD1837"/>
    <w:rsid w:val="00DD1FEE"/>
    <w:rsid w:val="00DD1FFE"/>
    <w:rsid w:val="00DD2501"/>
    <w:rsid w:val="00DD2635"/>
    <w:rsid w:val="00DD27A1"/>
    <w:rsid w:val="00DD2FD2"/>
    <w:rsid w:val="00DD300B"/>
    <w:rsid w:val="00DD362D"/>
    <w:rsid w:val="00DD3732"/>
    <w:rsid w:val="00DD38E9"/>
    <w:rsid w:val="00DD494B"/>
    <w:rsid w:val="00DD58D4"/>
    <w:rsid w:val="00DD59C9"/>
    <w:rsid w:val="00DD5A08"/>
    <w:rsid w:val="00DD6828"/>
    <w:rsid w:val="00DD6CAC"/>
    <w:rsid w:val="00DE0A9C"/>
    <w:rsid w:val="00DE1713"/>
    <w:rsid w:val="00DE1B4F"/>
    <w:rsid w:val="00DE2168"/>
    <w:rsid w:val="00DE2606"/>
    <w:rsid w:val="00DE26D1"/>
    <w:rsid w:val="00DE4A0D"/>
    <w:rsid w:val="00DE5056"/>
    <w:rsid w:val="00DE5537"/>
    <w:rsid w:val="00DE5E09"/>
    <w:rsid w:val="00DE604B"/>
    <w:rsid w:val="00DE6646"/>
    <w:rsid w:val="00DE6856"/>
    <w:rsid w:val="00DE6F16"/>
    <w:rsid w:val="00DE71E4"/>
    <w:rsid w:val="00DE7DAF"/>
    <w:rsid w:val="00DF372D"/>
    <w:rsid w:val="00DF3A39"/>
    <w:rsid w:val="00DF40ED"/>
    <w:rsid w:val="00DF4C5A"/>
    <w:rsid w:val="00DF6443"/>
    <w:rsid w:val="00DF74D3"/>
    <w:rsid w:val="00DF7F4A"/>
    <w:rsid w:val="00E008E5"/>
    <w:rsid w:val="00E00A18"/>
    <w:rsid w:val="00E00E8E"/>
    <w:rsid w:val="00E00FD1"/>
    <w:rsid w:val="00E012D2"/>
    <w:rsid w:val="00E02AE1"/>
    <w:rsid w:val="00E046A6"/>
    <w:rsid w:val="00E04FA7"/>
    <w:rsid w:val="00E05512"/>
    <w:rsid w:val="00E06AE9"/>
    <w:rsid w:val="00E07BA8"/>
    <w:rsid w:val="00E07F7B"/>
    <w:rsid w:val="00E10EE2"/>
    <w:rsid w:val="00E1203D"/>
    <w:rsid w:val="00E129C3"/>
    <w:rsid w:val="00E12BF2"/>
    <w:rsid w:val="00E12C5C"/>
    <w:rsid w:val="00E131AE"/>
    <w:rsid w:val="00E13451"/>
    <w:rsid w:val="00E144B4"/>
    <w:rsid w:val="00E14944"/>
    <w:rsid w:val="00E158CA"/>
    <w:rsid w:val="00E15D62"/>
    <w:rsid w:val="00E1619D"/>
    <w:rsid w:val="00E1687E"/>
    <w:rsid w:val="00E16BF1"/>
    <w:rsid w:val="00E17DBB"/>
    <w:rsid w:val="00E207C0"/>
    <w:rsid w:val="00E2094D"/>
    <w:rsid w:val="00E21AFA"/>
    <w:rsid w:val="00E22EE9"/>
    <w:rsid w:val="00E23541"/>
    <w:rsid w:val="00E236F2"/>
    <w:rsid w:val="00E247F6"/>
    <w:rsid w:val="00E24B66"/>
    <w:rsid w:val="00E24C28"/>
    <w:rsid w:val="00E255CF"/>
    <w:rsid w:val="00E26F28"/>
    <w:rsid w:val="00E271EB"/>
    <w:rsid w:val="00E273DF"/>
    <w:rsid w:val="00E276C8"/>
    <w:rsid w:val="00E3033A"/>
    <w:rsid w:val="00E30B63"/>
    <w:rsid w:val="00E30BEE"/>
    <w:rsid w:val="00E30DB6"/>
    <w:rsid w:val="00E30DE2"/>
    <w:rsid w:val="00E3152E"/>
    <w:rsid w:val="00E31649"/>
    <w:rsid w:val="00E31E45"/>
    <w:rsid w:val="00E32736"/>
    <w:rsid w:val="00E32C12"/>
    <w:rsid w:val="00E33B88"/>
    <w:rsid w:val="00E33BD7"/>
    <w:rsid w:val="00E33C56"/>
    <w:rsid w:val="00E33D9D"/>
    <w:rsid w:val="00E347E3"/>
    <w:rsid w:val="00E34C57"/>
    <w:rsid w:val="00E34CCB"/>
    <w:rsid w:val="00E35885"/>
    <w:rsid w:val="00E35D40"/>
    <w:rsid w:val="00E35F19"/>
    <w:rsid w:val="00E369B1"/>
    <w:rsid w:val="00E371B3"/>
    <w:rsid w:val="00E3748F"/>
    <w:rsid w:val="00E37735"/>
    <w:rsid w:val="00E378A8"/>
    <w:rsid w:val="00E37EEC"/>
    <w:rsid w:val="00E37EFD"/>
    <w:rsid w:val="00E40196"/>
    <w:rsid w:val="00E41974"/>
    <w:rsid w:val="00E421B6"/>
    <w:rsid w:val="00E4281A"/>
    <w:rsid w:val="00E43552"/>
    <w:rsid w:val="00E4388B"/>
    <w:rsid w:val="00E453F7"/>
    <w:rsid w:val="00E45549"/>
    <w:rsid w:val="00E46483"/>
    <w:rsid w:val="00E464A6"/>
    <w:rsid w:val="00E46AA0"/>
    <w:rsid w:val="00E4747D"/>
    <w:rsid w:val="00E47E4E"/>
    <w:rsid w:val="00E500FD"/>
    <w:rsid w:val="00E5030E"/>
    <w:rsid w:val="00E50413"/>
    <w:rsid w:val="00E507EC"/>
    <w:rsid w:val="00E5108D"/>
    <w:rsid w:val="00E514B7"/>
    <w:rsid w:val="00E51BA6"/>
    <w:rsid w:val="00E52CFD"/>
    <w:rsid w:val="00E53C7E"/>
    <w:rsid w:val="00E54FBB"/>
    <w:rsid w:val="00E576B8"/>
    <w:rsid w:val="00E61677"/>
    <w:rsid w:val="00E62C5A"/>
    <w:rsid w:val="00E62CEF"/>
    <w:rsid w:val="00E63389"/>
    <w:rsid w:val="00E63B53"/>
    <w:rsid w:val="00E653B0"/>
    <w:rsid w:val="00E65D62"/>
    <w:rsid w:val="00E662E5"/>
    <w:rsid w:val="00E6639D"/>
    <w:rsid w:val="00E6681B"/>
    <w:rsid w:val="00E67010"/>
    <w:rsid w:val="00E67173"/>
    <w:rsid w:val="00E70095"/>
    <w:rsid w:val="00E70325"/>
    <w:rsid w:val="00E703BD"/>
    <w:rsid w:val="00E70542"/>
    <w:rsid w:val="00E70FFF"/>
    <w:rsid w:val="00E71361"/>
    <w:rsid w:val="00E71704"/>
    <w:rsid w:val="00E71FCE"/>
    <w:rsid w:val="00E722A4"/>
    <w:rsid w:val="00E736DC"/>
    <w:rsid w:val="00E73A81"/>
    <w:rsid w:val="00E74552"/>
    <w:rsid w:val="00E74898"/>
    <w:rsid w:val="00E75793"/>
    <w:rsid w:val="00E75895"/>
    <w:rsid w:val="00E7589A"/>
    <w:rsid w:val="00E758D9"/>
    <w:rsid w:val="00E75A04"/>
    <w:rsid w:val="00E7614F"/>
    <w:rsid w:val="00E76353"/>
    <w:rsid w:val="00E7641A"/>
    <w:rsid w:val="00E770E0"/>
    <w:rsid w:val="00E772A5"/>
    <w:rsid w:val="00E77875"/>
    <w:rsid w:val="00E77B6A"/>
    <w:rsid w:val="00E80C8B"/>
    <w:rsid w:val="00E80DA4"/>
    <w:rsid w:val="00E81166"/>
    <w:rsid w:val="00E81450"/>
    <w:rsid w:val="00E82162"/>
    <w:rsid w:val="00E82DBE"/>
    <w:rsid w:val="00E83C00"/>
    <w:rsid w:val="00E83D1B"/>
    <w:rsid w:val="00E842B8"/>
    <w:rsid w:val="00E84362"/>
    <w:rsid w:val="00E844AD"/>
    <w:rsid w:val="00E84B5E"/>
    <w:rsid w:val="00E84DDD"/>
    <w:rsid w:val="00E84E29"/>
    <w:rsid w:val="00E84F4F"/>
    <w:rsid w:val="00E84F5E"/>
    <w:rsid w:val="00E853FE"/>
    <w:rsid w:val="00E855EC"/>
    <w:rsid w:val="00E86253"/>
    <w:rsid w:val="00E8630A"/>
    <w:rsid w:val="00E86ABF"/>
    <w:rsid w:val="00E86BF5"/>
    <w:rsid w:val="00E86DC0"/>
    <w:rsid w:val="00E878AB"/>
    <w:rsid w:val="00E87972"/>
    <w:rsid w:val="00E930FF"/>
    <w:rsid w:val="00E933AC"/>
    <w:rsid w:val="00E93DF4"/>
    <w:rsid w:val="00E94125"/>
    <w:rsid w:val="00E949D8"/>
    <w:rsid w:val="00E95137"/>
    <w:rsid w:val="00E9562D"/>
    <w:rsid w:val="00E958F0"/>
    <w:rsid w:val="00E959A6"/>
    <w:rsid w:val="00E96115"/>
    <w:rsid w:val="00E964EA"/>
    <w:rsid w:val="00E97015"/>
    <w:rsid w:val="00E9740B"/>
    <w:rsid w:val="00E975BC"/>
    <w:rsid w:val="00E97C51"/>
    <w:rsid w:val="00EA020A"/>
    <w:rsid w:val="00EA0670"/>
    <w:rsid w:val="00EA0A87"/>
    <w:rsid w:val="00EA2379"/>
    <w:rsid w:val="00EA25C3"/>
    <w:rsid w:val="00EA27CA"/>
    <w:rsid w:val="00EA2BFD"/>
    <w:rsid w:val="00EA3A55"/>
    <w:rsid w:val="00EA3BA7"/>
    <w:rsid w:val="00EA3DD8"/>
    <w:rsid w:val="00EA4E57"/>
    <w:rsid w:val="00EA517C"/>
    <w:rsid w:val="00EA5CD5"/>
    <w:rsid w:val="00EA5D81"/>
    <w:rsid w:val="00EA6011"/>
    <w:rsid w:val="00EA613E"/>
    <w:rsid w:val="00EA6383"/>
    <w:rsid w:val="00EA6646"/>
    <w:rsid w:val="00EA7793"/>
    <w:rsid w:val="00EB07AF"/>
    <w:rsid w:val="00EB144F"/>
    <w:rsid w:val="00EB3591"/>
    <w:rsid w:val="00EB3A75"/>
    <w:rsid w:val="00EB3E18"/>
    <w:rsid w:val="00EB53A8"/>
    <w:rsid w:val="00EB56D7"/>
    <w:rsid w:val="00EB583E"/>
    <w:rsid w:val="00EB58A0"/>
    <w:rsid w:val="00EB58FB"/>
    <w:rsid w:val="00EB592F"/>
    <w:rsid w:val="00EB62B9"/>
    <w:rsid w:val="00EB66C5"/>
    <w:rsid w:val="00EB67CA"/>
    <w:rsid w:val="00EB7052"/>
    <w:rsid w:val="00EB781A"/>
    <w:rsid w:val="00EB7C59"/>
    <w:rsid w:val="00EC053B"/>
    <w:rsid w:val="00EC12D1"/>
    <w:rsid w:val="00EC1332"/>
    <w:rsid w:val="00EC1726"/>
    <w:rsid w:val="00EC1933"/>
    <w:rsid w:val="00EC2504"/>
    <w:rsid w:val="00EC25B1"/>
    <w:rsid w:val="00EC2835"/>
    <w:rsid w:val="00EC287A"/>
    <w:rsid w:val="00EC360D"/>
    <w:rsid w:val="00EC44FE"/>
    <w:rsid w:val="00EC45C5"/>
    <w:rsid w:val="00EC4C51"/>
    <w:rsid w:val="00EC4D97"/>
    <w:rsid w:val="00EC4E11"/>
    <w:rsid w:val="00EC5352"/>
    <w:rsid w:val="00EC5D3C"/>
    <w:rsid w:val="00EC5DC7"/>
    <w:rsid w:val="00EC63C1"/>
    <w:rsid w:val="00EC68BF"/>
    <w:rsid w:val="00EC6B3A"/>
    <w:rsid w:val="00EC6BB0"/>
    <w:rsid w:val="00EC6E00"/>
    <w:rsid w:val="00EC6E20"/>
    <w:rsid w:val="00ED0080"/>
    <w:rsid w:val="00ED0564"/>
    <w:rsid w:val="00ED06C8"/>
    <w:rsid w:val="00ED186D"/>
    <w:rsid w:val="00ED1A40"/>
    <w:rsid w:val="00ED1FC3"/>
    <w:rsid w:val="00ED21F5"/>
    <w:rsid w:val="00ED3425"/>
    <w:rsid w:val="00ED384D"/>
    <w:rsid w:val="00ED38A7"/>
    <w:rsid w:val="00ED46B9"/>
    <w:rsid w:val="00ED49F9"/>
    <w:rsid w:val="00ED4C89"/>
    <w:rsid w:val="00ED556A"/>
    <w:rsid w:val="00ED588A"/>
    <w:rsid w:val="00ED5D5D"/>
    <w:rsid w:val="00ED6C34"/>
    <w:rsid w:val="00ED767D"/>
    <w:rsid w:val="00ED7EB3"/>
    <w:rsid w:val="00EE027A"/>
    <w:rsid w:val="00EE03A4"/>
    <w:rsid w:val="00EE0D8E"/>
    <w:rsid w:val="00EE10FA"/>
    <w:rsid w:val="00EE1594"/>
    <w:rsid w:val="00EE19EA"/>
    <w:rsid w:val="00EE1A82"/>
    <w:rsid w:val="00EE2192"/>
    <w:rsid w:val="00EE2ACE"/>
    <w:rsid w:val="00EE2C3A"/>
    <w:rsid w:val="00EE2DD1"/>
    <w:rsid w:val="00EE2EF8"/>
    <w:rsid w:val="00EE3912"/>
    <w:rsid w:val="00EE393D"/>
    <w:rsid w:val="00EE42EE"/>
    <w:rsid w:val="00EE43C2"/>
    <w:rsid w:val="00EE44ED"/>
    <w:rsid w:val="00EE4517"/>
    <w:rsid w:val="00EE4802"/>
    <w:rsid w:val="00EE4E61"/>
    <w:rsid w:val="00EE4EAE"/>
    <w:rsid w:val="00EE5442"/>
    <w:rsid w:val="00EE57A2"/>
    <w:rsid w:val="00EE6B7B"/>
    <w:rsid w:val="00EE773E"/>
    <w:rsid w:val="00EF02EF"/>
    <w:rsid w:val="00EF0EFA"/>
    <w:rsid w:val="00EF13B8"/>
    <w:rsid w:val="00EF191C"/>
    <w:rsid w:val="00EF225E"/>
    <w:rsid w:val="00EF29F5"/>
    <w:rsid w:val="00EF2CDF"/>
    <w:rsid w:val="00EF2F9C"/>
    <w:rsid w:val="00EF33A1"/>
    <w:rsid w:val="00EF3F6D"/>
    <w:rsid w:val="00EF471A"/>
    <w:rsid w:val="00EF4895"/>
    <w:rsid w:val="00EF4ABD"/>
    <w:rsid w:val="00EF5306"/>
    <w:rsid w:val="00EF58CB"/>
    <w:rsid w:val="00EF5913"/>
    <w:rsid w:val="00EF5D36"/>
    <w:rsid w:val="00EF6824"/>
    <w:rsid w:val="00EF70C8"/>
    <w:rsid w:val="00F00AE8"/>
    <w:rsid w:val="00F00DB9"/>
    <w:rsid w:val="00F0199D"/>
    <w:rsid w:val="00F01AA5"/>
    <w:rsid w:val="00F0220C"/>
    <w:rsid w:val="00F02BC2"/>
    <w:rsid w:val="00F0358D"/>
    <w:rsid w:val="00F03871"/>
    <w:rsid w:val="00F03F99"/>
    <w:rsid w:val="00F04282"/>
    <w:rsid w:val="00F04E68"/>
    <w:rsid w:val="00F054BC"/>
    <w:rsid w:val="00F06FF2"/>
    <w:rsid w:val="00F07554"/>
    <w:rsid w:val="00F07673"/>
    <w:rsid w:val="00F07AEB"/>
    <w:rsid w:val="00F1072C"/>
    <w:rsid w:val="00F1094F"/>
    <w:rsid w:val="00F10A09"/>
    <w:rsid w:val="00F10ACA"/>
    <w:rsid w:val="00F124E1"/>
    <w:rsid w:val="00F13B34"/>
    <w:rsid w:val="00F152FB"/>
    <w:rsid w:val="00F15A71"/>
    <w:rsid w:val="00F15B1E"/>
    <w:rsid w:val="00F15B38"/>
    <w:rsid w:val="00F161B7"/>
    <w:rsid w:val="00F1646E"/>
    <w:rsid w:val="00F16BF4"/>
    <w:rsid w:val="00F16C5D"/>
    <w:rsid w:val="00F16E51"/>
    <w:rsid w:val="00F17625"/>
    <w:rsid w:val="00F17730"/>
    <w:rsid w:val="00F17D68"/>
    <w:rsid w:val="00F17F39"/>
    <w:rsid w:val="00F2029A"/>
    <w:rsid w:val="00F2053D"/>
    <w:rsid w:val="00F20797"/>
    <w:rsid w:val="00F20DF6"/>
    <w:rsid w:val="00F2168D"/>
    <w:rsid w:val="00F217CB"/>
    <w:rsid w:val="00F21994"/>
    <w:rsid w:val="00F22D07"/>
    <w:rsid w:val="00F231DB"/>
    <w:rsid w:val="00F239DA"/>
    <w:rsid w:val="00F23DD6"/>
    <w:rsid w:val="00F2459E"/>
    <w:rsid w:val="00F24B3D"/>
    <w:rsid w:val="00F256B3"/>
    <w:rsid w:val="00F25EBD"/>
    <w:rsid w:val="00F26145"/>
    <w:rsid w:val="00F2679A"/>
    <w:rsid w:val="00F2685B"/>
    <w:rsid w:val="00F26ABB"/>
    <w:rsid w:val="00F270EB"/>
    <w:rsid w:val="00F275D3"/>
    <w:rsid w:val="00F27698"/>
    <w:rsid w:val="00F27F59"/>
    <w:rsid w:val="00F30147"/>
    <w:rsid w:val="00F30433"/>
    <w:rsid w:val="00F30AAA"/>
    <w:rsid w:val="00F312AF"/>
    <w:rsid w:val="00F31327"/>
    <w:rsid w:val="00F3156D"/>
    <w:rsid w:val="00F31895"/>
    <w:rsid w:val="00F31C09"/>
    <w:rsid w:val="00F32681"/>
    <w:rsid w:val="00F328A7"/>
    <w:rsid w:val="00F33DBB"/>
    <w:rsid w:val="00F3402F"/>
    <w:rsid w:val="00F342E8"/>
    <w:rsid w:val="00F34B22"/>
    <w:rsid w:val="00F35F8A"/>
    <w:rsid w:val="00F37150"/>
    <w:rsid w:val="00F37405"/>
    <w:rsid w:val="00F3772C"/>
    <w:rsid w:val="00F403EC"/>
    <w:rsid w:val="00F404E4"/>
    <w:rsid w:val="00F4082C"/>
    <w:rsid w:val="00F41F85"/>
    <w:rsid w:val="00F42006"/>
    <w:rsid w:val="00F42679"/>
    <w:rsid w:val="00F42CC5"/>
    <w:rsid w:val="00F433D7"/>
    <w:rsid w:val="00F43F0A"/>
    <w:rsid w:val="00F442E2"/>
    <w:rsid w:val="00F44668"/>
    <w:rsid w:val="00F469DD"/>
    <w:rsid w:val="00F46C79"/>
    <w:rsid w:val="00F46E42"/>
    <w:rsid w:val="00F47572"/>
    <w:rsid w:val="00F479CF"/>
    <w:rsid w:val="00F50977"/>
    <w:rsid w:val="00F50B61"/>
    <w:rsid w:val="00F50C17"/>
    <w:rsid w:val="00F50D71"/>
    <w:rsid w:val="00F5114E"/>
    <w:rsid w:val="00F51B60"/>
    <w:rsid w:val="00F52262"/>
    <w:rsid w:val="00F52692"/>
    <w:rsid w:val="00F52AAA"/>
    <w:rsid w:val="00F530E3"/>
    <w:rsid w:val="00F5369B"/>
    <w:rsid w:val="00F5404C"/>
    <w:rsid w:val="00F546BA"/>
    <w:rsid w:val="00F547BC"/>
    <w:rsid w:val="00F54897"/>
    <w:rsid w:val="00F55631"/>
    <w:rsid w:val="00F56C85"/>
    <w:rsid w:val="00F574FC"/>
    <w:rsid w:val="00F57A9B"/>
    <w:rsid w:val="00F60C63"/>
    <w:rsid w:val="00F6107C"/>
    <w:rsid w:val="00F61158"/>
    <w:rsid w:val="00F6136A"/>
    <w:rsid w:val="00F61FF7"/>
    <w:rsid w:val="00F621F1"/>
    <w:rsid w:val="00F628F8"/>
    <w:rsid w:val="00F632B7"/>
    <w:rsid w:val="00F6402A"/>
    <w:rsid w:val="00F64203"/>
    <w:rsid w:val="00F64550"/>
    <w:rsid w:val="00F64BA5"/>
    <w:rsid w:val="00F64E46"/>
    <w:rsid w:val="00F64E9C"/>
    <w:rsid w:val="00F6500C"/>
    <w:rsid w:val="00F6521C"/>
    <w:rsid w:val="00F66A52"/>
    <w:rsid w:val="00F6732F"/>
    <w:rsid w:val="00F67B7B"/>
    <w:rsid w:val="00F67D6A"/>
    <w:rsid w:val="00F715E3"/>
    <w:rsid w:val="00F71A2D"/>
    <w:rsid w:val="00F71CDE"/>
    <w:rsid w:val="00F725BD"/>
    <w:rsid w:val="00F7296E"/>
    <w:rsid w:val="00F72D94"/>
    <w:rsid w:val="00F74433"/>
    <w:rsid w:val="00F74EA6"/>
    <w:rsid w:val="00F7632C"/>
    <w:rsid w:val="00F766EC"/>
    <w:rsid w:val="00F76D05"/>
    <w:rsid w:val="00F76F65"/>
    <w:rsid w:val="00F77061"/>
    <w:rsid w:val="00F778A5"/>
    <w:rsid w:val="00F805DC"/>
    <w:rsid w:val="00F8133E"/>
    <w:rsid w:val="00F81B96"/>
    <w:rsid w:val="00F8215D"/>
    <w:rsid w:val="00F821BA"/>
    <w:rsid w:val="00F82466"/>
    <w:rsid w:val="00F83883"/>
    <w:rsid w:val="00F83A4F"/>
    <w:rsid w:val="00F83C6B"/>
    <w:rsid w:val="00F83F79"/>
    <w:rsid w:val="00F8423E"/>
    <w:rsid w:val="00F87AE9"/>
    <w:rsid w:val="00F90BA1"/>
    <w:rsid w:val="00F9162B"/>
    <w:rsid w:val="00F91807"/>
    <w:rsid w:val="00F91F2A"/>
    <w:rsid w:val="00F92182"/>
    <w:rsid w:val="00F928CB"/>
    <w:rsid w:val="00F92E54"/>
    <w:rsid w:val="00F9410D"/>
    <w:rsid w:val="00F9468D"/>
    <w:rsid w:val="00F94904"/>
    <w:rsid w:val="00F9527C"/>
    <w:rsid w:val="00F9544B"/>
    <w:rsid w:val="00F956AB"/>
    <w:rsid w:val="00F95CD9"/>
    <w:rsid w:val="00F95D74"/>
    <w:rsid w:val="00F95E94"/>
    <w:rsid w:val="00F96307"/>
    <w:rsid w:val="00F96344"/>
    <w:rsid w:val="00F9661D"/>
    <w:rsid w:val="00F97828"/>
    <w:rsid w:val="00F97B13"/>
    <w:rsid w:val="00FA11EB"/>
    <w:rsid w:val="00FA1629"/>
    <w:rsid w:val="00FA199C"/>
    <w:rsid w:val="00FA1C58"/>
    <w:rsid w:val="00FA229B"/>
    <w:rsid w:val="00FA27A5"/>
    <w:rsid w:val="00FA2EF6"/>
    <w:rsid w:val="00FA3668"/>
    <w:rsid w:val="00FA37F1"/>
    <w:rsid w:val="00FA39BB"/>
    <w:rsid w:val="00FA661D"/>
    <w:rsid w:val="00FA6BDA"/>
    <w:rsid w:val="00FA6F34"/>
    <w:rsid w:val="00FA71E2"/>
    <w:rsid w:val="00FA7586"/>
    <w:rsid w:val="00FA7634"/>
    <w:rsid w:val="00FA7B90"/>
    <w:rsid w:val="00FA7E6B"/>
    <w:rsid w:val="00FB07B4"/>
    <w:rsid w:val="00FB0901"/>
    <w:rsid w:val="00FB16B2"/>
    <w:rsid w:val="00FB21D8"/>
    <w:rsid w:val="00FB25C4"/>
    <w:rsid w:val="00FB2DA2"/>
    <w:rsid w:val="00FB3797"/>
    <w:rsid w:val="00FB3856"/>
    <w:rsid w:val="00FB3C1C"/>
    <w:rsid w:val="00FB3D2B"/>
    <w:rsid w:val="00FB46CF"/>
    <w:rsid w:val="00FB567C"/>
    <w:rsid w:val="00FB59EB"/>
    <w:rsid w:val="00FB64C3"/>
    <w:rsid w:val="00FB6868"/>
    <w:rsid w:val="00FB69F0"/>
    <w:rsid w:val="00FB7AE4"/>
    <w:rsid w:val="00FC0D7D"/>
    <w:rsid w:val="00FC112F"/>
    <w:rsid w:val="00FC1671"/>
    <w:rsid w:val="00FC1891"/>
    <w:rsid w:val="00FC20E8"/>
    <w:rsid w:val="00FC29B6"/>
    <w:rsid w:val="00FC40C7"/>
    <w:rsid w:val="00FC49A9"/>
    <w:rsid w:val="00FC527E"/>
    <w:rsid w:val="00FC5298"/>
    <w:rsid w:val="00FC72A7"/>
    <w:rsid w:val="00FD2472"/>
    <w:rsid w:val="00FD24DD"/>
    <w:rsid w:val="00FD289C"/>
    <w:rsid w:val="00FD2B7D"/>
    <w:rsid w:val="00FD3B27"/>
    <w:rsid w:val="00FD3D4F"/>
    <w:rsid w:val="00FD425B"/>
    <w:rsid w:val="00FD46EC"/>
    <w:rsid w:val="00FD47CF"/>
    <w:rsid w:val="00FD57DF"/>
    <w:rsid w:val="00FD6788"/>
    <w:rsid w:val="00FD68DF"/>
    <w:rsid w:val="00FD6D68"/>
    <w:rsid w:val="00FD73DA"/>
    <w:rsid w:val="00FE0A32"/>
    <w:rsid w:val="00FE0A4E"/>
    <w:rsid w:val="00FE0ACE"/>
    <w:rsid w:val="00FE196D"/>
    <w:rsid w:val="00FE202D"/>
    <w:rsid w:val="00FE2983"/>
    <w:rsid w:val="00FE2B5E"/>
    <w:rsid w:val="00FE3338"/>
    <w:rsid w:val="00FE3390"/>
    <w:rsid w:val="00FE33CD"/>
    <w:rsid w:val="00FE3B87"/>
    <w:rsid w:val="00FE3EAC"/>
    <w:rsid w:val="00FE42BC"/>
    <w:rsid w:val="00FE471E"/>
    <w:rsid w:val="00FE51E4"/>
    <w:rsid w:val="00FE6315"/>
    <w:rsid w:val="00FE6382"/>
    <w:rsid w:val="00FE6802"/>
    <w:rsid w:val="00FE6976"/>
    <w:rsid w:val="00FE6A1E"/>
    <w:rsid w:val="00FE7EE3"/>
    <w:rsid w:val="00FF0472"/>
    <w:rsid w:val="00FF082A"/>
    <w:rsid w:val="00FF096E"/>
    <w:rsid w:val="00FF1958"/>
    <w:rsid w:val="00FF2E58"/>
    <w:rsid w:val="00FF3842"/>
    <w:rsid w:val="00FF3C36"/>
    <w:rsid w:val="00FF40C0"/>
    <w:rsid w:val="00FF41FC"/>
    <w:rsid w:val="00FF455C"/>
    <w:rsid w:val="00FF462B"/>
    <w:rsid w:val="00FF4933"/>
    <w:rsid w:val="00FF4D82"/>
    <w:rsid w:val="00FF4DE1"/>
    <w:rsid w:val="00FF57EE"/>
    <w:rsid w:val="00FF5977"/>
    <w:rsid w:val="00FF68F7"/>
    <w:rsid w:val="00FF6B20"/>
    <w:rsid w:val="00FF7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A72F7"/>
  <w15:docId w15:val="{10796C46-EB08-4F5F-A182-4BFEC6F2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C8"/>
    <w:rPr>
      <w:rFonts w:ascii="Times New Roman" w:eastAsia="Times New Roman" w:hAnsi="Times New Roman"/>
      <w:sz w:val="24"/>
      <w:szCs w:val="24"/>
    </w:rPr>
  </w:style>
  <w:style w:type="paragraph" w:styleId="Titre1">
    <w:name w:val="heading 1"/>
    <w:basedOn w:val="Normal"/>
    <w:next w:val="Normal"/>
    <w:link w:val="Titre1Car"/>
    <w:qFormat/>
    <w:locked/>
    <w:rsid w:val="00766FC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qFormat/>
    <w:locked/>
    <w:rsid w:val="00A22668"/>
    <w:pPr>
      <w:keepNext/>
      <w:pBdr>
        <w:bottom w:val="dashed" w:sz="4" w:space="1" w:color="auto"/>
      </w:pBdr>
      <w:spacing w:before="240" w:after="60"/>
      <w:outlineLvl w:val="1"/>
    </w:pPr>
    <w:rPr>
      <w:rFonts w:ascii="Trebuchet MS" w:eastAsia="Arial Unicode MS" w:hAnsi="Trebuchet MS" w:cs="Arial"/>
      <w:b/>
      <w:bCs/>
      <w:iCs/>
      <w:sz w:val="28"/>
      <w:szCs w:val="28"/>
    </w:rPr>
  </w:style>
  <w:style w:type="paragraph" w:styleId="Titre8">
    <w:name w:val="heading 8"/>
    <w:basedOn w:val="Normal"/>
    <w:next w:val="Normal"/>
    <w:link w:val="Titre8Car"/>
    <w:semiHidden/>
    <w:unhideWhenUsed/>
    <w:qFormat/>
    <w:locked/>
    <w:rsid w:val="008C15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66FC7"/>
    <w:rPr>
      <w:rFonts w:ascii="Calibri Light" w:eastAsia="Times New Roman" w:hAnsi="Calibri Light" w:cs="Times New Roman"/>
      <w:b/>
      <w:bCs/>
      <w:kern w:val="32"/>
      <w:sz w:val="32"/>
      <w:szCs w:val="32"/>
    </w:rPr>
  </w:style>
  <w:style w:type="character" w:customStyle="1" w:styleId="Titre2Car">
    <w:name w:val="Titre 2 Car"/>
    <w:link w:val="Titre2"/>
    <w:rsid w:val="00A22668"/>
    <w:rPr>
      <w:rFonts w:ascii="Trebuchet MS" w:eastAsia="Arial Unicode MS" w:hAnsi="Trebuchet MS" w:cs="Arial"/>
      <w:b/>
      <w:bCs/>
      <w:iCs/>
      <w:sz w:val="28"/>
      <w:szCs w:val="28"/>
    </w:rPr>
  </w:style>
  <w:style w:type="paragraph" w:styleId="Titre">
    <w:name w:val="Title"/>
    <w:basedOn w:val="Normal"/>
    <w:link w:val="TitreCar"/>
    <w:uiPriority w:val="99"/>
    <w:qFormat/>
    <w:rsid w:val="00F46C79"/>
    <w:pPr>
      <w:jc w:val="center"/>
    </w:pPr>
    <w:rPr>
      <w:rFonts w:eastAsia="Calibri"/>
      <w:b/>
      <w:bCs/>
      <w:sz w:val="14"/>
      <w:szCs w:val="14"/>
      <w:lang w:val="x-none" w:eastAsia="x-none"/>
    </w:rPr>
  </w:style>
  <w:style w:type="character" w:customStyle="1" w:styleId="TitreCar">
    <w:name w:val="Titre Car"/>
    <w:link w:val="Titre"/>
    <w:uiPriority w:val="99"/>
    <w:locked/>
    <w:rsid w:val="00F46C79"/>
    <w:rPr>
      <w:rFonts w:ascii="Times New Roman" w:hAnsi="Times New Roman" w:cs="Times New Roman"/>
      <w:b/>
      <w:bCs/>
      <w:sz w:val="14"/>
      <w:szCs w:val="14"/>
    </w:rPr>
  </w:style>
  <w:style w:type="paragraph" w:styleId="Textebrut">
    <w:name w:val="Plain Text"/>
    <w:basedOn w:val="Normal"/>
    <w:link w:val="TextebrutCar"/>
    <w:uiPriority w:val="99"/>
    <w:rsid w:val="00F46C79"/>
    <w:rPr>
      <w:rFonts w:ascii="Courier New" w:eastAsia="Calibri" w:hAnsi="Courier New"/>
      <w:sz w:val="20"/>
      <w:szCs w:val="20"/>
      <w:lang w:val="x-none" w:eastAsia="x-none"/>
    </w:rPr>
  </w:style>
  <w:style w:type="character" w:customStyle="1" w:styleId="TextebrutCar">
    <w:name w:val="Texte brut Car"/>
    <w:link w:val="Textebrut"/>
    <w:uiPriority w:val="99"/>
    <w:locked/>
    <w:rsid w:val="00F46C79"/>
    <w:rPr>
      <w:rFonts w:ascii="Courier New" w:hAnsi="Courier New" w:cs="Times New Roman"/>
      <w:sz w:val="20"/>
      <w:szCs w:val="20"/>
    </w:rPr>
  </w:style>
  <w:style w:type="paragraph" w:styleId="Retraitcorpsdetexte">
    <w:name w:val="Body Text Indent"/>
    <w:basedOn w:val="Normal"/>
    <w:link w:val="RetraitcorpsdetexteCar"/>
    <w:uiPriority w:val="99"/>
    <w:rsid w:val="00F46C79"/>
    <w:pPr>
      <w:tabs>
        <w:tab w:val="left" w:pos="4500"/>
      </w:tabs>
      <w:ind w:left="1620"/>
    </w:pPr>
    <w:rPr>
      <w:rFonts w:eastAsia="Calibri"/>
      <w:lang w:val="x-none" w:eastAsia="x-none"/>
    </w:rPr>
  </w:style>
  <w:style w:type="character" w:customStyle="1" w:styleId="RetraitcorpsdetexteCar">
    <w:name w:val="Retrait corps de texte Car"/>
    <w:link w:val="Retraitcorpsdetexte"/>
    <w:uiPriority w:val="99"/>
    <w:locked/>
    <w:rsid w:val="00F46C79"/>
    <w:rPr>
      <w:rFonts w:ascii="Times New Roman" w:hAnsi="Times New Roman" w:cs="Times New Roman"/>
      <w:sz w:val="24"/>
      <w:szCs w:val="24"/>
    </w:rPr>
  </w:style>
  <w:style w:type="paragraph" w:customStyle="1" w:styleId="Listecouleur-Accent11">
    <w:name w:val="Liste couleur - Accent 11"/>
    <w:basedOn w:val="Normal"/>
    <w:uiPriority w:val="99"/>
    <w:qFormat/>
    <w:rsid w:val="008D5A74"/>
    <w:pPr>
      <w:ind w:left="720"/>
      <w:contextualSpacing/>
      <w:jc w:val="both"/>
    </w:pPr>
    <w:rPr>
      <w:rFonts w:ascii="Arial" w:hAnsi="Arial"/>
    </w:rPr>
  </w:style>
  <w:style w:type="paragraph" w:styleId="En-tte">
    <w:name w:val="header"/>
    <w:basedOn w:val="Normal"/>
    <w:link w:val="En-tteCar"/>
    <w:uiPriority w:val="99"/>
    <w:rsid w:val="008D5A74"/>
    <w:pPr>
      <w:tabs>
        <w:tab w:val="center" w:pos="4536"/>
        <w:tab w:val="right" w:pos="9072"/>
      </w:tabs>
    </w:pPr>
    <w:rPr>
      <w:rFonts w:eastAsia="Calibri"/>
      <w:lang w:val="x-none"/>
    </w:rPr>
  </w:style>
  <w:style w:type="character" w:customStyle="1" w:styleId="En-tteCar">
    <w:name w:val="En-tête Car"/>
    <w:link w:val="En-tte"/>
    <w:uiPriority w:val="99"/>
    <w:locked/>
    <w:rsid w:val="008D5A74"/>
    <w:rPr>
      <w:rFonts w:ascii="Times New Roman" w:hAnsi="Times New Roman" w:cs="Times New Roman"/>
      <w:sz w:val="24"/>
      <w:szCs w:val="24"/>
      <w:lang w:eastAsia="fr-FR"/>
    </w:rPr>
  </w:style>
  <w:style w:type="paragraph" w:styleId="Pieddepage">
    <w:name w:val="footer"/>
    <w:basedOn w:val="Normal"/>
    <w:link w:val="PieddepageCar"/>
    <w:uiPriority w:val="99"/>
    <w:rsid w:val="008D5A74"/>
    <w:pPr>
      <w:tabs>
        <w:tab w:val="center" w:pos="4536"/>
        <w:tab w:val="right" w:pos="9072"/>
      </w:tabs>
    </w:pPr>
    <w:rPr>
      <w:rFonts w:eastAsia="Calibri"/>
      <w:lang w:val="x-none"/>
    </w:rPr>
  </w:style>
  <w:style w:type="character" w:customStyle="1" w:styleId="PieddepageCar">
    <w:name w:val="Pied de page Car"/>
    <w:link w:val="Pieddepage"/>
    <w:uiPriority w:val="99"/>
    <w:locked/>
    <w:rsid w:val="008D5A74"/>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8D5A74"/>
    <w:rPr>
      <w:rFonts w:ascii="Tahoma" w:eastAsia="Calibri" w:hAnsi="Tahoma"/>
      <w:sz w:val="16"/>
      <w:szCs w:val="16"/>
      <w:lang w:val="x-none"/>
    </w:rPr>
  </w:style>
  <w:style w:type="character" w:customStyle="1" w:styleId="TextedebullesCar">
    <w:name w:val="Texte de bulles Car"/>
    <w:link w:val="Textedebulles"/>
    <w:uiPriority w:val="99"/>
    <w:semiHidden/>
    <w:locked/>
    <w:rsid w:val="008D5A74"/>
    <w:rPr>
      <w:rFonts w:ascii="Tahoma" w:hAnsi="Tahoma" w:cs="Tahoma"/>
      <w:sz w:val="16"/>
      <w:szCs w:val="16"/>
      <w:lang w:eastAsia="fr-FR"/>
    </w:rPr>
  </w:style>
  <w:style w:type="table" w:styleId="Grilledutableau">
    <w:name w:val="Table Grid"/>
    <w:basedOn w:val="TableauNormal"/>
    <w:uiPriority w:val="39"/>
    <w:locked/>
    <w:rsid w:val="00EA25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EE2DD1"/>
  </w:style>
  <w:style w:type="paragraph" w:styleId="Corpsdetexte">
    <w:name w:val="Body Text"/>
    <w:basedOn w:val="Normal"/>
    <w:link w:val="CorpsdetexteCar"/>
    <w:unhideWhenUsed/>
    <w:rsid w:val="00535EB6"/>
    <w:pPr>
      <w:spacing w:after="120"/>
    </w:pPr>
  </w:style>
  <w:style w:type="character" w:customStyle="1" w:styleId="CorpsdetexteCar">
    <w:name w:val="Corps de texte Car"/>
    <w:link w:val="Corpsdetexte"/>
    <w:rsid w:val="00535EB6"/>
    <w:rPr>
      <w:rFonts w:ascii="Times New Roman" w:eastAsia="Times New Roman" w:hAnsi="Times New Roman"/>
      <w:sz w:val="24"/>
      <w:szCs w:val="24"/>
    </w:rPr>
  </w:style>
  <w:style w:type="paragraph" w:customStyle="1" w:styleId="imported-Sous-section1">
    <w:name w:val="imported-Sous-section 1"/>
    <w:next w:val="Normal"/>
    <w:rsid w:val="00B721D3"/>
    <w:pPr>
      <w:keepNext/>
      <w:outlineLvl w:val="0"/>
    </w:pPr>
    <w:rPr>
      <w:rFonts w:ascii="Helvetica" w:eastAsia="Arial Unicode MS" w:hAnsi="Helvetica"/>
      <w:b/>
      <w:color w:val="000000"/>
      <w:sz w:val="36"/>
    </w:rPr>
  </w:style>
  <w:style w:type="paragraph" w:customStyle="1" w:styleId="imported-Corps">
    <w:name w:val="imported-Corps"/>
    <w:rsid w:val="00B721D3"/>
    <w:rPr>
      <w:rFonts w:ascii="Helvetica" w:eastAsia="Arial Unicode MS" w:hAnsi="Helvetica"/>
      <w:color w:val="000000"/>
      <w:sz w:val="24"/>
    </w:rPr>
  </w:style>
  <w:style w:type="paragraph" w:customStyle="1" w:styleId="imported-Sous-section2">
    <w:name w:val="imported-Sous-section 2"/>
    <w:next w:val="imported-Corps"/>
    <w:rsid w:val="00B721D3"/>
    <w:pPr>
      <w:keepNext/>
      <w:outlineLvl w:val="1"/>
    </w:pPr>
    <w:rPr>
      <w:rFonts w:ascii="Helvetica" w:eastAsia="Arial Unicode MS" w:hAnsi="Helvetica"/>
      <w:b/>
      <w:color w:val="000000"/>
      <w:sz w:val="24"/>
    </w:rPr>
  </w:style>
  <w:style w:type="paragraph" w:customStyle="1" w:styleId="List1">
    <w:name w:val="List 1"/>
    <w:basedOn w:val="Normal"/>
    <w:semiHidden/>
    <w:rsid w:val="00B721D3"/>
    <w:pPr>
      <w:numPr>
        <w:numId w:val="1"/>
      </w:numPr>
    </w:pPr>
    <w:rPr>
      <w:sz w:val="20"/>
      <w:szCs w:val="20"/>
    </w:rPr>
  </w:style>
  <w:style w:type="paragraph" w:customStyle="1" w:styleId="imported-Textedenotedebasdepage">
    <w:name w:val="imported-Texte de note de bas de page"/>
    <w:rsid w:val="00B721D3"/>
    <w:rPr>
      <w:rFonts w:ascii="Helvetica" w:eastAsia="Arial Unicode MS" w:hAnsi="Helvetica"/>
      <w:color w:val="000000"/>
    </w:rPr>
  </w:style>
  <w:style w:type="paragraph" w:styleId="Paragraphedeliste">
    <w:name w:val="List Paragraph"/>
    <w:basedOn w:val="Normal"/>
    <w:link w:val="ParagraphedelisteCar"/>
    <w:uiPriority w:val="34"/>
    <w:qFormat/>
    <w:rsid w:val="00FE0A32"/>
    <w:pPr>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link w:val="Paragraphedeliste"/>
    <w:uiPriority w:val="34"/>
    <w:locked/>
    <w:rsid w:val="004D4295"/>
    <w:rPr>
      <w:sz w:val="22"/>
      <w:szCs w:val="22"/>
      <w:lang w:eastAsia="en-US"/>
    </w:rPr>
  </w:style>
  <w:style w:type="paragraph" w:styleId="Listepuces">
    <w:name w:val="List Bullet"/>
    <w:basedOn w:val="Normal"/>
    <w:uiPriority w:val="99"/>
    <w:unhideWhenUsed/>
    <w:rsid w:val="00543FCE"/>
    <w:pPr>
      <w:numPr>
        <w:numId w:val="2"/>
      </w:numPr>
      <w:contextualSpacing/>
    </w:pPr>
  </w:style>
  <w:style w:type="paragraph" w:styleId="PrformatHTML">
    <w:name w:val="HTML Preformatted"/>
    <w:basedOn w:val="Normal"/>
    <w:link w:val="PrformatHTMLCar"/>
    <w:uiPriority w:val="99"/>
    <w:unhideWhenUsed/>
    <w:rsid w:val="00E842B8"/>
    <w:rPr>
      <w:rFonts w:ascii="Consolas" w:hAnsi="Consolas" w:cs="Consolas"/>
      <w:sz w:val="20"/>
      <w:szCs w:val="20"/>
    </w:rPr>
  </w:style>
  <w:style w:type="character" w:customStyle="1" w:styleId="PrformatHTMLCar">
    <w:name w:val="Préformaté HTML Car"/>
    <w:link w:val="PrformatHTML"/>
    <w:uiPriority w:val="99"/>
    <w:rsid w:val="00E842B8"/>
    <w:rPr>
      <w:rFonts w:ascii="Consolas" w:eastAsia="Times New Roman" w:hAnsi="Consolas" w:cs="Consolas"/>
    </w:rPr>
  </w:style>
  <w:style w:type="paragraph" w:customStyle="1" w:styleId="Corps">
    <w:name w:val="Corps"/>
    <w:rsid w:val="005C0EF6"/>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VuConsidrant">
    <w:name w:val="Vu.Considérant"/>
    <w:basedOn w:val="Normal"/>
    <w:rsid w:val="00BC56F8"/>
    <w:pPr>
      <w:autoSpaceDE w:val="0"/>
      <w:autoSpaceDN w:val="0"/>
      <w:spacing w:after="140"/>
      <w:jc w:val="both"/>
    </w:pPr>
    <w:rPr>
      <w:rFonts w:ascii="Arial" w:hAnsi="Arial" w:cs="Arial"/>
      <w:sz w:val="20"/>
      <w:szCs w:val="20"/>
    </w:rPr>
  </w:style>
  <w:style w:type="character" w:styleId="Marquedecommentaire">
    <w:name w:val="annotation reference"/>
    <w:basedOn w:val="Policepardfaut"/>
    <w:uiPriority w:val="99"/>
    <w:semiHidden/>
    <w:unhideWhenUsed/>
    <w:rsid w:val="00E3748F"/>
    <w:rPr>
      <w:sz w:val="16"/>
      <w:szCs w:val="16"/>
    </w:rPr>
  </w:style>
  <w:style w:type="paragraph" w:styleId="Commentaire">
    <w:name w:val="annotation text"/>
    <w:basedOn w:val="Normal"/>
    <w:link w:val="CommentaireCar"/>
    <w:uiPriority w:val="99"/>
    <w:unhideWhenUsed/>
    <w:rsid w:val="00E3748F"/>
    <w:rPr>
      <w:sz w:val="20"/>
      <w:szCs w:val="20"/>
    </w:rPr>
  </w:style>
  <w:style w:type="character" w:customStyle="1" w:styleId="CommentaireCar">
    <w:name w:val="Commentaire Car"/>
    <w:basedOn w:val="Policepardfaut"/>
    <w:link w:val="Commentaire"/>
    <w:uiPriority w:val="99"/>
    <w:rsid w:val="00E3748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E3748F"/>
    <w:rPr>
      <w:b/>
      <w:bCs/>
    </w:rPr>
  </w:style>
  <w:style w:type="character" w:customStyle="1" w:styleId="ObjetducommentaireCar">
    <w:name w:val="Objet du commentaire Car"/>
    <w:basedOn w:val="CommentaireCar"/>
    <w:link w:val="Objetducommentaire"/>
    <w:uiPriority w:val="99"/>
    <w:semiHidden/>
    <w:rsid w:val="00E3748F"/>
    <w:rPr>
      <w:rFonts w:ascii="Times New Roman" w:eastAsia="Times New Roman" w:hAnsi="Times New Roman"/>
      <w:b/>
      <w:bCs/>
    </w:rPr>
  </w:style>
  <w:style w:type="paragraph" w:styleId="Sansinterligne">
    <w:name w:val="No Spacing"/>
    <w:uiPriority w:val="1"/>
    <w:qFormat/>
    <w:rsid w:val="00AE2496"/>
    <w:rPr>
      <w:rFonts w:asciiTheme="minorHAnsi" w:eastAsiaTheme="minorHAnsi" w:hAnsiTheme="minorHAnsi" w:cstheme="minorBidi"/>
      <w:sz w:val="22"/>
      <w:szCs w:val="22"/>
      <w:lang w:eastAsia="en-US"/>
    </w:rPr>
  </w:style>
  <w:style w:type="paragraph" w:customStyle="1" w:styleId="AL-F">
    <w:name w:val="AL-F"/>
    <w:rsid w:val="00C32112"/>
    <w:pPr>
      <w:widowControl w:val="0"/>
      <w:suppressAutoHyphens/>
    </w:pPr>
    <w:rPr>
      <w:rFonts w:ascii="Verdana" w:eastAsia="Times New Roman" w:hAnsi="Verdana"/>
      <w:b/>
      <w:bCs/>
      <w:sz w:val="24"/>
      <w:szCs w:val="24"/>
      <w:lang w:eastAsia="ar-SA"/>
    </w:rPr>
  </w:style>
  <w:style w:type="paragraph" w:customStyle="1" w:styleId="Default">
    <w:name w:val="Default"/>
    <w:rsid w:val="00C32112"/>
    <w:pPr>
      <w:widowControl w:val="0"/>
      <w:suppressAutoHyphens/>
    </w:pPr>
    <w:rPr>
      <w:rFonts w:ascii="Century Gothic" w:eastAsia="Arial Unicode MS" w:hAnsi="Century Gothic" w:cs="Century Gothic"/>
      <w:color w:val="000000"/>
      <w:sz w:val="24"/>
      <w:szCs w:val="24"/>
      <w:lang w:eastAsia="ar-SA"/>
    </w:rPr>
  </w:style>
  <w:style w:type="paragraph" w:customStyle="1" w:styleId="Paragraphedeliste1">
    <w:name w:val="Paragraphe de liste1"/>
    <w:basedOn w:val="Normal"/>
    <w:rsid w:val="00C32112"/>
    <w:pPr>
      <w:suppressAutoHyphens/>
      <w:ind w:left="720"/>
    </w:pPr>
    <w:rPr>
      <w:lang w:eastAsia="ar-SA"/>
    </w:rPr>
  </w:style>
  <w:style w:type="paragraph" w:customStyle="1" w:styleId="ox-136f366f12-ox-8eec22ecd4-msonormal">
    <w:name w:val="ox-136f366f12-ox-8eec22ecd4-msonormal"/>
    <w:basedOn w:val="Normal"/>
    <w:rsid w:val="00714297"/>
    <w:pPr>
      <w:spacing w:after="150"/>
    </w:pPr>
  </w:style>
  <w:style w:type="character" w:styleId="Accentuation">
    <w:name w:val="Emphasis"/>
    <w:uiPriority w:val="20"/>
    <w:qFormat/>
    <w:locked/>
    <w:rsid w:val="004D4295"/>
    <w:rPr>
      <w:i/>
      <w:iCs/>
    </w:rPr>
  </w:style>
  <w:style w:type="paragraph" w:customStyle="1" w:styleId="Style1">
    <w:name w:val="Style 1"/>
    <w:basedOn w:val="Normal"/>
    <w:rsid w:val="004D4295"/>
    <w:pPr>
      <w:widowControl w:val="0"/>
      <w:autoSpaceDE w:val="0"/>
      <w:autoSpaceDN w:val="0"/>
      <w:adjustRightInd w:val="0"/>
    </w:pPr>
  </w:style>
  <w:style w:type="paragraph" w:customStyle="1" w:styleId="Style">
    <w:name w:val="Style"/>
    <w:rsid w:val="00B060DE"/>
    <w:pPr>
      <w:widowControl w:val="0"/>
      <w:autoSpaceDE w:val="0"/>
      <w:autoSpaceDN w:val="0"/>
      <w:adjustRightInd w:val="0"/>
    </w:pPr>
    <w:rPr>
      <w:rFonts w:ascii="Arial" w:eastAsia="Times New Roman" w:hAnsi="Arial" w:cs="Arial"/>
      <w:sz w:val="24"/>
      <w:szCs w:val="24"/>
    </w:rPr>
  </w:style>
  <w:style w:type="character" w:styleId="Lienhypertexte">
    <w:name w:val="Hyperlink"/>
    <w:basedOn w:val="Policepardfaut"/>
    <w:uiPriority w:val="99"/>
    <w:unhideWhenUsed/>
    <w:rsid w:val="00A76B13"/>
    <w:rPr>
      <w:color w:val="0563C1" w:themeColor="hyperlink"/>
      <w:u w:val="single"/>
    </w:rPr>
  </w:style>
  <w:style w:type="paragraph" w:styleId="NormalWeb">
    <w:name w:val="Normal (Web)"/>
    <w:basedOn w:val="Normal"/>
    <w:uiPriority w:val="99"/>
    <w:unhideWhenUsed/>
    <w:rsid w:val="008F406C"/>
    <w:pPr>
      <w:spacing w:before="100" w:beforeAutospacing="1" w:after="100" w:afterAutospacing="1"/>
    </w:pPr>
  </w:style>
  <w:style w:type="character" w:customStyle="1" w:styleId="PointCar">
    <w:name w:val="Point Car"/>
    <w:basedOn w:val="Policepardfaut"/>
    <w:link w:val="Point"/>
    <w:uiPriority w:val="99"/>
    <w:locked/>
    <w:rsid w:val="004F6A97"/>
    <w:rPr>
      <w:rFonts w:ascii="Times New Roman" w:eastAsia="Times New Roman" w:hAnsi="Times New Roman"/>
      <w:b/>
      <w:spacing w:val="-10"/>
      <w:kern w:val="28"/>
      <w:sz w:val="24"/>
      <w:szCs w:val="24"/>
    </w:rPr>
  </w:style>
  <w:style w:type="paragraph" w:customStyle="1" w:styleId="Point">
    <w:name w:val="Point"/>
    <w:basedOn w:val="Titre"/>
    <w:link w:val="PointCar"/>
    <w:autoRedefine/>
    <w:uiPriority w:val="99"/>
    <w:rsid w:val="004F6A97"/>
    <w:pPr>
      <w:ind w:left="7799" w:firstLine="709"/>
      <w:outlineLvl w:val="0"/>
    </w:pPr>
    <w:rPr>
      <w:rFonts w:eastAsia="Times New Roman"/>
      <w:bCs w:val="0"/>
      <w:spacing w:val="-10"/>
      <w:kern w:val="28"/>
      <w:sz w:val="24"/>
      <w:szCs w:val="24"/>
      <w:lang w:val="fr-FR" w:eastAsia="fr-FR"/>
    </w:rPr>
  </w:style>
  <w:style w:type="character" w:styleId="lev">
    <w:name w:val="Strong"/>
    <w:uiPriority w:val="22"/>
    <w:qFormat/>
    <w:locked/>
    <w:rsid w:val="00E70FFF"/>
    <w:rPr>
      <w:b/>
      <w:bCs/>
    </w:rPr>
  </w:style>
  <w:style w:type="character" w:customStyle="1" w:styleId="apple-converted-space">
    <w:name w:val="apple-converted-space"/>
    <w:basedOn w:val="Policepardfaut"/>
    <w:rsid w:val="00E70FFF"/>
  </w:style>
  <w:style w:type="paragraph" w:customStyle="1" w:styleId="Standard">
    <w:name w:val="Standard"/>
    <w:rsid w:val="00ED7EB3"/>
    <w:pPr>
      <w:suppressAutoHyphens/>
      <w:autoSpaceDN w:val="0"/>
      <w:spacing w:after="200" w:line="276" w:lineRule="auto"/>
      <w:textAlignment w:val="baseline"/>
    </w:pPr>
    <w:rPr>
      <w:rFonts w:cs="Tahoma"/>
      <w:sz w:val="22"/>
      <w:szCs w:val="22"/>
      <w:lang w:eastAsia="en-US"/>
    </w:rPr>
  </w:style>
  <w:style w:type="paragraph" w:customStyle="1" w:styleId="Footnote">
    <w:name w:val="Footnote"/>
    <w:basedOn w:val="Standard"/>
    <w:rsid w:val="00ED7EB3"/>
    <w:pPr>
      <w:spacing w:after="0" w:line="240" w:lineRule="auto"/>
    </w:pPr>
    <w:rPr>
      <w:rFonts w:ascii="Times New Roman" w:eastAsia="Times New Roman" w:hAnsi="Times New Roman" w:cs="Times New Roman"/>
      <w:sz w:val="20"/>
      <w:szCs w:val="20"/>
      <w:lang w:eastAsia="fr-FR"/>
    </w:rPr>
  </w:style>
  <w:style w:type="character" w:styleId="Appelnotedebasdep">
    <w:name w:val="footnote reference"/>
    <w:basedOn w:val="Policepardfaut"/>
    <w:rsid w:val="00ED7EB3"/>
    <w:rPr>
      <w:position w:val="0"/>
      <w:vertAlign w:val="superscript"/>
    </w:rPr>
  </w:style>
  <w:style w:type="numbering" w:customStyle="1" w:styleId="WWNum1">
    <w:name w:val="WWNum1"/>
    <w:basedOn w:val="Aucuneliste"/>
    <w:rsid w:val="00ED7EB3"/>
    <w:pPr>
      <w:numPr>
        <w:numId w:val="24"/>
      </w:numPr>
    </w:pPr>
  </w:style>
  <w:style w:type="numbering" w:customStyle="1" w:styleId="WWNum2">
    <w:name w:val="WWNum2"/>
    <w:basedOn w:val="Aucuneliste"/>
    <w:rsid w:val="00ED7EB3"/>
    <w:pPr>
      <w:numPr>
        <w:numId w:val="25"/>
      </w:numPr>
    </w:pPr>
  </w:style>
  <w:style w:type="numbering" w:customStyle="1" w:styleId="WWNum3">
    <w:name w:val="WWNum3"/>
    <w:basedOn w:val="Aucuneliste"/>
    <w:rsid w:val="00ED7EB3"/>
    <w:pPr>
      <w:numPr>
        <w:numId w:val="26"/>
      </w:numPr>
    </w:pPr>
  </w:style>
  <w:style w:type="numbering" w:customStyle="1" w:styleId="WWNum4">
    <w:name w:val="WWNum4"/>
    <w:basedOn w:val="Aucuneliste"/>
    <w:rsid w:val="00ED7EB3"/>
    <w:pPr>
      <w:numPr>
        <w:numId w:val="27"/>
      </w:numPr>
    </w:pPr>
  </w:style>
  <w:style w:type="numbering" w:customStyle="1" w:styleId="WWNum5">
    <w:name w:val="WWNum5"/>
    <w:basedOn w:val="Aucuneliste"/>
    <w:rsid w:val="00ED7EB3"/>
    <w:pPr>
      <w:numPr>
        <w:numId w:val="28"/>
      </w:numPr>
    </w:pPr>
  </w:style>
  <w:style w:type="character" w:customStyle="1" w:styleId="Titre8Car">
    <w:name w:val="Titre 8 Car"/>
    <w:basedOn w:val="Policepardfaut"/>
    <w:link w:val="Titre8"/>
    <w:semiHidden/>
    <w:rsid w:val="008C153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519">
      <w:bodyDiv w:val="1"/>
      <w:marLeft w:val="0"/>
      <w:marRight w:val="0"/>
      <w:marTop w:val="0"/>
      <w:marBottom w:val="0"/>
      <w:divBdr>
        <w:top w:val="none" w:sz="0" w:space="0" w:color="auto"/>
        <w:left w:val="none" w:sz="0" w:space="0" w:color="auto"/>
        <w:bottom w:val="none" w:sz="0" w:space="0" w:color="auto"/>
        <w:right w:val="none" w:sz="0" w:space="0" w:color="auto"/>
      </w:divBdr>
    </w:div>
    <w:div w:id="79495849">
      <w:bodyDiv w:val="1"/>
      <w:marLeft w:val="0"/>
      <w:marRight w:val="0"/>
      <w:marTop w:val="0"/>
      <w:marBottom w:val="0"/>
      <w:divBdr>
        <w:top w:val="none" w:sz="0" w:space="0" w:color="auto"/>
        <w:left w:val="none" w:sz="0" w:space="0" w:color="auto"/>
        <w:bottom w:val="none" w:sz="0" w:space="0" w:color="auto"/>
        <w:right w:val="none" w:sz="0" w:space="0" w:color="auto"/>
      </w:divBdr>
    </w:div>
    <w:div w:id="105737452">
      <w:bodyDiv w:val="1"/>
      <w:marLeft w:val="0"/>
      <w:marRight w:val="0"/>
      <w:marTop w:val="0"/>
      <w:marBottom w:val="0"/>
      <w:divBdr>
        <w:top w:val="none" w:sz="0" w:space="0" w:color="auto"/>
        <w:left w:val="none" w:sz="0" w:space="0" w:color="auto"/>
        <w:bottom w:val="none" w:sz="0" w:space="0" w:color="auto"/>
        <w:right w:val="none" w:sz="0" w:space="0" w:color="auto"/>
      </w:divBdr>
    </w:div>
    <w:div w:id="170032472">
      <w:bodyDiv w:val="1"/>
      <w:marLeft w:val="0"/>
      <w:marRight w:val="0"/>
      <w:marTop w:val="0"/>
      <w:marBottom w:val="0"/>
      <w:divBdr>
        <w:top w:val="none" w:sz="0" w:space="0" w:color="auto"/>
        <w:left w:val="none" w:sz="0" w:space="0" w:color="auto"/>
        <w:bottom w:val="none" w:sz="0" w:space="0" w:color="auto"/>
        <w:right w:val="none" w:sz="0" w:space="0" w:color="auto"/>
      </w:divBdr>
    </w:div>
    <w:div w:id="251355834">
      <w:bodyDiv w:val="1"/>
      <w:marLeft w:val="0"/>
      <w:marRight w:val="0"/>
      <w:marTop w:val="0"/>
      <w:marBottom w:val="0"/>
      <w:divBdr>
        <w:top w:val="none" w:sz="0" w:space="0" w:color="auto"/>
        <w:left w:val="none" w:sz="0" w:space="0" w:color="auto"/>
        <w:bottom w:val="none" w:sz="0" w:space="0" w:color="auto"/>
        <w:right w:val="none" w:sz="0" w:space="0" w:color="auto"/>
      </w:divBdr>
    </w:div>
    <w:div w:id="266813977">
      <w:bodyDiv w:val="1"/>
      <w:marLeft w:val="0"/>
      <w:marRight w:val="0"/>
      <w:marTop w:val="0"/>
      <w:marBottom w:val="0"/>
      <w:divBdr>
        <w:top w:val="none" w:sz="0" w:space="0" w:color="auto"/>
        <w:left w:val="none" w:sz="0" w:space="0" w:color="auto"/>
        <w:bottom w:val="none" w:sz="0" w:space="0" w:color="auto"/>
        <w:right w:val="none" w:sz="0" w:space="0" w:color="auto"/>
      </w:divBdr>
    </w:div>
    <w:div w:id="272329596">
      <w:bodyDiv w:val="1"/>
      <w:marLeft w:val="0"/>
      <w:marRight w:val="0"/>
      <w:marTop w:val="0"/>
      <w:marBottom w:val="0"/>
      <w:divBdr>
        <w:top w:val="none" w:sz="0" w:space="0" w:color="auto"/>
        <w:left w:val="none" w:sz="0" w:space="0" w:color="auto"/>
        <w:bottom w:val="none" w:sz="0" w:space="0" w:color="auto"/>
        <w:right w:val="none" w:sz="0" w:space="0" w:color="auto"/>
      </w:divBdr>
    </w:div>
    <w:div w:id="482894659">
      <w:bodyDiv w:val="1"/>
      <w:marLeft w:val="0"/>
      <w:marRight w:val="0"/>
      <w:marTop w:val="0"/>
      <w:marBottom w:val="0"/>
      <w:divBdr>
        <w:top w:val="none" w:sz="0" w:space="0" w:color="auto"/>
        <w:left w:val="none" w:sz="0" w:space="0" w:color="auto"/>
        <w:bottom w:val="none" w:sz="0" w:space="0" w:color="auto"/>
        <w:right w:val="none" w:sz="0" w:space="0" w:color="auto"/>
      </w:divBdr>
    </w:div>
    <w:div w:id="581721775">
      <w:bodyDiv w:val="1"/>
      <w:marLeft w:val="0"/>
      <w:marRight w:val="0"/>
      <w:marTop w:val="0"/>
      <w:marBottom w:val="0"/>
      <w:divBdr>
        <w:top w:val="none" w:sz="0" w:space="0" w:color="auto"/>
        <w:left w:val="none" w:sz="0" w:space="0" w:color="auto"/>
        <w:bottom w:val="none" w:sz="0" w:space="0" w:color="auto"/>
        <w:right w:val="none" w:sz="0" w:space="0" w:color="auto"/>
      </w:divBdr>
    </w:div>
    <w:div w:id="599217375">
      <w:bodyDiv w:val="1"/>
      <w:marLeft w:val="0"/>
      <w:marRight w:val="0"/>
      <w:marTop w:val="0"/>
      <w:marBottom w:val="0"/>
      <w:divBdr>
        <w:top w:val="none" w:sz="0" w:space="0" w:color="auto"/>
        <w:left w:val="none" w:sz="0" w:space="0" w:color="auto"/>
        <w:bottom w:val="none" w:sz="0" w:space="0" w:color="auto"/>
        <w:right w:val="none" w:sz="0" w:space="0" w:color="auto"/>
      </w:divBdr>
    </w:div>
    <w:div w:id="606739738">
      <w:bodyDiv w:val="1"/>
      <w:marLeft w:val="0"/>
      <w:marRight w:val="0"/>
      <w:marTop w:val="0"/>
      <w:marBottom w:val="0"/>
      <w:divBdr>
        <w:top w:val="none" w:sz="0" w:space="0" w:color="auto"/>
        <w:left w:val="none" w:sz="0" w:space="0" w:color="auto"/>
        <w:bottom w:val="none" w:sz="0" w:space="0" w:color="auto"/>
        <w:right w:val="none" w:sz="0" w:space="0" w:color="auto"/>
      </w:divBdr>
    </w:div>
    <w:div w:id="613710057">
      <w:bodyDiv w:val="1"/>
      <w:marLeft w:val="0"/>
      <w:marRight w:val="0"/>
      <w:marTop w:val="0"/>
      <w:marBottom w:val="0"/>
      <w:divBdr>
        <w:top w:val="none" w:sz="0" w:space="0" w:color="auto"/>
        <w:left w:val="none" w:sz="0" w:space="0" w:color="auto"/>
        <w:bottom w:val="none" w:sz="0" w:space="0" w:color="auto"/>
        <w:right w:val="none" w:sz="0" w:space="0" w:color="auto"/>
      </w:divBdr>
    </w:div>
    <w:div w:id="665284963">
      <w:bodyDiv w:val="1"/>
      <w:marLeft w:val="0"/>
      <w:marRight w:val="0"/>
      <w:marTop w:val="0"/>
      <w:marBottom w:val="0"/>
      <w:divBdr>
        <w:top w:val="none" w:sz="0" w:space="0" w:color="auto"/>
        <w:left w:val="none" w:sz="0" w:space="0" w:color="auto"/>
        <w:bottom w:val="none" w:sz="0" w:space="0" w:color="auto"/>
        <w:right w:val="none" w:sz="0" w:space="0" w:color="auto"/>
      </w:divBdr>
    </w:div>
    <w:div w:id="705367994">
      <w:bodyDiv w:val="1"/>
      <w:marLeft w:val="0"/>
      <w:marRight w:val="0"/>
      <w:marTop w:val="0"/>
      <w:marBottom w:val="0"/>
      <w:divBdr>
        <w:top w:val="none" w:sz="0" w:space="0" w:color="auto"/>
        <w:left w:val="none" w:sz="0" w:space="0" w:color="auto"/>
        <w:bottom w:val="none" w:sz="0" w:space="0" w:color="auto"/>
        <w:right w:val="none" w:sz="0" w:space="0" w:color="auto"/>
      </w:divBdr>
    </w:div>
    <w:div w:id="759569030">
      <w:bodyDiv w:val="1"/>
      <w:marLeft w:val="0"/>
      <w:marRight w:val="0"/>
      <w:marTop w:val="0"/>
      <w:marBottom w:val="0"/>
      <w:divBdr>
        <w:top w:val="none" w:sz="0" w:space="0" w:color="auto"/>
        <w:left w:val="none" w:sz="0" w:space="0" w:color="auto"/>
        <w:bottom w:val="none" w:sz="0" w:space="0" w:color="auto"/>
        <w:right w:val="none" w:sz="0" w:space="0" w:color="auto"/>
      </w:divBdr>
    </w:div>
    <w:div w:id="811408269">
      <w:bodyDiv w:val="1"/>
      <w:marLeft w:val="0"/>
      <w:marRight w:val="0"/>
      <w:marTop w:val="0"/>
      <w:marBottom w:val="0"/>
      <w:divBdr>
        <w:top w:val="none" w:sz="0" w:space="0" w:color="auto"/>
        <w:left w:val="none" w:sz="0" w:space="0" w:color="auto"/>
        <w:bottom w:val="none" w:sz="0" w:space="0" w:color="auto"/>
        <w:right w:val="none" w:sz="0" w:space="0" w:color="auto"/>
      </w:divBdr>
    </w:div>
    <w:div w:id="811605230">
      <w:bodyDiv w:val="1"/>
      <w:marLeft w:val="0"/>
      <w:marRight w:val="0"/>
      <w:marTop w:val="0"/>
      <w:marBottom w:val="0"/>
      <w:divBdr>
        <w:top w:val="none" w:sz="0" w:space="0" w:color="auto"/>
        <w:left w:val="none" w:sz="0" w:space="0" w:color="auto"/>
        <w:bottom w:val="none" w:sz="0" w:space="0" w:color="auto"/>
        <w:right w:val="none" w:sz="0" w:space="0" w:color="auto"/>
      </w:divBdr>
    </w:div>
    <w:div w:id="878856654">
      <w:bodyDiv w:val="1"/>
      <w:marLeft w:val="0"/>
      <w:marRight w:val="0"/>
      <w:marTop w:val="0"/>
      <w:marBottom w:val="0"/>
      <w:divBdr>
        <w:top w:val="none" w:sz="0" w:space="0" w:color="auto"/>
        <w:left w:val="none" w:sz="0" w:space="0" w:color="auto"/>
        <w:bottom w:val="none" w:sz="0" w:space="0" w:color="auto"/>
        <w:right w:val="none" w:sz="0" w:space="0" w:color="auto"/>
      </w:divBdr>
    </w:div>
    <w:div w:id="883759473">
      <w:bodyDiv w:val="1"/>
      <w:marLeft w:val="0"/>
      <w:marRight w:val="0"/>
      <w:marTop w:val="0"/>
      <w:marBottom w:val="0"/>
      <w:divBdr>
        <w:top w:val="none" w:sz="0" w:space="0" w:color="auto"/>
        <w:left w:val="none" w:sz="0" w:space="0" w:color="auto"/>
        <w:bottom w:val="none" w:sz="0" w:space="0" w:color="auto"/>
        <w:right w:val="none" w:sz="0" w:space="0" w:color="auto"/>
      </w:divBdr>
    </w:div>
    <w:div w:id="1023898603">
      <w:bodyDiv w:val="1"/>
      <w:marLeft w:val="0"/>
      <w:marRight w:val="0"/>
      <w:marTop w:val="0"/>
      <w:marBottom w:val="0"/>
      <w:divBdr>
        <w:top w:val="none" w:sz="0" w:space="0" w:color="auto"/>
        <w:left w:val="none" w:sz="0" w:space="0" w:color="auto"/>
        <w:bottom w:val="none" w:sz="0" w:space="0" w:color="auto"/>
        <w:right w:val="none" w:sz="0" w:space="0" w:color="auto"/>
      </w:divBdr>
    </w:div>
    <w:div w:id="1027291340">
      <w:bodyDiv w:val="1"/>
      <w:marLeft w:val="0"/>
      <w:marRight w:val="0"/>
      <w:marTop w:val="0"/>
      <w:marBottom w:val="0"/>
      <w:divBdr>
        <w:top w:val="none" w:sz="0" w:space="0" w:color="auto"/>
        <w:left w:val="none" w:sz="0" w:space="0" w:color="auto"/>
        <w:bottom w:val="none" w:sz="0" w:space="0" w:color="auto"/>
        <w:right w:val="none" w:sz="0" w:space="0" w:color="auto"/>
      </w:divBdr>
    </w:div>
    <w:div w:id="1063602039">
      <w:bodyDiv w:val="1"/>
      <w:marLeft w:val="0"/>
      <w:marRight w:val="0"/>
      <w:marTop w:val="0"/>
      <w:marBottom w:val="0"/>
      <w:divBdr>
        <w:top w:val="none" w:sz="0" w:space="0" w:color="auto"/>
        <w:left w:val="none" w:sz="0" w:space="0" w:color="auto"/>
        <w:bottom w:val="none" w:sz="0" w:space="0" w:color="auto"/>
        <w:right w:val="none" w:sz="0" w:space="0" w:color="auto"/>
      </w:divBdr>
    </w:div>
    <w:div w:id="1066296303">
      <w:bodyDiv w:val="1"/>
      <w:marLeft w:val="0"/>
      <w:marRight w:val="0"/>
      <w:marTop w:val="0"/>
      <w:marBottom w:val="0"/>
      <w:divBdr>
        <w:top w:val="none" w:sz="0" w:space="0" w:color="auto"/>
        <w:left w:val="none" w:sz="0" w:space="0" w:color="auto"/>
        <w:bottom w:val="none" w:sz="0" w:space="0" w:color="auto"/>
        <w:right w:val="none" w:sz="0" w:space="0" w:color="auto"/>
      </w:divBdr>
    </w:div>
    <w:div w:id="1178691797">
      <w:bodyDiv w:val="1"/>
      <w:marLeft w:val="0"/>
      <w:marRight w:val="0"/>
      <w:marTop w:val="0"/>
      <w:marBottom w:val="0"/>
      <w:divBdr>
        <w:top w:val="none" w:sz="0" w:space="0" w:color="auto"/>
        <w:left w:val="none" w:sz="0" w:space="0" w:color="auto"/>
        <w:bottom w:val="none" w:sz="0" w:space="0" w:color="auto"/>
        <w:right w:val="none" w:sz="0" w:space="0" w:color="auto"/>
      </w:divBdr>
    </w:div>
    <w:div w:id="1368022470">
      <w:bodyDiv w:val="1"/>
      <w:marLeft w:val="0"/>
      <w:marRight w:val="0"/>
      <w:marTop w:val="0"/>
      <w:marBottom w:val="0"/>
      <w:divBdr>
        <w:top w:val="none" w:sz="0" w:space="0" w:color="auto"/>
        <w:left w:val="none" w:sz="0" w:space="0" w:color="auto"/>
        <w:bottom w:val="none" w:sz="0" w:space="0" w:color="auto"/>
        <w:right w:val="none" w:sz="0" w:space="0" w:color="auto"/>
      </w:divBdr>
    </w:div>
    <w:div w:id="1408454666">
      <w:bodyDiv w:val="1"/>
      <w:marLeft w:val="0"/>
      <w:marRight w:val="0"/>
      <w:marTop w:val="0"/>
      <w:marBottom w:val="0"/>
      <w:divBdr>
        <w:top w:val="none" w:sz="0" w:space="0" w:color="auto"/>
        <w:left w:val="none" w:sz="0" w:space="0" w:color="auto"/>
        <w:bottom w:val="none" w:sz="0" w:space="0" w:color="auto"/>
        <w:right w:val="none" w:sz="0" w:space="0" w:color="auto"/>
      </w:divBdr>
    </w:div>
    <w:div w:id="1491672306">
      <w:bodyDiv w:val="1"/>
      <w:marLeft w:val="0"/>
      <w:marRight w:val="0"/>
      <w:marTop w:val="0"/>
      <w:marBottom w:val="0"/>
      <w:divBdr>
        <w:top w:val="none" w:sz="0" w:space="0" w:color="auto"/>
        <w:left w:val="none" w:sz="0" w:space="0" w:color="auto"/>
        <w:bottom w:val="none" w:sz="0" w:space="0" w:color="auto"/>
        <w:right w:val="none" w:sz="0" w:space="0" w:color="auto"/>
      </w:divBdr>
    </w:div>
    <w:div w:id="1502432281">
      <w:bodyDiv w:val="1"/>
      <w:marLeft w:val="0"/>
      <w:marRight w:val="0"/>
      <w:marTop w:val="0"/>
      <w:marBottom w:val="0"/>
      <w:divBdr>
        <w:top w:val="none" w:sz="0" w:space="0" w:color="auto"/>
        <w:left w:val="none" w:sz="0" w:space="0" w:color="auto"/>
        <w:bottom w:val="none" w:sz="0" w:space="0" w:color="auto"/>
        <w:right w:val="none" w:sz="0" w:space="0" w:color="auto"/>
      </w:divBdr>
    </w:div>
    <w:div w:id="1511093435">
      <w:bodyDiv w:val="1"/>
      <w:marLeft w:val="0"/>
      <w:marRight w:val="0"/>
      <w:marTop w:val="0"/>
      <w:marBottom w:val="0"/>
      <w:divBdr>
        <w:top w:val="none" w:sz="0" w:space="0" w:color="auto"/>
        <w:left w:val="none" w:sz="0" w:space="0" w:color="auto"/>
        <w:bottom w:val="none" w:sz="0" w:space="0" w:color="auto"/>
        <w:right w:val="none" w:sz="0" w:space="0" w:color="auto"/>
      </w:divBdr>
    </w:div>
    <w:div w:id="1539779699">
      <w:bodyDiv w:val="1"/>
      <w:marLeft w:val="0"/>
      <w:marRight w:val="0"/>
      <w:marTop w:val="0"/>
      <w:marBottom w:val="0"/>
      <w:divBdr>
        <w:top w:val="none" w:sz="0" w:space="0" w:color="auto"/>
        <w:left w:val="none" w:sz="0" w:space="0" w:color="auto"/>
        <w:bottom w:val="none" w:sz="0" w:space="0" w:color="auto"/>
        <w:right w:val="none" w:sz="0" w:space="0" w:color="auto"/>
      </w:divBdr>
    </w:div>
    <w:div w:id="1572228357">
      <w:bodyDiv w:val="1"/>
      <w:marLeft w:val="0"/>
      <w:marRight w:val="0"/>
      <w:marTop w:val="0"/>
      <w:marBottom w:val="0"/>
      <w:divBdr>
        <w:top w:val="none" w:sz="0" w:space="0" w:color="auto"/>
        <w:left w:val="none" w:sz="0" w:space="0" w:color="auto"/>
        <w:bottom w:val="none" w:sz="0" w:space="0" w:color="auto"/>
        <w:right w:val="none" w:sz="0" w:space="0" w:color="auto"/>
      </w:divBdr>
    </w:div>
    <w:div w:id="1614359644">
      <w:bodyDiv w:val="1"/>
      <w:marLeft w:val="0"/>
      <w:marRight w:val="0"/>
      <w:marTop w:val="0"/>
      <w:marBottom w:val="0"/>
      <w:divBdr>
        <w:top w:val="none" w:sz="0" w:space="0" w:color="auto"/>
        <w:left w:val="none" w:sz="0" w:space="0" w:color="auto"/>
        <w:bottom w:val="none" w:sz="0" w:space="0" w:color="auto"/>
        <w:right w:val="none" w:sz="0" w:space="0" w:color="auto"/>
      </w:divBdr>
    </w:div>
    <w:div w:id="1664115830">
      <w:bodyDiv w:val="1"/>
      <w:marLeft w:val="0"/>
      <w:marRight w:val="0"/>
      <w:marTop w:val="0"/>
      <w:marBottom w:val="0"/>
      <w:divBdr>
        <w:top w:val="none" w:sz="0" w:space="0" w:color="auto"/>
        <w:left w:val="none" w:sz="0" w:space="0" w:color="auto"/>
        <w:bottom w:val="none" w:sz="0" w:space="0" w:color="auto"/>
        <w:right w:val="none" w:sz="0" w:space="0" w:color="auto"/>
      </w:divBdr>
    </w:div>
    <w:div w:id="1672485580">
      <w:bodyDiv w:val="1"/>
      <w:marLeft w:val="0"/>
      <w:marRight w:val="0"/>
      <w:marTop w:val="0"/>
      <w:marBottom w:val="0"/>
      <w:divBdr>
        <w:top w:val="none" w:sz="0" w:space="0" w:color="auto"/>
        <w:left w:val="none" w:sz="0" w:space="0" w:color="auto"/>
        <w:bottom w:val="none" w:sz="0" w:space="0" w:color="auto"/>
        <w:right w:val="none" w:sz="0" w:space="0" w:color="auto"/>
      </w:divBdr>
    </w:div>
    <w:div w:id="1721854661">
      <w:bodyDiv w:val="1"/>
      <w:marLeft w:val="0"/>
      <w:marRight w:val="0"/>
      <w:marTop w:val="0"/>
      <w:marBottom w:val="0"/>
      <w:divBdr>
        <w:top w:val="none" w:sz="0" w:space="0" w:color="auto"/>
        <w:left w:val="none" w:sz="0" w:space="0" w:color="auto"/>
        <w:bottom w:val="none" w:sz="0" w:space="0" w:color="auto"/>
        <w:right w:val="none" w:sz="0" w:space="0" w:color="auto"/>
      </w:divBdr>
    </w:div>
    <w:div w:id="1737125095">
      <w:bodyDiv w:val="1"/>
      <w:marLeft w:val="0"/>
      <w:marRight w:val="0"/>
      <w:marTop w:val="0"/>
      <w:marBottom w:val="0"/>
      <w:divBdr>
        <w:top w:val="none" w:sz="0" w:space="0" w:color="auto"/>
        <w:left w:val="none" w:sz="0" w:space="0" w:color="auto"/>
        <w:bottom w:val="none" w:sz="0" w:space="0" w:color="auto"/>
        <w:right w:val="none" w:sz="0" w:space="0" w:color="auto"/>
      </w:divBdr>
    </w:div>
    <w:div w:id="1886016515">
      <w:bodyDiv w:val="1"/>
      <w:marLeft w:val="0"/>
      <w:marRight w:val="0"/>
      <w:marTop w:val="0"/>
      <w:marBottom w:val="0"/>
      <w:divBdr>
        <w:top w:val="none" w:sz="0" w:space="0" w:color="auto"/>
        <w:left w:val="none" w:sz="0" w:space="0" w:color="auto"/>
        <w:bottom w:val="none" w:sz="0" w:space="0" w:color="auto"/>
        <w:right w:val="none" w:sz="0" w:space="0" w:color="auto"/>
      </w:divBdr>
    </w:div>
    <w:div w:id="1938827899">
      <w:bodyDiv w:val="1"/>
      <w:marLeft w:val="0"/>
      <w:marRight w:val="0"/>
      <w:marTop w:val="0"/>
      <w:marBottom w:val="0"/>
      <w:divBdr>
        <w:top w:val="none" w:sz="0" w:space="0" w:color="auto"/>
        <w:left w:val="none" w:sz="0" w:space="0" w:color="auto"/>
        <w:bottom w:val="none" w:sz="0" w:space="0" w:color="auto"/>
        <w:right w:val="none" w:sz="0" w:space="0" w:color="auto"/>
      </w:divBdr>
    </w:div>
    <w:div w:id="1972904614">
      <w:bodyDiv w:val="1"/>
      <w:marLeft w:val="0"/>
      <w:marRight w:val="0"/>
      <w:marTop w:val="0"/>
      <w:marBottom w:val="0"/>
      <w:divBdr>
        <w:top w:val="none" w:sz="0" w:space="0" w:color="auto"/>
        <w:left w:val="none" w:sz="0" w:space="0" w:color="auto"/>
        <w:bottom w:val="none" w:sz="0" w:space="0" w:color="auto"/>
        <w:right w:val="none" w:sz="0" w:space="0" w:color="auto"/>
      </w:divBdr>
    </w:div>
    <w:div w:id="1980650677">
      <w:bodyDiv w:val="1"/>
      <w:marLeft w:val="0"/>
      <w:marRight w:val="0"/>
      <w:marTop w:val="0"/>
      <w:marBottom w:val="0"/>
      <w:divBdr>
        <w:top w:val="none" w:sz="0" w:space="0" w:color="auto"/>
        <w:left w:val="none" w:sz="0" w:space="0" w:color="auto"/>
        <w:bottom w:val="none" w:sz="0" w:space="0" w:color="auto"/>
        <w:right w:val="none" w:sz="0" w:space="0" w:color="auto"/>
      </w:divBdr>
    </w:div>
    <w:div w:id="2001498289">
      <w:bodyDiv w:val="1"/>
      <w:marLeft w:val="0"/>
      <w:marRight w:val="0"/>
      <w:marTop w:val="0"/>
      <w:marBottom w:val="0"/>
      <w:divBdr>
        <w:top w:val="none" w:sz="0" w:space="0" w:color="auto"/>
        <w:left w:val="none" w:sz="0" w:space="0" w:color="auto"/>
        <w:bottom w:val="none" w:sz="0" w:space="0" w:color="auto"/>
        <w:right w:val="none" w:sz="0" w:space="0" w:color="auto"/>
      </w:divBdr>
    </w:div>
    <w:div w:id="2022735656">
      <w:bodyDiv w:val="1"/>
      <w:marLeft w:val="0"/>
      <w:marRight w:val="0"/>
      <w:marTop w:val="0"/>
      <w:marBottom w:val="0"/>
      <w:divBdr>
        <w:top w:val="none" w:sz="0" w:space="0" w:color="auto"/>
        <w:left w:val="none" w:sz="0" w:space="0" w:color="auto"/>
        <w:bottom w:val="none" w:sz="0" w:space="0" w:color="auto"/>
        <w:right w:val="none" w:sz="0" w:space="0" w:color="auto"/>
      </w:divBdr>
    </w:div>
    <w:div w:id="2024164643">
      <w:bodyDiv w:val="1"/>
      <w:marLeft w:val="0"/>
      <w:marRight w:val="0"/>
      <w:marTop w:val="0"/>
      <w:marBottom w:val="0"/>
      <w:divBdr>
        <w:top w:val="none" w:sz="0" w:space="0" w:color="auto"/>
        <w:left w:val="none" w:sz="0" w:space="0" w:color="auto"/>
        <w:bottom w:val="none" w:sz="0" w:space="0" w:color="auto"/>
        <w:right w:val="none" w:sz="0" w:space="0" w:color="auto"/>
      </w:divBdr>
    </w:div>
    <w:div w:id="2107773917">
      <w:bodyDiv w:val="1"/>
      <w:marLeft w:val="0"/>
      <w:marRight w:val="0"/>
      <w:marTop w:val="0"/>
      <w:marBottom w:val="0"/>
      <w:divBdr>
        <w:top w:val="none" w:sz="0" w:space="0" w:color="auto"/>
        <w:left w:val="none" w:sz="0" w:space="0" w:color="auto"/>
        <w:bottom w:val="none" w:sz="0" w:space="0" w:color="auto"/>
        <w:right w:val="none" w:sz="0" w:space="0" w:color="auto"/>
      </w:divBdr>
    </w:div>
    <w:div w:id="21325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20MEYER\Desktop\MAIRIE%20BILTZHEIM\CM\2011\07-CR%20du%20CM%20du%2012%20SEPT%202011Word%20200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4A1A-CD19-4421-9CC3-06F3628E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07-CR du CM du 12 SEPT 2011Word 2003</Template>
  <TotalTime>1</TotalTime>
  <Pages>5</Pages>
  <Words>1435</Words>
  <Characters>7898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cp:lastModifiedBy>Secretariat</cp:lastModifiedBy>
  <cp:revision>2</cp:revision>
  <cp:lastPrinted>2020-11-12T09:36:00Z</cp:lastPrinted>
  <dcterms:created xsi:type="dcterms:W3CDTF">2020-11-17T13:27:00Z</dcterms:created>
  <dcterms:modified xsi:type="dcterms:W3CDTF">2020-11-17T13:27:00Z</dcterms:modified>
</cp:coreProperties>
</file>