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38" w:rsidRDefault="00356E3C" w:rsidP="00F15B38">
      <w:pPr>
        <w:pStyle w:val="Titre"/>
        <w:ind w:right="758"/>
        <w:jc w:val="right"/>
      </w:pPr>
      <w:r>
        <w:rPr>
          <w:sz w:val="24"/>
          <w:szCs w:val="24"/>
          <w:lang w:val="fr-FR"/>
        </w:rPr>
        <w:tab/>
      </w:r>
      <w:r w:rsidR="00130B88">
        <w:rPr>
          <w:sz w:val="24"/>
          <w:szCs w:val="24"/>
          <w:lang w:val="fr-FR"/>
        </w:rPr>
        <w:t xml:space="preserve"> </w:t>
      </w:r>
      <w:r w:rsidR="00E06AE9">
        <w:rPr>
          <w:sz w:val="24"/>
          <w:szCs w:val="24"/>
          <w:lang w:val="fr-FR"/>
        </w:rPr>
        <w:tab/>
      </w:r>
      <w:r w:rsidR="00E06AE9">
        <w:rPr>
          <w:sz w:val="24"/>
          <w:szCs w:val="24"/>
          <w:lang w:val="fr-FR"/>
        </w:rPr>
        <w:tab/>
      </w:r>
      <w:r w:rsidR="000A54F6">
        <w:rPr>
          <w:sz w:val="24"/>
          <w:szCs w:val="24"/>
          <w:lang w:val="fr-FR"/>
        </w:rPr>
        <w:t>28</w:t>
      </w:r>
      <w:r w:rsidR="00E06AE9">
        <w:rPr>
          <w:sz w:val="24"/>
          <w:szCs w:val="24"/>
          <w:lang w:val="fr-FR"/>
        </w:rPr>
        <w:t xml:space="preserve">   </w:t>
      </w:r>
      <w:r w:rsidR="001E2678">
        <w:t xml:space="preserve">      </w:t>
      </w:r>
    </w:p>
    <w:p w:rsidR="000C0887" w:rsidRDefault="000C0887" w:rsidP="00F46C79">
      <w:pPr>
        <w:pStyle w:val="Titre"/>
        <w:ind w:right="-2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0C0887" w:rsidRPr="00B418DF" w:rsidRDefault="000C0887" w:rsidP="00DA317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ind w:right="-2"/>
        <w:rPr>
          <w:bCs w:val="0"/>
          <w:sz w:val="24"/>
          <w:szCs w:val="24"/>
        </w:rPr>
      </w:pPr>
      <w:r w:rsidRPr="00B418DF">
        <w:rPr>
          <w:bCs w:val="0"/>
          <w:sz w:val="24"/>
          <w:szCs w:val="24"/>
        </w:rPr>
        <w:t>PROCES-VERBAL DES DELIBERATIONS DU CONSEIL MUNICIPAL DE LA COMMUNE DE</w:t>
      </w:r>
      <w:r w:rsidR="00BA74A3">
        <w:rPr>
          <w:bCs w:val="0"/>
          <w:sz w:val="24"/>
          <w:szCs w:val="24"/>
        </w:rPr>
        <w:t xml:space="preserve"> </w:t>
      </w:r>
      <w:r w:rsidR="00FE0A32">
        <w:rPr>
          <w:bCs w:val="0"/>
          <w:sz w:val="24"/>
          <w:szCs w:val="24"/>
        </w:rPr>
        <w:t>BILTZHEIM DE LA SEANCE</w:t>
      </w:r>
      <w:r w:rsidR="00B6337F">
        <w:rPr>
          <w:bCs w:val="0"/>
          <w:sz w:val="24"/>
          <w:szCs w:val="24"/>
          <w:lang w:val="fr-FR"/>
        </w:rPr>
        <w:t xml:space="preserve"> </w:t>
      </w:r>
      <w:r w:rsidR="00D16465">
        <w:rPr>
          <w:bCs w:val="0"/>
          <w:sz w:val="24"/>
          <w:szCs w:val="24"/>
          <w:lang w:val="fr-FR"/>
        </w:rPr>
        <w:t xml:space="preserve">DU </w:t>
      </w:r>
      <w:r w:rsidR="001B6E29">
        <w:rPr>
          <w:bCs w:val="0"/>
          <w:sz w:val="24"/>
          <w:szCs w:val="24"/>
          <w:lang w:val="fr-FR"/>
        </w:rPr>
        <w:t>3 AOUT</w:t>
      </w:r>
      <w:r w:rsidR="00843427">
        <w:rPr>
          <w:bCs w:val="0"/>
          <w:sz w:val="24"/>
          <w:szCs w:val="24"/>
          <w:lang w:val="fr-FR"/>
        </w:rPr>
        <w:t xml:space="preserve"> 2020</w:t>
      </w:r>
    </w:p>
    <w:p w:rsidR="000C0887" w:rsidRDefault="000C0887" w:rsidP="00F46C7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0"/>
        </w:tabs>
        <w:ind w:right="-2"/>
        <w:rPr>
          <w:bCs w:val="0"/>
        </w:rPr>
      </w:pPr>
    </w:p>
    <w:p w:rsidR="000C0887" w:rsidRDefault="000C0887" w:rsidP="00F46C79">
      <w:pPr>
        <w:ind w:right="758"/>
        <w:jc w:val="center"/>
        <w:rPr>
          <w:szCs w:val="14"/>
        </w:rPr>
      </w:pPr>
    </w:p>
    <w:p w:rsidR="000C0887" w:rsidRDefault="000C0887" w:rsidP="00F46C79">
      <w:pPr>
        <w:suppressAutoHyphens/>
        <w:jc w:val="center"/>
        <w:rPr>
          <w:b/>
          <w:i/>
        </w:rPr>
      </w:pPr>
      <w:r>
        <w:rPr>
          <w:b/>
          <w:i/>
        </w:rPr>
        <w:t>Sous la présidence de Monsieur Gilbert VONAU, Maire</w:t>
      </w:r>
    </w:p>
    <w:p w:rsidR="000C0887" w:rsidRDefault="000C0887" w:rsidP="00F46C79">
      <w:pPr>
        <w:pStyle w:val="Retraitcorpsdetexte"/>
        <w:suppressAutoHyphens/>
        <w:ind w:left="0"/>
        <w:jc w:val="both"/>
        <w:rPr>
          <w:sz w:val="22"/>
        </w:rPr>
      </w:pPr>
    </w:p>
    <w:p w:rsidR="000C0887" w:rsidRPr="00FD6788" w:rsidRDefault="000C0887" w:rsidP="00F46C79">
      <w:pPr>
        <w:pStyle w:val="Retraitcorpsdetexte"/>
        <w:suppressAutoHyphens/>
        <w:ind w:left="0"/>
        <w:jc w:val="both"/>
      </w:pPr>
      <w:r w:rsidRPr="00FD6788">
        <w:t>Monsieur le Maire souhaite la bienvenue à tous les</w:t>
      </w:r>
      <w:r w:rsidR="00673463">
        <w:t xml:space="preserve"> membres et ouvre la séance à </w:t>
      </w:r>
      <w:r w:rsidR="00127B25">
        <w:rPr>
          <w:lang w:val="fr-FR"/>
        </w:rPr>
        <w:t>20</w:t>
      </w:r>
      <w:r w:rsidR="00673463">
        <w:t xml:space="preserve"> heures</w:t>
      </w:r>
      <w:r w:rsidR="00E63389">
        <w:t>.</w:t>
      </w:r>
    </w:p>
    <w:p w:rsidR="000C0887" w:rsidRPr="000F2011" w:rsidRDefault="000C0887" w:rsidP="00F46C79">
      <w:pPr>
        <w:ind w:right="758"/>
        <w:jc w:val="both"/>
        <w:rPr>
          <w:rFonts w:eastAsia="MS Mincho"/>
          <w:b/>
          <w:bCs/>
        </w:rPr>
      </w:pPr>
      <w:r w:rsidRPr="000F2011">
        <w:rPr>
          <w:rFonts w:eastAsia="MS Mincho"/>
        </w:rPr>
        <w:t xml:space="preserve"> </w:t>
      </w:r>
    </w:p>
    <w:p w:rsidR="000C0887" w:rsidRPr="000F2011" w:rsidRDefault="000C0887" w:rsidP="00F46C79">
      <w:pPr>
        <w:pStyle w:val="Textebrut"/>
        <w:ind w:right="758"/>
        <w:rPr>
          <w:rFonts w:ascii="Times New Roman" w:eastAsia="MS Mincho" w:hAnsi="Times New Roman"/>
          <w:sz w:val="24"/>
          <w:szCs w:val="14"/>
        </w:rPr>
      </w:pPr>
      <w:r w:rsidRPr="000F2011">
        <w:rPr>
          <w:rFonts w:ascii="Times New Roman" w:eastAsia="MS Mincho" w:hAnsi="Times New Roman"/>
          <w:b/>
          <w:bCs/>
          <w:sz w:val="24"/>
          <w:szCs w:val="14"/>
        </w:rPr>
        <w:t>Date de la convocation :</w:t>
      </w:r>
      <w:r w:rsidR="00A20425" w:rsidRPr="000F2011">
        <w:rPr>
          <w:rFonts w:ascii="Times New Roman" w:eastAsia="MS Mincho" w:hAnsi="Times New Roman"/>
          <w:bCs/>
          <w:sz w:val="24"/>
          <w:szCs w:val="14"/>
        </w:rPr>
        <w:t xml:space="preserve"> </w:t>
      </w:r>
      <w:r w:rsidR="00D16465" w:rsidRPr="000F2011">
        <w:rPr>
          <w:rFonts w:ascii="Times New Roman" w:eastAsia="MS Mincho" w:hAnsi="Times New Roman"/>
          <w:bCs/>
          <w:sz w:val="24"/>
          <w:szCs w:val="14"/>
          <w:lang w:val="fr-FR"/>
        </w:rPr>
        <w:t xml:space="preserve"> </w:t>
      </w:r>
      <w:r w:rsidR="001B6E29">
        <w:rPr>
          <w:rFonts w:ascii="Times New Roman" w:eastAsia="MS Mincho" w:hAnsi="Times New Roman"/>
          <w:bCs/>
          <w:sz w:val="24"/>
          <w:szCs w:val="14"/>
          <w:lang w:val="fr-FR"/>
        </w:rPr>
        <w:t>30</w:t>
      </w:r>
      <w:r w:rsidR="002A72E9">
        <w:rPr>
          <w:rFonts w:ascii="Times New Roman" w:eastAsia="MS Mincho" w:hAnsi="Times New Roman"/>
          <w:bCs/>
          <w:sz w:val="24"/>
          <w:szCs w:val="14"/>
          <w:lang w:val="fr-FR"/>
        </w:rPr>
        <w:t xml:space="preserve"> juillet</w:t>
      </w:r>
      <w:r w:rsidR="009A2A5F">
        <w:rPr>
          <w:rFonts w:ascii="Times New Roman" w:eastAsia="MS Mincho" w:hAnsi="Times New Roman"/>
          <w:bCs/>
          <w:sz w:val="24"/>
          <w:szCs w:val="14"/>
          <w:lang w:val="fr-FR"/>
        </w:rPr>
        <w:t xml:space="preserve"> 2020</w:t>
      </w:r>
    </w:p>
    <w:p w:rsidR="005C695C" w:rsidRDefault="005C695C" w:rsidP="005C695C">
      <w:pPr>
        <w:rPr>
          <w:b/>
        </w:rPr>
      </w:pPr>
      <w:r w:rsidRPr="000F2011">
        <w:rPr>
          <w:b/>
        </w:rPr>
        <w:t>MEMBRES PRESENTS :</w:t>
      </w:r>
      <w:r w:rsidR="002E4E9B" w:rsidRPr="000F2011">
        <w:rPr>
          <w:b/>
        </w:rPr>
        <w:t xml:space="preserve"> </w:t>
      </w:r>
    </w:p>
    <w:p w:rsidR="00605E1A" w:rsidRPr="001B6E29" w:rsidRDefault="00605E1A" w:rsidP="005C695C">
      <w:pPr>
        <w:rPr>
          <w:b/>
        </w:rPr>
      </w:pPr>
      <w:r w:rsidRPr="001B6E29">
        <w:t>Mr</w:t>
      </w:r>
      <w:r w:rsidRPr="001B6E29">
        <w:rPr>
          <w:b/>
        </w:rPr>
        <w:t xml:space="preserve"> </w:t>
      </w:r>
      <w:r w:rsidRPr="001B6E29">
        <w:rPr>
          <w:rFonts w:eastAsia="MS Mincho"/>
        </w:rPr>
        <w:t>Gilbert VONA</w:t>
      </w:r>
      <w:r w:rsidR="00ED06C8" w:rsidRPr="001B6E29">
        <w:rPr>
          <w:rFonts w:eastAsia="MS Mincho"/>
        </w:rPr>
        <w:t xml:space="preserve">U (Maire) – Mmes </w:t>
      </w:r>
      <w:r w:rsidRPr="001B6E29">
        <w:rPr>
          <w:rFonts w:eastAsia="MS Mincho"/>
        </w:rPr>
        <w:t xml:space="preserve">- Marie Josée MEYER - Aurélie STEHLIN - Rose CESAR - </w:t>
      </w:r>
      <w:r w:rsidR="001B6E29" w:rsidRPr="001B6E29">
        <w:rPr>
          <w:rFonts w:eastAsia="MS Mincho"/>
        </w:rPr>
        <w:t>Maria PEDRO -</w:t>
      </w:r>
      <w:r w:rsidRPr="001B6E29">
        <w:rPr>
          <w:rFonts w:eastAsia="MS Mincho"/>
        </w:rPr>
        <w:t xml:space="preserve">– MM </w:t>
      </w:r>
      <w:r w:rsidR="009A2A5F" w:rsidRPr="001B6E29">
        <w:rPr>
          <w:rFonts w:eastAsia="MS Mincho"/>
        </w:rPr>
        <w:t xml:space="preserve">- </w:t>
      </w:r>
      <w:r w:rsidRPr="001B6E29">
        <w:rPr>
          <w:rFonts w:eastAsia="MS Mincho"/>
        </w:rPr>
        <w:t xml:space="preserve">Jean GRAFF - Mathieu BINTZ - </w:t>
      </w:r>
    </w:p>
    <w:p w:rsidR="00A9573C" w:rsidRPr="001B6E29" w:rsidRDefault="005C695C" w:rsidP="005E3BBD">
      <w:pPr>
        <w:pStyle w:val="Textebrut"/>
        <w:tabs>
          <w:tab w:val="left" w:pos="8504"/>
        </w:tabs>
        <w:ind w:left="567" w:right="-1" w:hanging="567"/>
        <w:jc w:val="both"/>
        <w:rPr>
          <w:rFonts w:ascii="Times New Roman" w:eastAsia="MS Mincho" w:hAnsi="Times New Roman"/>
          <w:sz w:val="24"/>
          <w:szCs w:val="24"/>
          <w:lang w:val="fr-FR"/>
        </w:rPr>
      </w:pPr>
      <w:r w:rsidRPr="001B6E29">
        <w:rPr>
          <w:rFonts w:ascii="Times New Roman" w:eastAsia="MS Mincho" w:hAnsi="Times New Roman"/>
          <w:b/>
          <w:sz w:val="24"/>
        </w:rPr>
        <w:t>Absent</w:t>
      </w:r>
      <w:r w:rsidR="00A26E77" w:rsidRPr="001B6E29">
        <w:rPr>
          <w:rFonts w:ascii="Times New Roman" w:eastAsia="MS Mincho" w:hAnsi="Times New Roman"/>
          <w:b/>
          <w:sz w:val="24"/>
          <w:lang w:val="fr-FR"/>
        </w:rPr>
        <w:t>e</w:t>
      </w:r>
      <w:r w:rsidRPr="001B6E29">
        <w:rPr>
          <w:rFonts w:ascii="Times New Roman" w:eastAsia="MS Mincho" w:hAnsi="Times New Roman"/>
          <w:b/>
          <w:sz w:val="24"/>
        </w:rPr>
        <w:t xml:space="preserve"> excusé</w:t>
      </w:r>
      <w:r w:rsidR="00A26E77" w:rsidRPr="001B6E29">
        <w:rPr>
          <w:rFonts w:ascii="Times New Roman" w:eastAsia="MS Mincho" w:hAnsi="Times New Roman"/>
          <w:b/>
          <w:sz w:val="24"/>
          <w:lang w:val="fr-FR"/>
        </w:rPr>
        <w:t xml:space="preserve">e </w:t>
      </w:r>
      <w:r w:rsidR="009A2A5F" w:rsidRPr="001B6E29">
        <w:rPr>
          <w:rFonts w:ascii="Times New Roman" w:eastAsia="MS Mincho" w:hAnsi="Times New Roman"/>
          <w:b/>
          <w:sz w:val="24"/>
          <w:lang w:val="fr-FR"/>
        </w:rPr>
        <w:t xml:space="preserve">: </w:t>
      </w:r>
      <w:r w:rsidR="001B6E29" w:rsidRPr="002D4420">
        <w:rPr>
          <w:rFonts w:ascii="Times New Roman" w:eastAsia="MS Mincho" w:hAnsi="Times New Roman"/>
          <w:sz w:val="24"/>
          <w:lang w:val="fr-FR"/>
        </w:rPr>
        <w:t>Mmes</w:t>
      </w:r>
      <w:r w:rsidR="001B6E29">
        <w:rPr>
          <w:rFonts w:ascii="Times New Roman" w:eastAsia="MS Mincho" w:hAnsi="Times New Roman"/>
          <w:b/>
          <w:sz w:val="24"/>
          <w:lang w:val="fr-FR"/>
        </w:rPr>
        <w:t xml:space="preserve"> </w:t>
      </w:r>
      <w:r w:rsidR="001B6E29" w:rsidRPr="001B6E29">
        <w:rPr>
          <w:rFonts w:ascii="Times New Roman" w:eastAsia="MS Mincho" w:hAnsi="Times New Roman"/>
          <w:sz w:val="24"/>
          <w:szCs w:val="24"/>
        </w:rPr>
        <w:t>Lydie ORMANCEY-TANCREDI</w:t>
      </w:r>
      <w:r w:rsidR="001B6E29">
        <w:rPr>
          <w:rFonts w:ascii="Times New Roman" w:eastAsia="MS Mincho" w:hAnsi="Times New Roman"/>
          <w:sz w:val="24"/>
          <w:szCs w:val="24"/>
          <w:lang w:val="fr-FR"/>
        </w:rPr>
        <w:t xml:space="preserve"> -</w:t>
      </w:r>
      <w:r w:rsidR="001B6E29" w:rsidRPr="001B6E29">
        <w:rPr>
          <w:rFonts w:ascii="Times New Roman" w:eastAsia="MS Mincho" w:hAnsi="Times New Roman"/>
          <w:sz w:val="24"/>
          <w:szCs w:val="24"/>
        </w:rPr>
        <w:t xml:space="preserve"> Jessika MACCARI</w:t>
      </w:r>
      <w:r w:rsidR="001B6E29">
        <w:rPr>
          <w:rFonts w:ascii="Times New Roman" w:eastAsia="MS Mincho" w:hAnsi="Times New Roman"/>
          <w:sz w:val="24"/>
          <w:szCs w:val="24"/>
          <w:lang w:val="fr-FR"/>
        </w:rPr>
        <w:t xml:space="preserve"> </w:t>
      </w:r>
      <w:r w:rsidR="001B6E29" w:rsidRPr="001B6E29">
        <w:rPr>
          <w:rFonts w:ascii="Times New Roman" w:eastAsia="MS Mincho" w:hAnsi="Times New Roman"/>
          <w:sz w:val="24"/>
          <w:szCs w:val="24"/>
          <w:lang w:val="fr-FR"/>
        </w:rPr>
        <w:t xml:space="preserve">(procuration à </w:t>
      </w:r>
      <w:r w:rsidR="006B5AB9">
        <w:rPr>
          <w:rFonts w:ascii="Times New Roman" w:eastAsia="MS Mincho" w:hAnsi="Times New Roman"/>
          <w:sz w:val="24"/>
          <w:szCs w:val="24"/>
          <w:lang w:val="fr-FR"/>
        </w:rPr>
        <w:t>Mme Marie Josée MEYER</w:t>
      </w:r>
      <w:r w:rsidR="001B6E29" w:rsidRPr="001B6E29">
        <w:rPr>
          <w:rFonts w:ascii="Times New Roman" w:eastAsia="MS Mincho" w:hAnsi="Times New Roman"/>
          <w:sz w:val="24"/>
          <w:szCs w:val="24"/>
          <w:lang w:val="fr-FR"/>
        </w:rPr>
        <w:t>)</w:t>
      </w:r>
      <w:r w:rsidR="001B6E29">
        <w:rPr>
          <w:rFonts w:ascii="Times New Roman" w:eastAsia="MS Mincho" w:hAnsi="Times New Roman"/>
          <w:sz w:val="24"/>
          <w:szCs w:val="24"/>
          <w:lang w:val="fr-FR"/>
        </w:rPr>
        <w:t xml:space="preserve"> - MM</w:t>
      </w:r>
      <w:r w:rsidR="001B6E29" w:rsidRPr="001B6E29">
        <w:rPr>
          <w:rFonts w:ascii="Times New Roman" w:eastAsia="MS Mincho" w:hAnsi="Times New Roman"/>
          <w:sz w:val="24"/>
          <w:szCs w:val="24"/>
        </w:rPr>
        <w:t xml:space="preserve"> Roger CANE </w:t>
      </w:r>
      <w:r w:rsidR="001B6E29">
        <w:rPr>
          <w:rFonts w:ascii="Times New Roman" w:eastAsia="MS Mincho" w:hAnsi="Times New Roman"/>
          <w:sz w:val="24"/>
          <w:szCs w:val="24"/>
          <w:lang w:val="fr-FR"/>
        </w:rPr>
        <w:t xml:space="preserve">(procuration à </w:t>
      </w:r>
      <w:r w:rsidR="006B5AB9">
        <w:rPr>
          <w:rFonts w:ascii="Times New Roman" w:eastAsia="MS Mincho" w:hAnsi="Times New Roman"/>
          <w:sz w:val="24"/>
          <w:szCs w:val="24"/>
          <w:lang w:val="fr-FR"/>
        </w:rPr>
        <w:t>Aurélie STEHLIN</w:t>
      </w:r>
      <w:r w:rsidR="001B6E29">
        <w:rPr>
          <w:rFonts w:ascii="Times New Roman" w:eastAsia="MS Mincho" w:hAnsi="Times New Roman"/>
          <w:sz w:val="24"/>
          <w:szCs w:val="24"/>
          <w:lang w:val="fr-FR"/>
        </w:rPr>
        <w:t xml:space="preserve">) - </w:t>
      </w:r>
      <w:r w:rsidR="001B6E29" w:rsidRPr="001B6E29">
        <w:rPr>
          <w:rFonts w:ascii="Times New Roman" w:eastAsia="MS Mincho" w:hAnsi="Times New Roman"/>
          <w:sz w:val="24"/>
          <w:szCs w:val="24"/>
        </w:rPr>
        <w:t>François RINALDI</w:t>
      </w:r>
      <w:r w:rsidR="001B6E29">
        <w:rPr>
          <w:rFonts w:ascii="Times New Roman" w:eastAsia="MS Mincho" w:hAnsi="Times New Roman"/>
          <w:sz w:val="24"/>
          <w:szCs w:val="24"/>
          <w:lang w:val="fr-FR"/>
        </w:rPr>
        <w:t xml:space="preserve"> (procuration à </w:t>
      </w:r>
      <w:r w:rsidR="006B5AB9">
        <w:rPr>
          <w:rFonts w:ascii="Times New Roman" w:eastAsia="MS Mincho" w:hAnsi="Times New Roman"/>
          <w:sz w:val="24"/>
          <w:szCs w:val="24"/>
          <w:lang w:val="fr-FR"/>
        </w:rPr>
        <w:t>M. Gilbert VONAU</w:t>
      </w:r>
      <w:r w:rsidR="001B6E29">
        <w:rPr>
          <w:rFonts w:ascii="Times New Roman" w:eastAsia="MS Mincho" w:hAnsi="Times New Roman"/>
          <w:sz w:val="24"/>
          <w:szCs w:val="24"/>
          <w:lang w:val="fr-FR"/>
        </w:rPr>
        <w:t>).</w:t>
      </w:r>
    </w:p>
    <w:p w:rsidR="005C695C" w:rsidRPr="000F2011" w:rsidRDefault="005C695C" w:rsidP="00DA6EDB">
      <w:pPr>
        <w:pStyle w:val="Textebrut"/>
        <w:tabs>
          <w:tab w:val="left" w:pos="850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0F2011">
        <w:rPr>
          <w:rFonts w:ascii="Times New Roman" w:hAnsi="Times New Roman"/>
          <w:b/>
          <w:sz w:val="24"/>
          <w:szCs w:val="24"/>
        </w:rPr>
        <w:t xml:space="preserve">Le secrétaire de séance : </w:t>
      </w:r>
      <w:r w:rsidR="009A2A5F">
        <w:rPr>
          <w:rFonts w:ascii="Times New Roman" w:hAnsi="Times New Roman"/>
          <w:sz w:val="24"/>
          <w:szCs w:val="24"/>
          <w:lang w:val="fr-FR"/>
        </w:rPr>
        <w:t>Mme Marie Josée MEYER</w:t>
      </w:r>
      <w:r w:rsidR="00455556" w:rsidRPr="000F2011">
        <w:rPr>
          <w:rFonts w:ascii="Times New Roman" w:hAnsi="Times New Roman"/>
          <w:sz w:val="24"/>
          <w:szCs w:val="24"/>
        </w:rPr>
        <w:t>.</w:t>
      </w:r>
    </w:p>
    <w:p w:rsidR="000C0887" w:rsidRPr="000F2011" w:rsidRDefault="000C0887" w:rsidP="00F46C79">
      <w:pPr>
        <w:rPr>
          <w:b/>
        </w:rPr>
      </w:pPr>
    </w:p>
    <w:p w:rsidR="001F48F0" w:rsidRDefault="000C0887" w:rsidP="005E3BBD">
      <w:pPr>
        <w:pStyle w:val="Retraitcorpsdetexte"/>
        <w:tabs>
          <w:tab w:val="clear" w:pos="4500"/>
          <w:tab w:val="left" w:pos="708"/>
          <w:tab w:val="left" w:pos="2410"/>
        </w:tabs>
        <w:ind w:left="0"/>
        <w:jc w:val="center"/>
        <w:rPr>
          <w:b/>
          <w:bCs/>
        </w:rPr>
      </w:pPr>
      <w:r w:rsidRPr="00873826">
        <w:rPr>
          <w:b/>
          <w:bCs/>
        </w:rPr>
        <w:t>ORDRE DU JOUR :</w:t>
      </w:r>
    </w:p>
    <w:p w:rsidR="001B6E29" w:rsidRDefault="001B6E29" w:rsidP="001B6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Approbation</w:t>
      </w:r>
      <w:r w:rsidR="006B5AB9">
        <w:rPr>
          <w:b/>
          <w:sz w:val="28"/>
          <w:szCs w:val="28"/>
        </w:rPr>
        <w:t xml:space="preserve"> du Procès-Verbal de la séance </w:t>
      </w:r>
      <w:r>
        <w:rPr>
          <w:b/>
          <w:sz w:val="28"/>
          <w:szCs w:val="28"/>
        </w:rPr>
        <w:t>du 10 juillet 2020</w:t>
      </w:r>
    </w:p>
    <w:p w:rsidR="001B6E29" w:rsidRDefault="001B6E29" w:rsidP="001B6E29">
      <w:pPr>
        <w:jc w:val="both"/>
        <w:rPr>
          <w:b/>
          <w:sz w:val="28"/>
          <w:szCs w:val="28"/>
        </w:rPr>
      </w:pPr>
    </w:p>
    <w:p w:rsidR="001B6E29" w:rsidRDefault="001B6E29" w:rsidP="001B6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Désignation du secrétaire de séance.</w:t>
      </w:r>
    </w:p>
    <w:p w:rsidR="001B6E29" w:rsidRDefault="001B6E29" w:rsidP="001B6E29">
      <w:pPr>
        <w:jc w:val="both"/>
        <w:rPr>
          <w:b/>
          <w:sz w:val="28"/>
          <w:szCs w:val="28"/>
        </w:rPr>
      </w:pPr>
    </w:p>
    <w:p w:rsidR="001B6E29" w:rsidRDefault="001B6E29" w:rsidP="001B6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Compte rendu sur utilisation des délégations  de compétence,</w:t>
      </w:r>
    </w:p>
    <w:p w:rsidR="001B6E29" w:rsidRPr="00B36073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B36073">
        <w:rPr>
          <w:i/>
        </w:rPr>
        <w:t>Arrêté n 20 portant règlementation sur la circulation chemin Hartweg</w:t>
      </w:r>
    </w:p>
    <w:p w:rsidR="001B6E29" w:rsidRPr="00B36073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B36073">
        <w:rPr>
          <w:i/>
        </w:rPr>
        <w:t>Arrêté n 21 concerne une DP rue de l’église</w:t>
      </w:r>
    </w:p>
    <w:p w:rsidR="001B6E29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B36073">
        <w:rPr>
          <w:i/>
        </w:rPr>
        <w:t>Arrêté n22 concerne la promotion de la secrétaire de mairie</w:t>
      </w:r>
    </w:p>
    <w:p w:rsidR="001B6E29" w:rsidRPr="00B36073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B36073">
        <w:rPr>
          <w:i/>
        </w:rPr>
        <w:t xml:space="preserve">Arrêté n 23 </w:t>
      </w:r>
      <w:proofErr w:type="gramStart"/>
      <w:r w:rsidRPr="00B36073">
        <w:rPr>
          <w:i/>
        </w:rPr>
        <w:t>portant r</w:t>
      </w:r>
      <w:r>
        <w:rPr>
          <w:i/>
        </w:rPr>
        <w:t>è</w:t>
      </w:r>
      <w:r w:rsidRPr="00B36073">
        <w:rPr>
          <w:i/>
        </w:rPr>
        <w:t>glementation</w:t>
      </w:r>
      <w:proofErr w:type="gramEnd"/>
      <w:r w:rsidRPr="00B36073">
        <w:rPr>
          <w:i/>
        </w:rPr>
        <w:t xml:space="preserve"> sur la circulation rue principale le 10 aout 2020</w:t>
      </w:r>
    </w:p>
    <w:p w:rsidR="001B6E29" w:rsidRPr="00B36073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b/>
          <w:sz w:val="28"/>
          <w:szCs w:val="28"/>
        </w:rPr>
      </w:pPr>
      <w:r w:rsidRPr="00B36073">
        <w:rPr>
          <w:i/>
        </w:rPr>
        <w:t xml:space="preserve">Arrêté n 24 </w:t>
      </w:r>
      <w:proofErr w:type="gramStart"/>
      <w:r w:rsidRPr="00B36073">
        <w:rPr>
          <w:i/>
        </w:rPr>
        <w:t>portant r</w:t>
      </w:r>
      <w:r>
        <w:rPr>
          <w:i/>
        </w:rPr>
        <w:t>è</w:t>
      </w:r>
      <w:r w:rsidRPr="00B36073">
        <w:rPr>
          <w:i/>
        </w:rPr>
        <w:t>glementation</w:t>
      </w:r>
      <w:proofErr w:type="gramEnd"/>
      <w:r w:rsidRPr="00B36073">
        <w:rPr>
          <w:i/>
        </w:rPr>
        <w:t xml:space="preserve"> sur la pose d’un échafaudage rue principale      .</w:t>
      </w:r>
    </w:p>
    <w:p w:rsidR="001B6E29" w:rsidRDefault="001B6E29" w:rsidP="001B6E29">
      <w:pPr>
        <w:jc w:val="both"/>
        <w:rPr>
          <w:i/>
        </w:rPr>
      </w:pPr>
      <w:r>
        <w:rPr>
          <w:b/>
          <w:sz w:val="28"/>
          <w:szCs w:val="28"/>
        </w:rPr>
        <w:t xml:space="preserve">    </w:t>
      </w:r>
    </w:p>
    <w:p w:rsidR="001B6E29" w:rsidRDefault="001B6E29" w:rsidP="001B6E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Droit de préemption urbain, </w:t>
      </w:r>
    </w:p>
    <w:p w:rsidR="001B6E29" w:rsidRDefault="001B6E29" w:rsidP="001B6E29">
      <w:pPr>
        <w:jc w:val="both"/>
        <w:rPr>
          <w:i/>
        </w:rPr>
      </w:pPr>
      <w:r w:rsidRPr="00480C83">
        <w:rPr>
          <w:b/>
          <w:i/>
          <w:u w:val="single"/>
        </w:rPr>
        <w:t>Points A et B</w:t>
      </w:r>
      <w:r>
        <w:rPr>
          <w:i/>
        </w:rPr>
        <w:t xml:space="preserve"> concernent la vente de terrains pour la réalisation du lotissement Les Marronniers.   </w:t>
      </w:r>
    </w:p>
    <w:p w:rsidR="001B6E29" w:rsidRDefault="001B6E29" w:rsidP="001B6E29">
      <w:pPr>
        <w:jc w:val="both"/>
        <w:rPr>
          <w:b/>
          <w:sz w:val="28"/>
          <w:szCs w:val="28"/>
        </w:rPr>
      </w:pPr>
      <w:r w:rsidRPr="00480C83">
        <w:rPr>
          <w:b/>
          <w:i/>
          <w:u w:val="single"/>
        </w:rPr>
        <w:t xml:space="preserve">Point </w:t>
      </w:r>
      <w:proofErr w:type="gramStart"/>
      <w:r w:rsidRPr="00480C83">
        <w:rPr>
          <w:b/>
          <w:i/>
          <w:u w:val="single"/>
        </w:rPr>
        <w:t>C</w:t>
      </w:r>
      <w:r>
        <w:rPr>
          <w:i/>
        </w:rPr>
        <w:t xml:space="preserve"> </w:t>
      </w:r>
      <w:proofErr w:type="gramEnd"/>
      <w:r>
        <w:rPr>
          <w:i/>
        </w:rPr>
        <w:t xml:space="preserve"> Concerne une maison d’habitation au lotissement les bleuets</w:t>
      </w:r>
    </w:p>
    <w:p w:rsidR="001B6E29" w:rsidRDefault="001B6E29" w:rsidP="001B6E29">
      <w:pPr>
        <w:jc w:val="both"/>
        <w:rPr>
          <w:i/>
        </w:rPr>
      </w:pPr>
    </w:p>
    <w:p w:rsidR="001B6E29" w:rsidRPr="00883A6D" w:rsidRDefault="001B6E29" w:rsidP="001B6E29">
      <w:pPr>
        <w:jc w:val="both"/>
        <w:rPr>
          <w:i/>
        </w:rPr>
      </w:pPr>
      <w:r>
        <w:rPr>
          <w:b/>
          <w:sz w:val="28"/>
          <w:szCs w:val="28"/>
        </w:rPr>
        <w:t xml:space="preserve">5) Remplacement des extincteurs arrivés en fin de vie, </w:t>
      </w:r>
      <w:r w:rsidRPr="00883A6D">
        <w:rPr>
          <w:i/>
        </w:rPr>
        <w:t>appro</w:t>
      </w:r>
      <w:r>
        <w:rPr>
          <w:i/>
        </w:rPr>
        <w:t>u</w:t>
      </w:r>
      <w:r w:rsidRPr="00883A6D">
        <w:rPr>
          <w:i/>
        </w:rPr>
        <w:t xml:space="preserve">ver le devis présenté par </w:t>
      </w:r>
      <w:r w:rsidR="0029237D">
        <w:rPr>
          <w:i/>
        </w:rPr>
        <w:t xml:space="preserve">la Société </w:t>
      </w:r>
      <w:r w:rsidRPr="00883A6D">
        <w:rPr>
          <w:i/>
        </w:rPr>
        <w:t xml:space="preserve">CARON </w:t>
      </w:r>
    </w:p>
    <w:p w:rsidR="001B6E29" w:rsidRDefault="001B6E29" w:rsidP="001B6E29">
      <w:pPr>
        <w:jc w:val="both"/>
        <w:rPr>
          <w:i/>
        </w:rPr>
      </w:pPr>
    </w:p>
    <w:p w:rsidR="001B6E29" w:rsidRDefault="001B6E29" w:rsidP="001B6E29">
      <w:pPr>
        <w:jc w:val="both"/>
        <w:rPr>
          <w:i/>
        </w:rPr>
      </w:pPr>
      <w:r>
        <w:rPr>
          <w:b/>
          <w:sz w:val="28"/>
          <w:szCs w:val="28"/>
        </w:rPr>
        <w:t xml:space="preserve">6) Diagnostic des bâtiments publics, </w:t>
      </w:r>
      <w:r w:rsidRPr="00883A6D">
        <w:rPr>
          <w:i/>
        </w:rPr>
        <w:t>examen des devis et décision</w:t>
      </w:r>
      <w:r>
        <w:rPr>
          <w:i/>
        </w:rPr>
        <w:t>.</w:t>
      </w:r>
    </w:p>
    <w:p w:rsidR="001B6E29" w:rsidRDefault="001B6E29" w:rsidP="001B6E29">
      <w:pPr>
        <w:jc w:val="both"/>
        <w:rPr>
          <w:i/>
        </w:rPr>
      </w:pPr>
    </w:p>
    <w:p w:rsidR="001B6E29" w:rsidRDefault="001B6E29" w:rsidP="001B6E29">
      <w:pPr>
        <w:tabs>
          <w:tab w:val="left" w:pos="708"/>
        </w:tabs>
        <w:ind w:left="4253" w:hanging="4253"/>
        <w:jc w:val="both"/>
        <w:rPr>
          <w:b/>
          <w:color w:val="92D050"/>
        </w:rPr>
      </w:pPr>
      <w:r>
        <w:rPr>
          <w:b/>
          <w:sz w:val="28"/>
          <w:szCs w:val="28"/>
        </w:rPr>
        <w:t>7) divers</w:t>
      </w:r>
      <w:r>
        <w:rPr>
          <w:b/>
          <w:color w:val="92D050"/>
        </w:rPr>
        <w:t xml:space="preserve"> </w:t>
      </w:r>
    </w:p>
    <w:p w:rsidR="00A83F25" w:rsidRDefault="00A83F25" w:rsidP="0062138B">
      <w:pPr>
        <w:contextualSpacing/>
        <w:jc w:val="both"/>
      </w:pPr>
    </w:p>
    <w:p w:rsidR="001B6E29" w:rsidRDefault="001B6E29" w:rsidP="0062138B">
      <w:pPr>
        <w:contextualSpacing/>
        <w:jc w:val="both"/>
      </w:pPr>
    </w:p>
    <w:p w:rsidR="001B6E29" w:rsidRDefault="001B6E29" w:rsidP="0062138B">
      <w:pPr>
        <w:contextualSpacing/>
        <w:jc w:val="both"/>
      </w:pPr>
    </w:p>
    <w:p w:rsidR="001B6E29" w:rsidRDefault="001B6E29" w:rsidP="0062138B">
      <w:pPr>
        <w:contextualSpacing/>
        <w:jc w:val="both"/>
      </w:pPr>
    </w:p>
    <w:p w:rsidR="001B6E29" w:rsidRDefault="001B6E29" w:rsidP="0062138B">
      <w:pPr>
        <w:contextualSpacing/>
        <w:jc w:val="both"/>
      </w:pPr>
    </w:p>
    <w:p w:rsidR="001B6E29" w:rsidRDefault="001B6E29" w:rsidP="0062138B">
      <w:pPr>
        <w:contextualSpacing/>
        <w:jc w:val="both"/>
      </w:pPr>
    </w:p>
    <w:p w:rsidR="00671F1F" w:rsidRDefault="00671F1F" w:rsidP="00671F1F">
      <w:pPr>
        <w:pStyle w:val="Titre"/>
        <w:ind w:right="758"/>
        <w:jc w:val="right"/>
      </w:pPr>
      <w:r>
        <w:t xml:space="preserve">    </w:t>
      </w:r>
    </w:p>
    <w:p w:rsidR="00E1619D" w:rsidRPr="00671F1F" w:rsidRDefault="00E1619D" w:rsidP="006B388C">
      <w:pPr>
        <w:contextualSpacing/>
        <w:rPr>
          <w:b/>
          <w:u w:val="single"/>
        </w:rPr>
      </w:pPr>
      <w:r w:rsidRPr="00671F1F">
        <w:rPr>
          <w:b/>
          <w:u w:val="single"/>
        </w:rPr>
        <w:lastRenderedPageBreak/>
        <w:t xml:space="preserve">POINT N° </w:t>
      </w:r>
      <w:r w:rsidR="003A30AF" w:rsidRPr="00671F1F">
        <w:rPr>
          <w:b/>
          <w:u w:val="single"/>
        </w:rPr>
        <w:t>1</w:t>
      </w:r>
      <w:r w:rsidRPr="00671F1F">
        <w:rPr>
          <w:b/>
          <w:u w:val="single"/>
        </w:rPr>
        <w:t xml:space="preserve"> – </w:t>
      </w:r>
      <w:r w:rsidR="001B6E29">
        <w:rPr>
          <w:b/>
          <w:u w:val="single"/>
        </w:rPr>
        <w:t>APPROBATION DU PROCES-VERBAL DE LA SEANCE DU 10 JUILLET 2020</w:t>
      </w:r>
    </w:p>
    <w:p w:rsidR="002073A0" w:rsidRDefault="00A26E77" w:rsidP="0062138B">
      <w:pPr>
        <w:contextualSpacing/>
      </w:pPr>
      <w:r>
        <w:t xml:space="preserve">Le procès-verbal </w:t>
      </w:r>
      <w:r w:rsidR="001B6E29">
        <w:t>du 10 juillet 2020 est</w:t>
      </w:r>
      <w:r>
        <w:t xml:space="preserve"> approuvé à l’unanimité.</w:t>
      </w:r>
    </w:p>
    <w:p w:rsidR="00ED7EB3" w:rsidRDefault="00ED7EB3" w:rsidP="0062138B">
      <w:pPr>
        <w:contextualSpacing/>
      </w:pPr>
    </w:p>
    <w:p w:rsidR="006F099E" w:rsidRDefault="00F37405" w:rsidP="0062138B">
      <w:pPr>
        <w:contextualSpacing/>
        <w:rPr>
          <w:b/>
          <w:u w:val="single"/>
        </w:rPr>
      </w:pPr>
      <w:r>
        <w:rPr>
          <w:b/>
          <w:u w:val="single"/>
        </w:rPr>
        <w:t>P</w:t>
      </w:r>
      <w:r w:rsidR="00D0181D">
        <w:rPr>
          <w:b/>
          <w:u w:val="single"/>
        </w:rPr>
        <w:t xml:space="preserve">OINT N° </w:t>
      </w:r>
      <w:r w:rsidR="001B6E29">
        <w:rPr>
          <w:b/>
          <w:u w:val="single"/>
        </w:rPr>
        <w:t>2</w:t>
      </w:r>
      <w:r w:rsidR="00B74F26">
        <w:rPr>
          <w:b/>
          <w:u w:val="single"/>
        </w:rPr>
        <w:t xml:space="preserve"> – </w:t>
      </w:r>
      <w:r w:rsidR="001B6E29">
        <w:rPr>
          <w:b/>
          <w:u w:val="single"/>
        </w:rPr>
        <w:t xml:space="preserve">DESIGNATION DU SECRETAIRE DE SEANCE </w:t>
      </w:r>
    </w:p>
    <w:p w:rsidR="00ED7EB3" w:rsidRDefault="00ED7EB3" w:rsidP="00ED7EB3">
      <w:pPr>
        <w:contextualSpacing/>
      </w:pPr>
      <w:r>
        <w:t xml:space="preserve">Le conseil municipal désigne </w:t>
      </w:r>
      <w:r w:rsidR="00A26E77">
        <w:t xml:space="preserve">à l’unanimité </w:t>
      </w:r>
      <w:r>
        <w:t>Madame Marie Josée MEYER, comme secrétaire de séance.</w:t>
      </w:r>
    </w:p>
    <w:p w:rsidR="003A30AF" w:rsidRDefault="003A30AF" w:rsidP="0062138B">
      <w:pPr>
        <w:contextualSpacing/>
        <w:rPr>
          <w:b/>
          <w:u w:val="single"/>
        </w:rPr>
      </w:pPr>
    </w:p>
    <w:p w:rsidR="00B11E7D" w:rsidRPr="00B11E7D" w:rsidRDefault="00B11E7D" w:rsidP="0062138B">
      <w:pPr>
        <w:contextualSpacing/>
        <w:jc w:val="right"/>
        <w:rPr>
          <w:b/>
        </w:rPr>
      </w:pPr>
    </w:p>
    <w:p w:rsidR="00276072" w:rsidRDefault="00276072" w:rsidP="00276072">
      <w:pPr>
        <w:rPr>
          <w:b/>
          <w:u w:val="single"/>
        </w:rPr>
      </w:pPr>
      <w:r>
        <w:rPr>
          <w:b/>
          <w:u w:val="single"/>
        </w:rPr>
        <w:t xml:space="preserve">POINT N° </w:t>
      </w:r>
      <w:r w:rsidR="001B6E29">
        <w:rPr>
          <w:b/>
          <w:u w:val="single"/>
        </w:rPr>
        <w:t>3</w:t>
      </w:r>
      <w:r>
        <w:rPr>
          <w:b/>
          <w:u w:val="single"/>
        </w:rPr>
        <w:t xml:space="preserve"> – </w:t>
      </w:r>
      <w:r w:rsidR="001B6E29">
        <w:rPr>
          <w:b/>
          <w:u w:val="single"/>
        </w:rPr>
        <w:t>COMPTE RENDU SUR UTILISATION DES DELEGATIONS DE COMPETENCES</w:t>
      </w:r>
    </w:p>
    <w:p w:rsidR="00ED7EB3" w:rsidRDefault="00ED7EB3" w:rsidP="00ED7EB3">
      <w:pPr>
        <w:contextualSpacing/>
      </w:pPr>
    </w:p>
    <w:p w:rsidR="00ED7EB3" w:rsidRDefault="00ED7EB3" w:rsidP="00ED7EB3">
      <w:pPr>
        <w:contextualSpacing/>
      </w:pPr>
      <w:r>
        <w:t>Monsieur le Maire informe de</w:t>
      </w:r>
      <w:r w:rsidR="00F433D7">
        <w:t xml:space="preserve">s </w:t>
      </w:r>
      <w:r>
        <w:t>arrêté</w:t>
      </w:r>
      <w:r w:rsidR="00F433D7">
        <w:t xml:space="preserve">s </w:t>
      </w:r>
      <w:r w:rsidR="001B6E29">
        <w:t>suivants</w:t>
      </w:r>
      <w:r w:rsidR="00F433D7">
        <w:t> :</w:t>
      </w:r>
    </w:p>
    <w:p w:rsidR="001B6E29" w:rsidRPr="00B36073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B36073">
        <w:rPr>
          <w:i/>
        </w:rPr>
        <w:t>Arrêté n 20 portant règlementation sur la circulation chemin Hartweg</w:t>
      </w:r>
    </w:p>
    <w:p w:rsidR="001B6E29" w:rsidRPr="00B36073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B36073">
        <w:rPr>
          <w:i/>
        </w:rPr>
        <w:t>Arrêté n 21 concerne une DP rue de l’église</w:t>
      </w:r>
    </w:p>
    <w:p w:rsidR="001B6E29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B36073">
        <w:rPr>
          <w:i/>
        </w:rPr>
        <w:t>Arrêté n22 concerne la promotion de la secrétaire de mairie</w:t>
      </w:r>
    </w:p>
    <w:p w:rsidR="001B6E29" w:rsidRPr="00B36073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B36073">
        <w:rPr>
          <w:i/>
        </w:rPr>
        <w:t xml:space="preserve">Arrêté n 23 </w:t>
      </w:r>
      <w:proofErr w:type="gramStart"/>
      <w:r w:rsidRPr="00B36073">
        <w:rPr>
          <w:i/>
        </w:rPr>
        <w:t>portant r</w:t>
      </w:r>
      <w:r>
        <w:rPr>
          <w:i/>
        </w:rPr>
        <w:t>è</w:t>
      </w:r>
      <w:r w:rsidRPr="00B36073">
        <w:rPr>
          <w:i/>
        </w:rPr>
        <w:t>glementation</w:t>
      </w:r>
      <w:proofErr w:type="gramEnd"/>
      <w:r w:rsidRPr="00B36073">
        <w:rPr>
          <w:i/>
        </w:rPr>
        <w:t xml:space="preserve"> sur la circulation rue principale le 10 aout 2020</w:t>
      </w:r>
    </w:p>
    <w:p w:rsidR="001B6E29" w:rsidRPr="00B36073" w:rsidRDefault="001B6E29" w:rsidP="001B6E29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b/>
          <w:sz w:val="28"/>
          <w:szCs w:val="28"/>
        </w:rPr>
      </w:pPr>
      <w:r w:rsidRPr="00B36073">
        <w:rPr>
          <w:i/>
        </w:rPr>
        <w:t xml:space="preserve">Arrêté n 24 </w:t>
      </w:r>
      <w:proofErr w:type="gramStart"/>
      <w:r w:rsidRPr="00B36073">
        <w:rPr>
          <w:i/>
        </w:rPr>
        <w:t>portant r</w:t>
      </w:r>
      <w:r>
        <w:rPr>
          <w:i/>
        </w:rPr>
        <w:t>è</w:t>
      </w:r>
      <w:r w:rsidRPr="00B36073">
        <w:rPr>
          <w:i/>
        </w:rPr>
        <w:t>glementation</w:t>
      </w:r>
      <w:proofErr w:type="gramEnd"/>
      <w:r w:rsidRPr="00B36073">
        <w:rPr>
          <w:i/>
        </w:rPr>
        <w:t xml:space="preserve"> sur la pose d’un échafaudage rue principale      .</w:t>
      </w:r>
    </w:p>
    <w:p w:rsidR="00276072" w:rsidRDefault="00276072" w:rsidP="00276072"/>
    <w:p w:rsidR="00276072" w:rsidRDefault="00276072" w:rsidP="00276072">
      <w:pPr>
        <w:rPr>
          <w:b/>
          <w:u w:val="single"/>
        </w:rPr>
      </w:pPr>
      <w:r>
        <w:rPr>
          <w:b/>
          <w:u w:val="single"/>
        </w:rPr>
        <w:t xml:space="preserve">POINT N° </w:t>
      </w:r>
      <w:r w:rsidR="001B6E29">
        <w:rPr>
          <w:b/>
          <w:u w:val="single"/>
        </w:rPr>
        <w:t>4</w:t>
      </w:r>
      <w:r>
        <w:rPr>
          <w:b/>
          <w:u w:val="single"/>
        </w:rPr>
        <w:t xml:space="preserve"> – </w:t>
      </w:r>
      <w:r w:rsidR="001B6E29">
        <w:rPr>
          <w:b/>
          <w:u w:val="single"/>
        </w:rPr>
        <w:t>DROIT DE PREEMPTION URBAIN</w:t>
      </w:r>
    </w:p>
    <w:p w:rsidR="00276072" w:rsidRPr="005B5CCB" w:rsidRDefault="00276072" w:rsidP="00276072"/>
    <w:p w:rsidR="001B6E29" w:rsidRDefault="001B6E29" w:rsidP="001B6E29">
      <w:r>
        <w:t>Monsieur le Maire informe de trois demandes pour le droit de préemption urbain :</w:t>
      </w:r>
    </w:p>
    <w:p w:rsidR="001B6E29" w:rsidRDefault="001B6E29" w:rsidP="001B6E29"/>
    <w:p w:rsidR="001B6E29" w:rsidRDefault="001B6E29" w:rsidP="001B6E29">
      <w:pPr>
        <w:pStyle w:val="Paragraphedeliste"/>
        <w:numPr>
          <w:ilvl w:val="0"/>
          <w:numId w:val="30"/>
        </w:numPr>
      </w:pPr>
      <w:r>
        <w:t>Pour les parcelles Section 3 n° 185/11 - 186/11 et 116/7,</w:t>
      </w:r>
    </w:p>
    <w:p w:rsidR="001B6E29" w:rsidRDefault="001B6E29" w:rsidP="001B6E29">
      <w:pPr>
        <w:pStyle w:val="Paragraphedeliste"/>
        <w:numPr>
          <w:ilvl w:val="0"/>
          <w:numId w:val="30"/>
        </w:numPr>
      </w:pPr>
      <w:r>
        <w:t>pour la parcelle Section 23 n°248/49.</w:t>
      </w:r>
    </w:p>
    <w:p w:rsidR="001B6E29" w:rsidRDefault="001B6E29" w:rsidP="001B6E29">
      <w:r>
        <w:t>Après en avoir délibéré, le Conseil Municipal renonce à exercer son droit de préemption urbain sur ces biens.</w:t>
      </w:r>
    </w:p>
    <w:p w:rsidR="000A3582" w:rsidRDefault="000A3582" w:rsidP="000A3582"/>
    <w:p w:rsidR="005D58E1" w:rsidRDefault="005D58E1" w:rsidP="005D58E1">
      <w:pPr>
        <w:rPr>
          <w:b/>
          <w:u w:val="single"/>
        </w:rPr>
      </w:pPr>
      <w:r>
        <w:rPr>
          <w:b/>
          <w:u w:val="single"/>
        </w:rPr>
        <w:t xml:space="preserve">POINT N° </w:t>
      </w:r>
      <w:r w:rsidR="001B6E29">
        <w:rPr>
          <w:b/>
          <w:u w:val="single"/>
        </w:rPr>
        <w:t>5</w:t>
      </w:r>
      <w:r>
        <w:rPr>
          <w:b/>
          <w:u w:val="single"/>
        </w:rPr>
        <w:t xml:space="preserve"> – </w:t>
      </w:r>
      <w:r w:rsidR="00DD300B">
        <w:rPr>
          <w:b/>
          <w:u w:val="single"/>
        </w:rPr>
        <w:t xml:space="preserve">REMPLACEMENT DES EXTINCTEURS </w:t>
      </w:r>
      <w:proofErr w:type="gramStart"/>
      <w:r w:rsidR="00DD300B">
        <w:rPr>
          <w:b/>
          <w:u w:val="single"/>
        </w:rPr>
        <w:t>ARRIVES</w:t>
      </w:r>
      <w:proofErr w:type="gramEnd"/>
      <w:r w:rsidR="00DD300B">
        <w:rPr>
          <w:b/>
          <w:u w:val="single"/>
        </w:rPr>
        <w:t xml:space="preserve"> EN FIN DE VIE</w:t>
      </w:r>
    </w:p>
    <w:p w:rsidR="005D58E1" w:rsidRDefault="005D58E1" w:rsidP="005D58E1"/>
    <w:p w:rsidR="005D58E1" w:rsidRDefault="005D58E1" w:rsidP="005D58E1">
      <w:pPr>
        <w:ind w:left="1425"/>
      </w:pPr>
    </w:p>
    <w:p w:rsidR="00DD300B" w:rsidRDefault="006B5AB9" w:rsidP="006B5AB9">
      <w:r>
        <w:t>Le Conseil Municipal valide le devis</w:t>
      </w:r>
      <w:r w:rsidR="003422D9">
        <w:t xml:space="preserve"> de </w:t>
      </w:r>
      <w:r w:rsidR="0029237D">
        <w:t xml:space="preserve">la Société </w:t>
      </w:r>
      <w:r w:rsidR="003422D9">
        <w:t>Caron</w:t>
      </w:r>
      <w:r>
        <w:t xml:space="preserve"> pour les changement</w:t>
      </w:r>
      <w:r w:rsidR="0066307C">
        <w:t>s des 6 extincteurs, d’un montant total de 892,24 €.</w:t>
      </w:r>
    </w:p>
    <w:p w:rsidR="00DD300B" w:rsidRDefault="00DD300B" w:rsidP="005D58E1">
      <w:pPr>
        <w:ind w:left="1425"/>
      </w:pPr>
    </w:p>
    <w:p w:rsidR="00D15443" w:rsidRDefault="00D15443" w:rsidP="00A944B4">
      <w:pPr>
        <w:contextualSpacing/>
        <w:rPr>
          <w:b/>
          <w:u w:val="single"/>
        </w:rPr>
      </w:pPr>
      <w:r>
        <w:rPr>
          <w:b/>
          <w:u w:val="single"/>
        </w:rPr>
        <w:t xml:space="preserve">POINT N° </w:t>
      </w:r>
      <w:r w:rsidR="00DD300B">
        <w:rPr>
          <w:b/>
          <w:u w:val="single"/>
        </w:rPr>
        <w:t>6</w:t>
      </w:r>
      <w:r>
        <w:rPr>
          <w:b/>
          <w:u w:val="single"/>
        </w:rPr>
        <w:t xml:space="preserve"> – </w:t>
      </w:r>
      <w:r w:rsidR="0066307C">
        <w:rPr>
          <w:b/>
          <w:u w:val="single"/>
        </w:rPr>
        <w:t>DIAGNOSTIC DES BATIMENTS PUBLICS</w:t>
      </w:r>
    </w:p>
    <w:p w:rsidR="00D15443" w:rsidRDefault="00D15443" w:rsidP="00A944B4">
      <w:pPr>
        <w:contextualSpacing/>
        <w:jc w:val="both"/>
        <w:rPr>
          <w:b/>
          <w:u w:val="single"/>
        </w:rPr>
      </w:pPr>
    </w:p>
    <w:p w:rsidR="0066307C" w:rsidRPr="0066307C" w:rsidRDefault="0066307C" w:rsidP="00A944B4">
      <w:pPr>
        <w:contextualSpacing/>
        <w:jc w:val="both"/>
      </w:pPr>
      <w:r w:rsidRPr="0066307C">
        <w:t>Monsieur le Maire informe de la nécessité d’effectuer le diagnostic des bâtiments publics.</w:t>
      </w:r>
      <w:r>
        <w:t xml:space="preserve"> </w:t>
      </w:r>
      <w:r w:rsidR="003422D9">
        <w:t>Selon les offres reçues, le devis retenu s’élève à 710 € pour les installations électriques, le gaz, les alarmes incendie et l’ascenseur.</w:t>
      </w:r>
    </w:p>
    <w:p w:rsidR="00276072" w:rsidRDefault="00276072" w:rsidP="00A944B4">
      <w:pPr>
        <w:contextualSpacing/>
        <w:rPr>
          <w:b/>
          <w:u w:val="single"/>
        </w:rPr>
      </w:pPr>
    </w:p>
    <w:p w:rsidR="005F2545" w:rsidRDefault="00B336DE" w:rsidP="005F2545">
      <w:r>
        <w:rPr>
          <w:b/>
          <w:u w:val="single"/>
        </w:rPr>
        <w:t xml:space="preserve">POINT N° </w:t>
      </w:r>
      <w:r w:rsidR="003422D9">
        <w:rPr>
          <w:b/>
          <w:u w:val="single"/>
        </w:rPr>
        <w:t>7</w:t>
      </w:r>
      <w:r>
        <w:rPr>
          <w:b/>
          <w:u w:val="single"/>
        </w:rPr>
        <w:t xml:space="preserve"> –</w:t>
      </w:r>
      <w:r w:rsidR="003422D9">
        <w:rPr>
          <w:b/>
          <w:u w:val="single"/>
        </w:rPr>
        <w:t xml:space="preserve"> </w:t>
      </w:r>
      <w:r w:rsidR="005F2545">
        <w:rPr>
          <w:b/>
          <w:u w:val="single"/>
        </w:rPr>
        <w:t>TOUR DE TABLE</w:t>
      </w:r>
      <w:r w:rsidR="00AE0D13">
        <w:rPr>
          <w:b/>
          <w:u w:val="single"/>
        </w:rPr>
        <w:t xml:space="preserve"> – points soulevés par les conseillers</w:t>
      </w:r>
    </w:p>
    <w:p w:rsidR="005F2545" w:rsidRPr="00934863" w:rsidRDefault="005F2545" w:rsidP="001075A3"/>
    <w:p w:rsidR="00B06B46" w:rsidRDefault="00184EF2" w:rsidP="006559CD">
      <w:r>
        <w:t>Madame STEHLIN informe que la rue Principale a été inondée.</w:t>
      </w:r>
    </w:p>
    <w:p w:rsidR="00184EF2" w:rsidRDefault="00184EF2" w:rsidP="006559CD">
      <w:r>
        <w:t xml:space="preserve">Monsieur GRAFF questionne l’assemblée concernant  des riverains de la Rue des Bleuets qui empiètent sur les rails. Monsieur le Maire informe que </w:t>
      </w:r>
      <w:r w:rsidR="00B7377C">
        <w:t>cette situation n’est pas autorisée.</w:t>
      </w:r>
    </w:p>
    <w:p w:rsidR="00B7377C" w:rsidRDefault="0029237D" w:rsidP="006559CD">
      <w:r>
        <w:t xml:space="preserve">Concernant les déjections animales, en particulier les chevaux, le Maire informe qu’un </w:t>
      </w:r>
      <w:r w:rsidR="00B7377C">
        <w:t xml:space="preserve">courrier a été adressé </w:t>
      </w:r>
      <w:r>
        <w:t xml:space="preserve">aux propriétaires du Ranch du </w:t>
      </w:r>
      <w:proofErr w:type="spellStart"/>
      <w:r>
        <w:t>Schloss</w:t>
      </w:r>
      <w:proofErr w:type="spellEnd"/>
      <w:r>
        <w:t xml:space="preserve"> </w:t>
      </w:r>
      <w:r w:rsidR="00DE26D1">
        <w:t>pour que les crottins de chevaux soient ramassés.</w:t>
      </w:r>
    </w:p>
    <w:p w:rsidR="00184EF2" w:rsidRPr="000A54F6" w:rsidRDefault="000A54F6" w:rsidP="006559CD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0A54F6">
        <w:rPr>
          <w:b/>
        </w:rPr>
        <w:t>29</w:t>
      </w:r>
      <w:bookmarkEnd w:id="0"/>
    </w:p>
    <w:p w:rsidR="00DE26D1" w:rsidRDefault="0029237D" w:rsidP="006559CD">
      <w:r>
        <w:t>Concernant l’emprunt en cours, a</w:t>
      </w:r>
      <w:r w:rsidR="00DE26D1">
        <w:t>ucune réponse de la banque concernant une éventuelle renégociation de prêt.</w:t>
      </w:r>
    </w:p>
    <w:p w:rsidR="00DE26D1" w:rsidRDefault="00DE26D1" w:rsidP="006559CD"/>
    <w:p w:rsidR="00DE26D1" w:rsidRDefault="0029237D" w:rsidP="006559CD">
      <w:r>
        <w:t xml:space="preserve">Concernant les nuisances : </w:t>
      </w:r>
      <w:r w:rsidR="00DE26D1">
        <w:t xml:space="preserve">Les joueurs de pétanque joueront sur l’ancien terrain les lundis/mardis et les jeudis/vendredis/samedis sur le terrain du </w:t>
      </w:r>
      <w:proofErr w:type="spellStart"/>
      <w:r w:rsidR="00DE26D1">
        <w:t>Gehren</w:t>
      </w:r>
      <w:proofErr w:type="spellEnd"/>
      <w:r w:rsidR="00DE26D1">
        <w:t>.</w:t>
      </w:r>
      <w:r>
        <w:t xml:space="preserve"> Ils ne joueront plus le dimanche. Par ailleurs ils s’engagent à respecter un règlement interne en cours de rédaction.</w:t>
      </w:r>
    </w:p>
    <w:p w:rsidR="00DE26D1" w:rsidRDefault="00DE26D1" w:rsidP="006559CD"/>
    <w:p w:rsidR="00DE26D1" w:rsidRDefault="0029237D" w:rsidP="006559CD">
      <w:r>
        <w:t>En concernant l’éclairage public et a</w:t>
      </w:r>
      <w:r w:rsidR="00DE26D1">
        <w:t xml:space="preserve">près accord avec le propriétaire l’éclairage de l’ancienne mairie se fera en aérien pour un montant de 998,40 € </w:t>
      </w:r>
      <w:r>
        <w:t xml:space="preserve">HT </w:t>
      </w:r>
      <w:r w:rsidR="00DE26D1">
        <w:t>(pour information le cout en aérien s’élevait à 4796,25 €</w:t>
      </w:r>
      <w:r>
        <w:t xml:space="preserve"> HT</w:t>
      </w:r>
      <w:r w:rsidR="00DE26D1">
        <w:t>). Le Conseil Municipal remercie les propriétaires pour leur accord.</w:t>
      </w:r>
    </w:p>
    <w:p w:rsidR="006559CD" w:rsidRDefault="006559CD" w:rsidP="00934863">
      <w:pPr>
        <w:ind w:left="360"/>
      </w:pPr>
    </w:p>
    <w:p w:rsidR="00934863" w:rsidRPr="00934863" w:rsidRDefault="00934863" w:rsidP="00934863">
      <w:pPr>
        <w:ind w:left="360"/>
      </w:pPr>
      <w:r>
        <w:t xml:space="preserve">Plus personne ne demandant la parole, la séance se clôture à </w:t>
      </w:r>
      <w:r w:rsidR="00DE26D1">
        <w:t>21h15</w:t>
      </w:r>
      <w:r>
        <w:t>.</w:t>
      </w:r>
    </w:p>
    <w:p w:rsidR="00C06F34" w:rsidRPr="00934863" w:rsidRDefault="00C06F34">
      <w:r w:rsidRPr="00934863">
        <w:br w:type="page"/>
      </w:r>
    </w:p>
    <w:p w:rsidR="00C06F34" w:rsidRDefault="00C06F34" w:rsidP="00C06F34">
      <w:pPr>
        <w:pStyle w:val="Titre"/>
        <w:ind w:right="758"/>
        <w:jc w:val="right"/>
      </w:pPr>
      <w:r>
        <w:rPr>
          <w:sz w:val="24"/>
          <w:szCs w:val="24"/>
          <w:lang w:val="fr-FR"/>
        </w:rPr>
        <w:lastRenderedPageBreak/>
        <w:tab/>
      </w:r>
      <w:r>
        <w:rPr>
          <w:sz w:val="24"/>
          <w:szCs w:val="24"/>
          <w:lang w:val="fr-FR"/>
        </w:rPr>
        <w:tab/>
        <w:t xml:space="preserve"> </w:t>
      </w:r>
    </w:p>
    <w:p w:rsidR="00C06F34" w:rsidRPr="00B13407" w:rsidRDefault="00C06F34" w:rsidP="00C06F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Tableau des signatures pour l’approbation du procès-verbal des délibérations du Conseil Municipal de la Commune de BILTZHEIM de la séance du </w:t>
      </w:r>
      <w:r w:rsidR="00DE26D1">
        <w:rPr>
          <w:b/>
          <w:sz w:val="28"/>
          <w:szCs w:val="28"/>
        </w:rPr>
        <w:t>3 AOUT</w:t>
      </w:r>
      <w:r w:rsidR="00F90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:rsidR="00C06F34" w:rsidRDefault="00C06F34" w:rsidP="00C06F34">
      <w:pPr>
        <w:jc w:val="both"/>
        <w:rPr>
          <w:b/>
          <w:sz w:val="28"/>
          <w:szCs w:val="28"/>
        </w:rPr>
      </w:pPr>
    </w:p>
    <w:p w:rsidR="00C06F34" w:rsidRDefault="00C06F34" w:rsidP="00C0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Ordre du jour :</w:t>
      </w:r>
    </w:p>
    <w:p w:rsidR="00DE26D1" w:rsidRPr="00DE26D1" w:rsidRDefault="00DE26D1" w:rsidP="00DE26D1">
      <w:pPr>
        <w:jc w:val="both"/>
        <w:rPr>
          <w:b/>
          <w:sz w:val="18"/>
          <w:szCs w:val="18"/>
        </w:rPr>
      </w:pPr>
      <w:r w:rsidRPr="00DE26D1">
        <w:rPr>
          <w:b/>
          <w:sz w:val="18"/>
          <w:szCs w:val="18"/>
        </w:rPr>
        <w:t>1) Approbation du Procès-Verbal de la séance du 10 juillet 2020</w:t>
      </w:r>
    </w:p>
    <w:p w:rsidR="00DE26D1" w:rsidRPr="00DE26D1" w:rsidRDefault="00DE26D1" w:rsidP="00DE26D1">
      <w:pPr>
        <w:jc w:val="both"/>
        <w:rPr>
          <w:b/>
          <w:sz w:val="18"/>
          <w:szCs w:val="18"/>
        </w:rPr>
      </w:pPr>
      <w:r w:rsidRPr="00DE26D1">
        <w:rPr>
          <w:b/>
          <w:sz w:val="18"/>
          <w:szCs w:val="18"/>
        </w:rPr>
        <w:t>2) Désignation du secrétaire de séance.</w:t>
      </w:r>
    </w:p>
    <w:p w:rsidR="00DE26D1" w:rsidRPr="00DE26D1" w:rsidRDefault="00DE26D1" w:rsidP="00DE26D1">
      <w:pPr>
        <w:jc w:val="both"/>
        <w:rPr>
          <w:b/>
          <w:sz w:val="18"/>
          <w:szCs w:val="18"/>
        </w:rPr>
      </w:pPr>
      <w:r w:rsidRPr="00DE26D1">
        <w:rPr>
          <w:b/>
          <w:sz w:val="18"/>
          <w:szCs w:val="18"/>
        </w:rPr>
        <w:t>3) Compte rendu sur utilisation des délégations  de compétence,</w:t>
      </w:r>
    </w:p>
    <w:p w:rsidR="00DE26D1" w:rsidRPr="00DE26D1" w:rsidRDefault="00DE26D1" w:rsidP="00DE26D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  <w:sz w:val="18"/>
          <w:szCs w:val="18"/>
        </w:rPr>
      </w:pPr>
      <w:r w:rsidRPr="00DE26D1">
        <w:rPr>
          <w:i/>
          <w:sz w:val="18"/>
          <w:szCs w:val="18"/>
        </w:rPr>
        <w:t>Arrêté n 20 portant règlementation sur la circulation chemin Hartweg</w:t>
      </w:r>
    </w:p>
    <w:p w:rsidR="00DE26D1" w:rsidRPr="00DE26D1" w:rsidRDefault="00DE26D1" w:rsidP="00DE26D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  <w:sz w:val="18"/>
          <w:szCs w:val="18"/>
        </w:rPr>
      </w:pPr>
      <w:r w:rsidRPr="00DE26D1">
        <w:rPr>
          <w:i/>
          <w:sz w:val="18"/>
          <w:szCs w:val="18"/>
        </w:rPr>
        <w:t>Arrêté n 21 concerne une DP rue de l’église</w:t>
      </w:r>
    </w:p>
    <w:p w:rsidR="00DE26D1" w:rsidRPr="00DE26D1" w:rsidRDefault="00DE26D1" w:rsidP="00DE26D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  <w:sz w:val="18"/>
          <w:szCs w:val="18"/>
        </w:rPr>
      </w:pPr>
      <w:r w:rsidRPr="00DE26D1">
        <w:rPr>
          <w:i/>
          <w:sz w:val="18"/>
          <w:szCs w:val="18"/>
        </w:rPr>
        <w:t>Arrêté n22 concerne la promotion de la secrétaire de mairie</w:t>
      </w:r>
    </w:p>
    <w:p w:rsidR="00DE26D1" w:rsidRPr="00DE26D1" w:rsidRDefault="00DE26D1" w:rsidP="00DE26D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i/>
          <w:sz w:val="18"/>
          <w:szCs w:val="18"/>
        </w:rPr>
      </w:pPr>
      <w:r w:rsidRPr="00DE26D1">
        <w:rPr>
          <w:i/>
          <w:sz w:val="18"/>
          <w:szCs w:val="18"/>
        </w:rPr>
        <w:t xml:space="preserve">Arrêté n 23 </w:t>
      </w:r>
      <w:proofErr w:type="gramStart"/>
      <w:r w:rsidRPr="00DE26D1">
        <w:rPr>
          <w:i/>
          <w:sz w:val="18"/>
          <w:szCs w:val="18"/>
        </w:rPr>
        <w:t>portant règlementation</w:t>
      </w:r>
      <w:proofErr w:type="gramEnd"/>
      <w:r w:rsidRPr="00DE26D1">
        <w:rPr>
          <w:i/>
          <w:sz w:val="18"/>
          <w:szCs w:val="18"/>
        </w:rPr>
        <w:t xml:space="preserve"> sur la circulation rue principale le 10 aout 2020</w:t>
      </w:r>
    </w:p>
    <w:p w:rsidR="00DE26D1" w:rsidRPr="00DE26D1" w:rsidRDefault="00DE26D1" w:rsidP="00DE26D1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b/>
          <w:sz w:val="18"/>
          <w:szCs w:val="18"/>
        </w:rPr>
      </w:pPr>
      <w:r w:rsidRPr="00DE26D1">
        <w:rPr>
          <w:i/>
          <w:sz w:val="18"/>
          <w:szCs w:val="18"/>
        </w:rPr>
        <w:t xml:space="preserve">Arrêté n 24 </w:t>
      </w:r>
      <w:proofErr w:type="gramStart"/>
      <w:r w:rsidRPr="00DE26D1">
        <w:rPr>
          <w:i/>
          <w:sz w:val="18"/>
          <w:szCs w:val="18"/>
        </w:rPr>
        <w:t>portant règlementation</w:t>
      </w:r>
      <w:proofErr w:type="gramEnd"/>
      <w:r w:rsidRPr="00DE26D1">
        <w:rPr>
          <w:i/>
          <w:sz w:val="18"/>
          <w:szCs w:val="18"/>
        </w:rPr>
        <w:t xml:space="preserve"> sur la pose d’un échafaudage rue principale      .</w:t>
      </w:r>
    </w:p>
    <w:p w:rsidR="00DE26D1" w:rsidRPr="00DE26D1" w:rsidRDefault="00DE26D1" w:rsidP="00DE26D1">
      <w:pPr>
        <w:jc w:val="both"/>
        <w:rPr>
          <w:b/>
          <w:sz w:val="18"/>
          <w:szCs w:val="18"/>
        </w:rPr>
      </w:pPr>
      <w:r w:rsidRPr="00DE26D1">
        <w:rPr>
          <w:b/>
          <w:sz w:val="18"/>
          <w:szCs w:val="18"/>
        </w:rPr>
        <w:t xml:space="preserve">4) Droit de préemption urbain, </w:t>
      </w:r>
    </w:p>
    <w:p w:rsidR="00DE26D1" w:rsidRPr="00DE26D1" w:rsidRDefault="00DE26D1" w:rsidP="00DE26D1">
      <w:pPr>
        <w:ind w:firstLine="709"/>
        <w:jc w:val="both"/>
        <w:rPr>
          <w:i/>
          <w:sz w:val="18"/>
          <w:szCs w:val="18"/>
        </w:rPr>
      </w:pPr>
      <w:r w:rsidRPr="00DE26D1">
        <w:rPr>
          <w:b/>
          <w:i/>
          <w:sz w:val="18"/>
          <w:szCs w:val="18"/>
          <w:u w:val="single"/>
        </w:rPr>
        <w:t>Points A et B</w:t>
      </w:r>
      <w:r w:rsidRPr="00DE26D1">
        <w:rPr>
          <w:i/>
          <w:sz w:val="18"/>
          <w:szCs w:val="18"/>
        </w:rPr>
        <w:t xml:space="preserve"> concernent la vente de terrains pour la réalisation du lotissement Les Marronniers.   </w:t>
      </w:r>
    </w:p>
    <w:p w:rsidR="00DE26D1" w:rsidRPr="00DE26D1" w:rsidRDefault="00DE26D1" w:rsidP="00DE26D1">
      <w:pPr>
        <w:ind w:firstLine="709"/>
        <w:jc w:val="both"/>
        <w:rPr>
          <w:b/>
          <w:sz w:val="18"/>
          <w:szCs w:val="18"/>
        </w:rPr>
      </w:pPr>
      <w:r w:rsidRPr="00DE26D1">
        <w:rPr>
          <w:b/>
          <w:i/>
          <w:sz w:val="18"/>
          <w:szCs w:val="18"/>
          <w:u w:val="single"/>
        </w:rPr>
        <w:t xml:space="preserve">Point </w:t>
      </w:r>
      <w:proofErr w:type="gramStart"/>
      <w:r w:rsidRPr="00DE26D1">
        <w:rPr>
          <w:b/>
          <w:i/>
          <w:sz w:val="18"/>
          <w:szCs w:val="18"/>
          <w:u w:val="single"/>
        </w:rPr>
        <w:t>C</w:t>
      </w:r>
      <w:r w:rsidRPr="00DE26D1">
        <w:rPr>
          <w:i/>
          <w:sz w:val="18"/>
          <w:szCs w:val="18"/>
        </w:rPr>
        <w:t xml:space="preserve"> </w:t>
      </w:r>
      <w:proofErr w:type="gramEnd"/>
      <w:r w:rsidRPr="00DE26D1">
        <w:rPr>
          <w:i/>
          <w:sz w:val="18"/>
          <w:szCs w:val="18"/>
        </w:rPr>
        <w:t xml:space="preserve"> Concerne une maison d’habitation au lotissement les bleuets</w:t>
      </w:r>
    </w:p>
    <w:p w:rsidR="00DE26D1" w:rsidRPr="00DE26D1" w:rsidRDefault="00DE26D1" w:rsidP="00DE26D1">
      <w:pPr>
        <w:jc w:val="both"/>
        <w:rPr>
          <w:i/>
          <w:sz w:val="18"/>
          <w:szCs w:val="18"/>
        </w:rPr>
      </w:pPr>
      <w:r w:rsidRPr="00DE26D1">
        <w:rPr>
          <w:b/>
          <w:sz w:val="18"/>
          <w:szCs w:val="18"/>
        </w:rPr>
        <w:t xml:space="preserve">5) Remplacement des extincteurs arrivés en fin de vie, </w:t>
      </w:r>
      <w:r w:rsidRPr="00DE26D1">
        <w:rPr>
          <w:i/>
          <w:sz w:val="18"/>
          <w:szCs w:val="18"/>
        </w:rPr>
        <w:t xml:space="preserve">approuver le devis présenté par CARON </w:t>
      </w:r>
    </w:p>
    <w:p w:rsidR="00DE26D1" w:rsidRPr="00DE26D1" w:rsidRDefault="00DE26D1" w:rsidP="00DE26D1">
      <w:pPr>
        <w:jc w:val="both"/>
        <w:rPr>
          <w:i/>
          <w:sz w:val="18"/>
          <w:szCs w:val="18"/>
        </w:rPr>
      </w:pPr>
      <w:r w:rsidRPr="00DE26D1">
        <w:rPr>
          <w:b/>
          <w:sz w:val="18"/>
          <w:szCs w:val="18"/>
        </w:rPr>
        <w:t xml:space="preserve">6) Diagnostic des bâtiments publics, </w:t>
      </w:r>
      <w:r w:rsidRPr="00DE26D1">
        <w:rPr>
          <w:i/>
          <w:sz w:val="18"/>
          <w:szCs w:val="18"/>
        </w:rPr>
        <w:t>examen des devis et décision.</w:t>
      </w:r>
    </w:p>
    <w:p w:rsidR="00DE26D1" w:rsidRPr="00DE26D1" w:rsidRDefault="00DE26D1" w:rsidP="00DE26D1">
      <w:pPr>
        <w:tabs>
          <w:tab w:val="left" w:pos="708"/>
        </w:tabs>
        <w:ind w:left="4253" w:hanging="4253"/>
        <w:jc w:val="both"/>
        <w:rPr>
          <w:b/>
          <w:color w:val="92D050"/>
          <w:sz w:val="18"/>
          <w:szCs w:val="18"/>
        </w:rPr>
      </w:pPr>
      <w:r w:rsidRPr="00DE26D1">
        <w:rPr>
          <w:b/>
          <w:sz w:val="18"/>
          <w:szCs w:val="18"/>
        </w:rPr>
        <w:t>7) divers</w:t>
      </w:r>
      <w:r w:rsidRPr="00DE26D1">
        <w:rPr>
          <w:b/>
          <w:color w:val="92D050"/>
          <w:sz w:val="18"/>
          <w:szCs w:val="18"/>
        </w:rPr>
        <w:t xml:space="preserve"> </w:t>
      </w:r>
    </w:p>
    <w:p w:rsidR="00DE26D1" w:rsidRDefault="00DE26D1" w:rsidP="00DE26D1">
      <w:pPr>
        <w:contextualSpacing/>
        <w:jc w:val="both"/>
      </w:pPr>
    </w:p>
    <w:p w:rsidR="00C06F34" w:rsidRPr="005E3BBD" w:rsidRDefault="00C06F34" w:rsidP="00C06F3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0"/>
        <w:gridCol w:w="2161"/>
        <w:gridCol w:w="2161"/>
        <w:gridCol w:w="2161"/>
      </w:tblGrid>
      <w:tr w:rsidR="00C06F34" w:rsidTr="00F90BA1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4" w:rsidRDefault="00C06F34" w:rsidP="00D21687">
            <w:pPr>
              <w:jc w:val="center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4" w:rsidRDefault="00C06F34" w:rsidP="00D21687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4" w:rsidRDefault="00C06F34" w:rsidP="00D21687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34" w:rsidRDefault="00C06F34" w:rsidP="00D21687">
            <w:pPr>
              <w:jc w:val="center"/>
              <w:rPr>
                <w:b/>
              </w:rPr>
            </w:pPr>
            <w:r>
              <w:rPr>
                <w:b/>
              </w:rPr>
              <w:t>Procuration</w:t>
            </w:r>
          </w:p>
        </w:tc>
      </w:tr>
      <w:tr w:rsidR="00C06F34" w:rsidRPr="00C06F34" w:rsidTr="00F90BA1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VONAU Gilbert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Maire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6F34" w:rsidRPr="00C06F34" w:rsidRDefault="00C06F34" w:rsidP="00D21687">
            <w:pPr>
              <w:jc w:val="center"/>
              <w:rPr>
                <w:sz w:val="18"/>
                <w:szCs w:val="18"/>
              </w:rPr>
            </w:pPr>
          </w:p>
        </w:tc>
      </w:tr>
      <w:tr w:rsidR="00C06F34" w:rsidRPr="00C06F34" w:rsidTr="00F90BA1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C06F34">
            <w:pPr>
              <w:jc w:val="center"/>
            </w:pPr>
            <w:r>
              <w:t>ORMANCEY-TANCREDI Lydie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1</w:t>
            </w:r>
            <w:r w:rsidRPr="00C06F34">
              <w:rPr>
                <w:vertAlign w:val="superscript"/>
              </w:rPr>
              <w:t>er</w:t>
            </w:r>
            <w:r w:rsidRPr="00C06F34">
              <w:t xml:space="preserve"> adjoint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DE26D1" w:rsidP="00D2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Excusée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</w:tr>
      <w:tr w:rsidR="00C06F34" w:rsidRPr="00C06F34" w:rsidTr="00F90BA1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MEYER Marie-Josée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2</w:t>
            </w:r>
            <w:r w:rsidRPr="00C06F34">
              <w:rPr>
                <w:vertAlign w:val="superscript"/>
              </w:rPr>
              <w:t>ème</w:t>
            </w:r>
            <w:r w:rsidRPr="00C06F34">
              <w:t xml:space="preserve"> adjoint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</w:tr>
      <w:tr w:rsidR="00C06F34" w:rsidRPr="00C06F34" w:rsidTr="00F90BA1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C06F34">
            <w:pPr>
              <w:jc w:val="center"/>
            </w:pPr>
            <w:r w:rsidRPr="00C06F34">
              <w:t xml:space="preserve">STEHLIN Aurélie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3</w:t>
            </w:r>
            <w:r w:rsidRPr="00C06F34">
              <w:rPr>
                <w:vertAlign w:val="superscript"/>
              </w:rPr>
              <w:t>ème</w:t>
            </w:r>
            <w:r w:rsidRPr="00C06F34">
              <w:t xml:space="preserve"> adjoint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6F34" w:rsidRPr="00C06F34" w:rsidRDefault="00C06F34" w:rsidP="00D21687">
            <w:pPr>
              <w:jc w:val="center"/>
            </w:pPr>
          </w:p>
        </w:tc>
      </w:tr>
      <w:tr w:rsidR="00C06F34" w:rsidRPr="00C06F34" w:rsidTr="00F90BA1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C06F34">
            <w:pPr>
              <w:jc w:val="center"/>
            </w:pPr>
            <w:r>
              <w:t>PEDRO Maria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Conseiller municipal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6F34" w:rsidRPr="00C06F34" w:rsidRDefault="00C06F34" w:rsidP="00D21687">
            <w:pPr>
              <w:jc w:val="center"/>
              <w:rPr>
                <w:sz w:val="18"/>
                <w:szCs w:val="18"/>
              </w:rPr>
            </w:pPr>
          </w:p>
        </w:tc>
      </w:tr>
      <w:tr w:rsidR="00C06F34" w:rsidRPr="00C06F34" w:rsidTr="00732049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</w:pPr>
            <w:r>
              <w:t>CESAR Rose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Conseiller municipal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6F34" w:rsidRPr="00C06F34" w:rsidRDefault="00C06F34" w:rsidP="00D21687">
            <w:pPr>
              <w:jc w:val="center"/>
            </w:pPr>
          </w:p>
        </w:tc>
      </w:tr>
      <w:tr w:rsidR="00C06F34" w:rsidRPr="00C06F34" w:rsidTr="00732049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</w:pPr>
            <w:r>
              <w:t>MACCARI Jessika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Conseiller municipal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DE26D1" w:rsidP="00D21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Procuration à Mme Marie Josée MEYER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6F34" w:rsidRPr="00C06F34" w:rsidRDefault="00C06F34" w:rsidP="00D21687">
            <w:pPr>
              <w:jc w:val="center"/>
              <w:rPr>
                <w:sz w:val="18"/>
                <w:szCs w:val="18"/>
              </w:rPr>
            </w:pPr>
          </w:p>
        </w:tc>
      </w:tr>
      <w:tr w:rsidR="00C06F34" w:rsidRPr="00C06F34" w:rsidTr="00732049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C06F34">
            <w:pPr>
              <w:jc w:val="center"/>
            </w:pPr>
            <w:r>
              <w:t xml:space="preserve">CANE Roger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Conseiller municipal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732049" w:rsidP="00D21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Procuration à Mme Aurélie STEHLIN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6F34" w:rsidRPr="00C06F34" w:rsidRDefault="00C06F34" w:rsidP="00D21687">
            <w:pPr>
              <w:jc w:val="center"/>
              <w:rPr>
                <w:sz w:val="18"/>
                <w:szCs w:val="18"/>
              </w:rPr>
            </w:pPr>
          </w:p>
        </w:tc>
      </w:tr>
      <w:tr w:rsidR="00C06F34" w:rsidRPr="00C06F34" w:rsidTr="00F90BA1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</w:pPr>
            <w:r>
              <w:t>GRAFF Jean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Conseiller municipal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</w:tr>
      <w:tr w:rsidR="00C06F34" w:rsidRPr="00C06F34" w:rsidTr="00732049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</w:pPr>
            <w:r>
              <w:t>BINTZ Mathieu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Conseiller municipal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</w:tr>
      <w:tr w:rsidR="00C06F34" w:rsidRPr="00C06F34" w:rsidTr="00732049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C06F34" w:rsidP="00D21687">
            <w:pPr>
              <w:jc w:val="center"/>
            </w:pPr>
            <w:r>
              <w:t>RINALDI François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F34" w:rsidRPr="00C06F34" w:rsidRDefault="00C06F34" w:rsidP="00D21687">
            <w:pPr>
              <w:jc w:val="center"/>
            </w:pPr>
            <w:r w:rsidRPr="00C06F34">
              <w:t>Conseiller municipal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34" w:rsidRPr="00C06F34" w:rsidRDefault="00DE26D1" w:rsidP="00D21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Procuration à M. Gilbert VONAU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06F34" w:rsidRPr="00C06F34" w:rsidRDefault="00C06F34" w:rsidP="00D216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6F34" w:rsidRDefault="00C06F34" w:rsidP="001075A3"/>
    <w:sectPr w:rsidR="00C06F34" w:rsidSect="000A54F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249" w:left="1418" w:header="709" w:footer="403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89" w:rsidRDefault="008A3789" w:rsidP="008D5A74">
      <w:r>
        <w:separator/>
      </w:r>
    </w:p>
  </w:endnote>
  <w:endnote w:type="continuationSeparator" w:id="0">
    <w:p w:rsidR="008A3789" w:rsidRDefault="008A3789" w:rsidP="008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ianne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BD" w:rsidRDefault="005E3BBD" w:rsidP="006946F0">
    <w:pPr>
      <w:pStyle w:val="Pieddepage"/>
      <w:jc w:val="center"/>
    </w:pPr>
    <w:r>
      <w:t>36</w:t>
    </w:r>
  </w:p>
  <w:p w:rsidR="005E3BBD" w:rsidRDefault="005E3BBD"/>
  <w:p w:rsidR="005E3BBD" w:rsidRDefault="005E3B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34" w:rsidRPr="000A54F6" w:rsidRDefault="00C06F34" w:rsidP="00C06F34">
    <w:pPr>
      <w:tabs>
        <w:tab w:val="center" w:pos="4536"/>
        <w:tab w:val="right" w:pos="9072"/>
      </w:tabs>
      <w:jc w:val="center"/>
      <w:rPr>
        <w:rFonts w:eastAsia="Calibri"/>
      </w:rPr>
    </w:pPr>
    <w:r w:rsidRPr="00C06F34">
      <w:rPr>
        <w:rFonts w:eastAsia="Calibri"/>
        <w:lang w:val="x-none"/>
      </w:rPr>
      <w:fldChar w:fldCharType="begin"/>
    </w:r>
    <w:r w:rsidRPr="00C06F34">
      <w:rPr>
        <w:rFonts w:eastAsia="Calibri"/>
        <w:lang w:val="x-none"/>
      </w:rPr>
      <w:instrText>PAGE   \* MERGEFORMAT</w:instrText>
    </w:r>
    <w:r w:rsidRPr="00C06F34">
      <w:rPr>
        <w:rFonts w:eastAsia="Calibri"/>
        <w:lang w:val="x-none"/>
      </w:rPr>
      <w:fldChar w:fldCharType="separate"/>
    </w:r>
    <w:r w:rsidR="000A54F6" w:rsidRPr="000A54F6">
      <w:rPr>
        <w:rFonts w:eastAsia="Calibri"/>
        <w:noProof/>
      </w:rPr>
      <w:t>298</w:t>
    </w:r>
    <w:r w:rsidRPr="00C06F34">
      <w:rPr>
        <w:rFonts w:eastAsia="Calibri"/>
        <w:lang w:val="x-none"/>
      </w:rPr>
      <w:fldChar w:fldCharType="end"/>
    </w:r>
  </w:p>
  <w:p w:rsidR="005E3BBD" w:rsidRDefault="005E3BBD">
    <w:pPr>
      <w:pStyle w:val="Pieddepage"/>
      <w:jc w:val="center"/>
    </w:pPr>
  </w:p>
  <w:p w:rsidR="005E3BBD" w:rsidRDefault="005E3B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BD" w:rsidRDefault="005E3BBD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0A54F6" w:rsidRPr="000A54F6">
      <w:rPr>
        <w:noProof/>
        <w:lang w:val="fr-FR"/>
      </w:rPr>
      <w:t>298</w:t>
    </w:r>
    <w:r>
      <w:fldChar w:fldCharType="end"/>
    </w:r>
  </w:p>
  <w:p w:rsidR="005E3BBD" w:rsidRPr="009A51E0" w:rsidRDefault="005E3BBD" w:rsidP="006946F0">
    <w:pPr>
      <w:pStyle w:val="Pieddepage"/>
      <w:jc w:val="center"/>
      <w:rPr>
        <w:lang w:val="fr-FR"/>
      </w:rPr>
    </w:pPr>
  </w:p>
  <w:p w:rsidR="005E3BBD" w:rsidRDefault="005E3BBD"/>
  <w:p w:rsidR="005E3BBD" w:rsidRDefault="005E3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89" w:rsidRDefault="008A3789" w:rsidP="008D5A74">
      <w:r>
        <w:separator/>
      </w:r>
    </w:p>
  </w:footnote>
  <w:footnote w:type="continuationSeparator" w:id="0">
    <w:p w:rsidR="008A3789" w:rsidRDefault="008A3789" w:rsidP="008D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BD" w:rsidRPr="007C6F02" w:rsidRDefault="005E3BBD" w:rsidP="000766C7">
    <w:pPr>
      <w:pStyle w:val="En-tte"/>
      <w:tabs>
        <w:tab w:val="clear" w:pos="4536"/>
        <w:tab w:val="clear" w:pos="9072"/>
        <w:tab w:val="right" w:pos="9640"/>
      </w:tabs>
      <w:rPr>
        <w:rFonts w:eastAsia="Times New Roman"/>
        <w:lang w:val="fr-FR"/>
      </w:rPr>
    </w:pPr>
    <w:r w:rsidRPr="007C6F02">
      <w:rPr>
        <w:rFonts w:eastAsia="Times New Roman"/>
        <w:lang w:val="fr-FR"/>
      </w:rPr>
      <w:t xml:space="preserve">COMMUNE DE BILTZHEIM </w:t>
    </w:r>
    <w:r>
      <w:rPr>
        <w:rFonts w:eastAsia="Times New Roman"/>
        <w:lang w:val="fr-FR"/>
      </w:rPr>
      <w:t xml:space="preserve">             </w:t>
    </w:r>
    <w:r w:rsidR="00AC4740">
      <w:rPr>
        <w:rFonts w:eastAsia="Times New Roman"/>
        <w:lang w:val="fr-FR"/>
      </w:rPr>
      <w:t xml:space="preserve">  </w:t>
    </w:r>
    <w:r>
      <w:rPr>
        <w:rFonts w:eastAsia="Times New Roman"/>
        <w:lang w:val="fr-FR"/>
      </w:rPr>
      <w:t xml:space="preserve">                  </w:t>
    </w:r>
    <w:r w:rsidRPr="007C6F02">
      <w:rPr>
        <w:rFonts w:eastAsia="Times New Roman"/>
        <w:lang w:val="fr-FR"/>
      </w:rPr>
      <w:t xml:space="preserve">       Procès-verbal du Conseil Municipal </w:t>
    </w:r>
  </w:p>
  <w:p w:rsidR="005E3BBD" w:rsidRPr="00550558" w:rsidRDefault="005E3BBD" w:rsidP="00051709">
    <w:pPr>
      <w:pStyle w:val="En-tte"/>
      <w:tabs>
        <w:tab w:val="clear" w:pos="4536"/>
        <w:tab w:val="clear" w:pos="9072"/>
        <w:tab w:val="right" w:pos="9640"/>
      </w:tabs>
      <w:jc w:val="right"/>
      <w:rPr>
        <w:rFonts w:eastAsia="Times New Roman"/>
        <w:lang w:val="fr-FR"/>
      </w:rPr>
    </w:pPr>
    <w:proofErr w:type="gramStart"/>
    <w:r>
      <w:rPr>
        <w:rFonts w:eastAsia="Times New Roman"/>
        <w:lang w:val="fr-FR"/>
      </w:rPr>
      <w:t>d</w:t>
    </w:r>
    <w:r w:rsidRPr="007C6F02">
      <w:rPr>
        <w:rFonts w:eastAsia="Times New Roman"/>
        <w:lang w:val="fr-FR"/>
      </w:rPr>
      <w:t>u</w:t>
    </w:r>
    <w:proofErr w:type="gramEnd"/>
    <w:r>
      <w:rPr>
        <w:rFonts w:eastAsia="Times New Roman"/>
        <w:lang w:val="fr-FR"/>
      </w:rPr>
      <w:t xml:space="preserve"> </w:t>
    </w:r>
    <w:r w:rsidR="002D4420">
      <w:rPr>
        <w:rFonts w:eastAsia="Times New Roman"/>
        <w:lang w:val="fr-FR"/>
      </w:rPr>
      <w:t>3 août</w:t>
    </w:r>
    <w:r w:rsidR="003A30AF">
      <w:rPr>
        <w:rFonts w:eastAsia="Times New Roman"/>
        <w:lang w:val="fr-FR"/>
      </w:rPr>
      <w:t xml:space="preserve"> </w:t>
    </w:r>
    <w:r>
      <w:rPr>
        <w:rFonts w:eastAsia="Times New Roman"/>
        <w:lang w:val="fr-FR"/>
      </w:rPr>
      <w:t>2020</w:t>
    </w:r>
  </w:p>
  <w:p w:rsidR="005E3BBD" w:rsidRDefault="005E3BBD"/>
  <w:p w:rsidR="005E3BBD" w:rsidRDefault="005E3BB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BD" w:rsidRPr="009A51E0" w:rsidRDefault="005E3BBD" w:rsidP="0048089C">
    <w:pPr>
      <w:pStyle w:val="En-tte"/>
      <w:tabs>
        <w:tab w:val="clear" w:pos="9072"/>
        <w:tab w:val="right" w:pos="9639"/>
      </w:tabs>
      <w:rPr>
        <w:lang w:val="fr-FR"/>
      </w:rPr>
    </w:pPr>
    <w:r w:rsidRPr="009A51E0">
      <w:rPr>
        <w:lang w:val="fr-FR"/>
      </w:rPr>
      <w:t>COMMUNE DE BILTZHEIM</w:t>
    </w:r>
    <w:r w:rsidRPr="009A51E0">
      <w:rPr>
        <w:b/>
      </w:rPr>
      <w:tab/>
    </w:r>
    <w:r>
      <w:rPr>
        <w:b/>
        <w:lang w:val="fr-FR"/>
      </w:rPr>
      <w:tab/>
      <w:t xml:space="preserve">             </w:t>
    </w:r>
    <w:r w:rsidRPr="009A51E0">
      <w:rPr>
        <w:lang w:val="fr-FR"/>
      </w:rPr>
      <w:t>Procès-verbal du Conseil Municipal</w:t>
    </w:r>
  </w:p>
  <w:p w:rsidR="005E3BBD" w:rsidRPr="009A51E0" w:rsidRDefault="005E3BBD" w:rsidP="0048089C">
    <w:pPr>
      <w:pStyle w:val="En-tte"/>
      <w:tabs>
        <w:tab w:val="right" w:pos="9640"/>
      </w:tabs>
      <w:jc w:val="right"/>
    </w:pPr>
    <w:r>
      <w:rPr>
        <w:lang w:val="fr-FR"/>
      </w:rPr>
      <w:t xml:space="preserve">                                                                                                    </w:t>
    </w:r>
    <w:proofErr w:type="gramStart"/>
    <w:r>
      <w:rPr>
        <w:lang w:val="fr-FR"/>
      </w:rPr>
      <w:t>du</w:t>
    </w:r>
    <w:proofErr w:type="gramEnd"/>
    <w:r>
      <w:rPr>
        <w:lang w:val="fr-FR"/>
      </w:rPr>
      <w:t xml:space="preserve"> 1</w:t>
    </w:r>
    <w:r w:rsidRPr="006413E6">
      <w:rPr>
        <w:vertAlign w:val="superscript"/>
        <w:lang w:val="fr-FR"/>
      </w:rPr>
      <w:t>er</w:t>
    </w:r>
    <w:r>
      <w:rPr>
        <w:lang w:val="fr-FR"/>
      </w:rPr>
      <w:t xml:space="preserve"> juin 2015</w:t>
    </w:r>
  </w:p>
  <w:p w:rsidR="005E3BBD" w:rsidRDefault="005E3BBD"/>
  <w:p w:rsidR="005E3BBD" w:rsidRDefault="005E3B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9659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n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E55B6"/>
    <w:multiLevelType w:val="hybridMultilevel"/>
    <w:tmpl w:val="94529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7E5"/>
    <w:multiLevelType w:val="hybridMultilevel"/>
    <w:tmpl w:val="C99A976A"/>
    <w:lvl w:ilvl="0" w:tplc="EF787998">
      <w:start w:val="3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952AF7"/>
    <w:multiLevelType w:val="hybridMultilevel"/>
    <w:tmpl w:val="F05E049A"/>
    <w:lvl w:ilvl="0" w:tplc="EF787998">
      <w:start w:val="3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3FB62CD"/>
    <w:multiLevelType w:val="multilevel"/>
    <w:tmpl w:val="40324C7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Marianne" w:hAnsi="Marianne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8E653E"/>
    <w:multiLevelType w:val="hybridMultilevel"/>
    <w:tmpl w:val="B358AA1C"/>
    <w:lvl w:ilvl="0" w:tplc="EF787998">
      <w:start w:val="3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EF7BE7"/>
    <w:multiLevelType w:val="hybridMultilevel"/>
    <w:tmpl w:val="22B6F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2A0"/>
    <w:multiLevelType w:val="multilevel"/>
    <w:tmpl w:val="CFD83D52"/>
    <w:styleLink w:val="WWNum5"/>
    <w:lvl w:ilvl="0">
      <w:start w:val="1"/>
      <w:numFmt w:val="lowerLetter"/>
      <w:lvlText w:val="%1."/>
      <w:lvlJc w:val="left"/>
      <w:pPr>
        <w:ind w:left="360" w:hanging="360"/>
      </w:pPr>
      <w:rPr>
        <w:rFonts w:ascii="Marianne" w:hAnsi="Marianne"/>
        <w:b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DE7CEF"/>
    <w:multiLevelType w:val="singleLevel"/>
    <w:tmpl w:val="7ED6652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F55BF4"/>
    <w:multiLevelType w:val="hybridMultilevel"/>
    <w:tmpl w:val="2E7466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96D4E"/>
    <w:multiLevelType w:val="hybridMultilevel"/>
    <w:tmpl w:val="39863B62"/>
    <w:lvl w:ilvl="0" w:tplc="86BAF310">
      <w:start w:val="1"/>
      <w:numFmt w:val="decimal"/>
      <w:pStyle w:val="List1"/>
      <w:lvlText w:val="%1)"/>
      <w:lvlJc w:val="left"/>
      <w:pPr>
        <w:ind w:left="760" w:hanging="40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9D3C21"/>
    <w:multiLevelType w:val="hybridMultilevel"/>
    <w:tmpl w:val="01F8F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97A1D"/>
    <w:multiLevelType w:val="hybridMultilevel"/>
    <w:tmpl w:val="02C6A02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B536187"/>
    <w:multiLevelType w:val="hybridMultilevel"/>
    <w:tmpl w:val="A434F6C6"/>
    <w:lvl w:ilvl="0" w:tplc="5EC41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EB9"/>
    <w:multiLevelType w:val="multilevel"/>
    <w:tmpl w:val="AAD652E6"/>
    <w:styleLink w:val="WWNum3"/>
    <w:lvl w:ilvl="0">
      <w:start w:val="1"/>
      <w:numFmt w:val="lowerLetter"/>
      <w:lvlText w:val="%1."/>
      <w:lvlJc w:val="left"/>
      <w:pPr>
        <w:ind w:left="360" w:hanging="360"/>
      </w:pPr>
      <w:rPr>
        <w:rFonts w:ascii="Marianne" w:hAnsi="Marianne"/>
        <w:b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447862"/>
    <w:multiLevelType w:val="hybridMultilevel"/>
    <w:tmpl w:val="D38C4376"/>
    <w:lvl w:ilvl="0" w:tplc="78C6E3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0D69"/>
    <w:multiLevelType w:val="hybridMultilevel"/>
    <w:tmpl w:val="EC1693CC"/>
    <w:lvl w:ilvl="0" w:tplc="8EFCD1D2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C6592"/>
    <w:multiLevelType w:val="hybridMultilevel"/>
    <w:tmpl w:val="CCF8D6C6"/>
    <w:lvl w:ilvl="0" w:tplc="FF924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A6819"/>
    <w:multiLevelType w:val="multilevel"/>
    <w:tmpl w:val="B51C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F585D"/>
    <w:multiLevelType w:val="hybridMultilevel"/>
    <w:tmpl w:val="7F30B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67218"/>
    <w:multiLevelType w:val="hybridMultilevel"/>
    <w:tmpl w:val="A23695A8"/>
    <w:lvl w:ilvl="0" w:tplc="EF78799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82C42"/>
    <w:multiLevelType w:val="multilevel"/>
    <w:tmpl w:val="357410D0"/>
    <w:styleLink w:val="WWNum4"/>
    <w:lvl w:ilvl="0">
      <w:start w:val="1"/>
      <w:numFmt w:val="lowerLetter"/>
      <w:lvlText w:val="%1."/>
      <w:lvlJc w:val="left"/>
      <w:pPr>
        <w:ind w:left="360" w:hanging="360"/>
      </w:pPr>
      <w:rPr>
        <w:rFonts w:ascii="Marianne" w:hAnsi="Marianne"/>
        <w:b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64D2F"/>
    <w:multiLevelType w:val="hybridMultilevel"/>
    <w:tmpl w:val="382085D6"/>
    <w:lvl w:ilvl="0" w:tplc="EF787998">
      <w:start w:val="3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053EA6"/>
    <w:multiLevelType w:val="hybridMultilevel"/>
    <w:tmpl w:val="209EBB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31320"/>
    <w:multiLevelType w:val="hybridMultilevel"/>
    <w:tmpl w:val="A1687D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4AF1"/>
    <w:multiLevelType w:val="hybridMultilevel"/>
    <w:tmpl w:val="A8C28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03C84"/>
    <w:multiLevelType w:val="hybridMultilevel"/>
    <w:tmpl w:val="C908C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E1675"/>
    <w:multiLevelType w:val="multilevel"/>
    <w:tmpl w:val="80ACCE52"/>
    <w:styleLink w:val="WWNum2"/>
    <w:lvl w:ilvl="0">
      <w:start w:val="1"/>
      <w:numFmt w:val="lowerLetter"/>
      <w:lvlText w:val="%1."/>
      <w:lvlJc w:val="left"/>
      <w:pPr>
        <w:ind w:left="360" w:hanging="360"/>
      </w:pPr>
      <w:rPr>
        <w:rFonts w:ascii="Marianne" w:hAnsi="Marianne"/>
        <w:b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702312"/>
    <w:multiLevelType w:val="hybridMultilevel"/>
    <w:tmpl w:val="4434071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A5E2BA9"/>
    <w:multiLevelType w:val="hybridMultilevel"/>
    <w:tmpl w:val="5B4609EC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7CA81D95"/>
    <w:multiLevelType w:val="hybridMultilevel"/>
    <w:tmpl w:val="27EC0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7"/>
  </w:num>
  <w:num w:numId="5">
    <w:abstractNumId w:val="9"/>
  </w:num>
  <w:num w:numId="6">
    <w:abstractNumId w:val="29"/>
  </w:num>
  <w:num w:numId="7">
    <w:abstractNumId w:val="30"/>
  </w:num>
  <w:num w:numId="8">
    <w:abstractNumId w:val="21"/>
  </w:num>
  <w:num w:numId="9">
    <w:abstractNumId w:val="6"/>
  </w:num>
  <w:num w:numId="10">
    <w:abstractNumId w:val="23"/>
  </w:num>
  <w:num w:numId="11">
    <w:abstractNumId w:val="4"/>
  </w:num>
  <w:num w:numId="12">
    <w:abstractNumId w:val="3"/>
  </w:num>
  <w:num w:numId="13">
    <w:abstractNumId w:val="2"/>
  </w:num>
  <w:num w:numId="14">
    <w:abstractNumId w:val="26"/>
  </w:num>
  <w:num w:numId="15">
    <w:abstractNumId w:val="31"/>
  </w:num>
  <w:num w:numId="16">
    <w:abstractNumId w:val="24"/>
  </w:num>
  <w:num w:numId="17">
    <w:abstractNumId w:val="25"/>
  </w:num>
  <w:num w:numId="18">
    <w:abstractNumId w:val="19"/>
  </w:num>
  <w:num w:numId="19">
    <w:abstractNumId w:val="14"/>
  </w:num>
  <w:num w:numId="20">
    <w:abstractNumId w:val="13"/>
  </w:num>
  <w:num w:numId="21">
    <w:abstractNumId w:val="7"/>
  </w:num>
  <w:num w:numId="22">
    <w:abstractNumId w:val="10"/>
  </w:num>
  <w:num w:numId="23">
    <w:abstractNumId w:val="18"/>
  </w:num>
  <w:num w:numId="24">
    <w:abstractNumId w:val="5"/>
  </w:num>
  <w:num w:numId="25">
    <w:abstractNumId w:val="28"/>
  </w:num>
  <w:num w:numId="26">
    <w:abstractNumId w:val="15"/>
  </w:num>
  <w:num w:numId="27">
    <w:abstractNumId w:val="22"/>
  </w:num>
  <w:num w:numId="28">
    <w:abstractNumId w:val="8"/>
  </w:num>
  <w:num w:numId="29">
    <w:abstractNumId w:val="5"/>
    <w:lvlOverride w:ilvl="0">
      <w:startOverride w:val="1"/>
    </w:lvlOverride>
  </w:num>
  <w:num w:numId="30">
    <w:abstractNumId w:val="16"/>
  </w:num>
  <w:num w:numId="31">
    <w:abstractNumId w:val="12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79"/>
    <w:rsid w:val="000001B9"/>
    <w:rsid w:val="00000837"/>
    <w:rsid w:val="00001366"/>
    <w:rsid w:val="00001607"/>
    <w:rsid w:val="0000180B"/>
    <w:rsid w:val="00001951"/>
    <w:rsid w:val="00001F7E"/>
    <w:rsid w:val="00002112"/>
    <w:rsid w:val="000024C1"/>
    <w:rsid w:val="00003658"/>
    <w:rsid w:val="000039B4"/>
    <w:rsid w:val="00004100"/>
    <w:rsid w:val="0000464F"/>
    <w:rsid w:val="00004B05"/>
    <w:rsid w:val="00005497"/>
    <w:rsid w:val="00005DC7"/>
    <w:rsid w:val="000065E9"/>
    <w:rsid w:val="000065F1"/>
    <w:rsid w:val="00006A91"/>
    <w:rsid w:val="00006C6E"/>
    <w:rsid w:val="00007ECC"/>
    <w:rsid w:val="00007FF3"/>
    <w:rsid w:val="0001061A"/>
    <w:rsid w:val="00010A3D"/>
    <w:rsid w:val="00010D06"/>
    <w:rsid w:val="000111E4"/>
    <w:rsid w:val="00012242"/>
    <w:rsid w:val="000126AE"/>
    <w:rsid w:val="00012714"/>
    <w:rsid w:val="000129CB"/>
    <w:rsid w:val="00012CAE"/>
    <w:rsid w:val="000133D2"/>
    <w:rsid w:val="00015317"/>
    <w:rsid w:val="00015784"/>
    <w:rsid w:val="00015CA1"/>
    <w:rsid w:val="00016171"/>
    <w:rsid w:val="0001642A"/>
    <w:rsid w:val="000164ED"/>
    <w:rsid w:val="00020379"/>
    <w:rsid w:val="00020AC1"/>
    <w:rsid w:val="00020D85"/>
    <w:rsid w:val="00020DF3"/>
    <w:rsid w:val="00020E1A"/>
    <w:rsid w:val="000210C8"/>
    <w:rsid w:val="000218AA"/>
    <w:rsid w:val="00021EFA"/>
    <w:rsid w:val="00022ABB"/>
    <w:rsid w:val="000234FC"/>
    <w:rsid w:val="00024AE9"/>
    <w:rsid w:val="00025801"/>
    <w:rsid w:val="00025BFC"/>
    <w:rsid w:val="00026330"/>
    <w:rsid w:val="000264C0"/>
    <w:rsid w:val="000269BD"/>
    <w:rsid w:val="00027558"/>
    <w:rsid w:val="000279A9"/>
    <w:rsid w:val="00027D52"/>
    <w:rsid w:val="00027E0C"/>
    <w:rsid w:val="00027EFD"/>
    <w:rsid w:val="0003016B"/>
    <w:rsid w:val="000301D5"/>
    <w:rsid w:val="00030D20"/>
    <w:rsid w:val="00031B04"/>
    <w:rsid w:val="00031BE1"/>
    <w:rsid w:val="00031DC5"/>
    <w:rsid w:val="000337CF"/>
    <w:rsid w:val="00033C0F"/>
    <w:rsid w:val="0003434F"/>
    <w:rsid w:val="00034A6E"/>
    <w:rsid w:val="00035011"/>
    <w:rsid w:val="00035665"/>
    <w:rsid w:val="00035756"/>
    <w:rsid w:val="00035773"/>
    <w:rsid w:val="000358B8"/>
    <w:rsid w:val="000360AA"/>
    <w:rsid w:val="000363B9"/>
    <w:rsid w:val="00036444"/>
    <w:rsid w:val="0003691F"/>
    <w:rsid w:val="000373D5"/>
    <w:rsid w:val="000376FC"/>
    <w:rsid w:val="00037990"/>
    <w:rsid w:val="00037F19"/>
    <w:rsid w:val="0004132E"/>
    <w:rsid w:val="00042360"/>
    <w:rsid w:val="00042635"/>
    <w:rsid w:val="00042E38"/>
    <w:rsid w:val="000435B1"/>
    <w:rsid w:val="0004423D"/>
    <w:rsid w:val="0004449A"/>
    <w:rsid w:val="00044B91"/>
    <w:rsid w:val="00044C22"/>
    <w:rsid w:val="00045C05"/>
    <w:rsid w:val="000463EA"/>
    <w:rsid w:val="00046437"/>
    <w:rsid w:val="00046E7F"/>
    <w:rsid w:val="0004752A"/>
    <w:rsid w:val="00047877"/>
    <w:rsid w:val="000505E3"/>
    <w:rsid w:val="00050C7F"/>
    <w:rsid w:val="0005135B"/>
    <w:rsid w:val="00051540"/>
    <w:rsid w:val="00051709"/>
    <w:rsid w:val="000521CD"/>
    <w:rsid w:val="00052BB9"/>
    <w:rsid w:val="000537C3"/>
    <w:rsid w:val="00054117"/>
    <w:rsid w:val="00054C8F"/>
    <w:rsid w:val="00054F85"/>
    <w:rsid w:val="000554DF"/>
    <w:rsid w:val="00055765"/>
    <w:rsid w:val="000559BC"/>
    <w:rsid w:val="00056567"/>
    <w:rsid w:val="0005671B"/>
    <w:rsid w:val="00056A45"/>
    <w:rsid w:val="0005735B"/>
    <w:rsid w:val="0005790C"/>
    <w:rsid w:val="00060F1D"/>
    <w:rsid w:val="0006113A"/>
    <w:rsid w:val="00061C1A"/>
    <w:rsid w:val="00061D65"/>
    <w:rsid w:val="00062159"/>
    <w:rsid w:val="000622A4"/>
    <w:rsid w:val="00062893"/>
    <w:rsid w:val="00062B10"/>
    <w:rsid w:val="00062BC4"/>
    <w:rsid w:val="00062E54"/>
    <w:rsid w:val="00063715"/>
    <w:rsid w:val="00063DF0"/>
    <w:rsid w:val="000648FD"/>
    <w:rsid w:val="00064DCA"/>
    <w:rsid w:val="00065372"/>
    <w:rsid w:val="00065B7B"/>
    <w:rsid w:val="00066177"/>
    <w:rsid w:val="00066306"/>
    <w:rsid w:val="0006667E"/>
    <w:rsid w:val="00066BDE"/>
    <w:rsid w:val="00067503"/>
    <w:rsid w:val="00067605"/>
    <w:rsid w:val="00067EF8"/>
    <w:rsid w:val="00070301"/>
    <w:rsid w:val="000715DF"/>
    <w:rsid w:val="000721DC"/>
    <w:rsid w:val="000722F1"/>
    <w:rsid w:val="00072C68"/>
    <w:rsid w:val="0007396C"/>
    <w:rsid w:val="00074B8B"/>
    <w:rsid w:val="00074F7F"/>
    <w:rsid w:val="000758DA"/>
    <w:rsid w:val="000760D2"/>
    <w:rsid w:val="0007623E"/>
    <w:rsid w:val="000764E7"/>
    <w:rsid w:val="000766C7"/>
    <w:rsid w:val="00076AF8"/>
    <w:rsid w:val="00077633"/>
    <w:rsid w:val="000779AB"/>
    <w:rsid w:val="00077B3E"/>
    <w:rsid w:val="00077F9A"/>
    <w:rsid w:val="00080773"/>
    <w:rsid w:val="00081557"/>
    <w:rsid w:val="0008158D"/>
    <w:rsid w:val="000822F2"/>
    <w:rsid w:val="000827B5"/>
    <w:rsid w:val="000832BE"/>
    <w:rsid w:val="000833C3"/>
    <w:rsid w:val="000843FF"/>
    <w:rsid w:val="00084EE1"/>
    <w:rsid w:val="00085380"/>
    <w:rsid w:val="00085523"/>
    <w:rsid w:val="00085B7E"/>
    <w:rsid w:val="00086D1A"/>
    <w:rsid w:val="000875F0"/>
    <w:rsid w:val="00090779"/>
    <w:rsid w:val="0009082E"/>
    <w:rsid w:val="00090EA5"/>
    <w:rsid w:val="00090FE1"/>
    <w:rsid w:val="00090FE3"/>
    <w:rsid w:val="000913A2"/>
    <w:rsid w:val="000913C8"/>
    <w:rsid w:val="00091980"/>
    <w:rsid w:val="00092F0A"/>
    <w:rsid w:val="00093D77"/>
    <w:rsid w:val="0009468C"/>
    <w:rsid w:val="0009498E"/>
    <w:rsid w:val="00094CAB"/>
    <w:rsid w:val="00095B93"/>
    <w:rsid w:val="000967D2"/>
    <w:rsid w:val="0009681A"/>
    <w:rsid w:val="00096EAF"/>
    <w:rsid w:val="000975DF"/>
    <w:rsid w:val="00097882"/>
    <w:rsid w:val="00097D4D"/>
    <w:rsid w:val="00097F71"/>
    <w:rsid w:val="00097F98"/>
    <w:rsid w:val="000A07CE"/>
    <w:rsid w:val="000A0CD6"/>
    <w:rsid w:val="000A2278"/>
    <w:rsid w:val="000A249C"/>
    <w:rsid w:val="000A262A"/>
    <w:rsid w:val="000A28F6"/>
    <w:rsid w:val="000A2B0C"/>
    <w:rsid w:val="000A2CF6"/>
    <w:rsid w:val="000A3087"/>
    <w:rsid w:val="000A3421"/>
    <w:rsid w:val="000A3582"/>
    <w:rsid w:val="000A3B38"/>
    <w:rsid w:val="000A45BC"/>
    <w:rsid w:val="000A4DA1"/>
    <w:rsid w:val="000A54F6"/>
    <w:rsid w:val="000A59C5"/>
    <w:rsid w:val="000A5F22"/>
    <w:rsid w:val="000A60A4"/>
    <w:rsid w:val="000A63AB"/>
    <w:rsid w:val="000A6711"/>
    <w:rsid w:val="000A7247"/>
    <w:rsid w:val="000A72E5"/>
    <w:rsid w:val="000A77A8"/>
    <w:rsid w:val="000A798E"/>
    <w:rsid w:val="000A7EB6"/>
    <w:rsid w:val="000A7FE6"/>
    <w:rsid w:val="000B10BF"/>
    <w:rsid w:val="000B149C"/>
    <w:rsid w:val="000B14D3"/>
    <w:rsid w:val="000B16A9"/>
    <w:rsid w:val="000B1D87"/>
    <w:rsid w:val="000B21F0"/>
    <w:rsid w:val="000B2AB0"/>
    <w:rsid w:val="000B2E3A"/>
    <w:rsid w:val="000B2F07"/>
    <w:rsid w:val="000B34FE"/>
    <w:rsid w:val="000B3D4D"/>
    <w:rsid w:val="000B3F67"/>
    <w:rsid w:val="000B422C"/>
    <w:rsid w:val="000B439B"/>
    <w:rsid w:val="000B4BBA"/>
    <w:rsid w:val="000B4BF5"/>
    <w:rsid w:val="000B54B2"/>
    <w:rsid w:val="000B54EC"/>
    <w:rsid w:val="000B5EF9"/>
    <w:rsid w:val="000B6139"/>
    <w:rsid w:val="000B6384"/>
    <w:rsid w:val="000B6584"/>
    <w:rsid w:val="000B6C6B"/>
    <w:rsid w:val="000B6E08"/>
    <w:rsid w:val="000B6F30"/>
    <w:rsid w:val="000B73D6"/>
    <w:rsid w:val="000B7CE9"/>
    <w:rsid w:val="000C05EB"/>
    <w:rsid w:val="000C06A8"/>
    <w:rsid w:val="000C0887"/>
    <w:rsid w:val="000C0EA5"/>
    <w:rsid w:val="000C17CF"/>
    <w:rsid w:val="000C1D0B"/>
    <w:rsid w:val="000C28BC"/>
    <w:rsid w:val="000C3573"/>
    <w:rsid w:val="000C3829"/>
    <w:rsid w:val="000C3CE0"/>
    <w:rsid w:val="000C408F"/>
    <w:rsid w:val="000C45D2"/>
    <w:rsid w:val="000C4BC8"/>
    <w:rsid w:val="000C4F65"/>
    <w:rsid w:val="000C525F"/>
    <w:rsid w:val="000C644A"/>
    <w:rsid w:val="000C6466"/>
    <w:rsid w:val="000C66F8"/>
    <w:rsid w:val="000C674E"/>
    <w:rsid w:val="000C6819"/>
    <w:rsid w:val="000C7279"/>
    <w:rsid w:val="000C7662"/>
    <w:rsid w:val="000D0678"/>
    <w:rsid w:val="000D06E4"/>
    <w:rsid w:val="000D08A5"/>
    <w:rsid w:val="000D14E5"/>
    <w:rsid w:val="000D18A1"/>
    <w:rsid w:val="000D1EC5"/>
    <w:rsid w:val="000D2B3B"/>
    <w:rsid w:val="000D36B8"/>
    <w:rsid w:val="000D36F5"/>
    <w:rsid w:val="000D3E56"/>
    <w:rsid w:val="000D421C"/>
    <w:rsid w:val="000D432B"/>
    <w:rsid w:val="000D46A1"/>
    <w:rsid w:val="000D50E2"/>
    <w:rsid w:val="000D590E"/>
    <w:rsid w:val="000D5948"/>
    <w:rsid w:val="000D5B65"/>
    <w:rsid w:val="000D5D83"/>
    <w:rsid w:val="000D6CA0"/>
    <w:rsid w:val="000D78F3"/>
    <w:rsid w:val="000E0ABC"/>
    <w:rsid w:val="000E1250"/>
    <w:rsid w:val="000E1D0A"/>
    <w:rsid w:val="000E211C"/>
    <w:rsid w:val="000E339B"/>
    <w:rsid w:val="000E3868"/>
    <w:rsid w:val="000E415C"/>
    <w:rsid w:val="000E446D"/>
    <w:rsid w:val="000E4470"/>
    <w:rsid w:val="000E4568"/>
    <w:rsid w:val="000E49F4"/>
    <w:rsid w:val="000E4D2D"/>
    <w:rsid w:val="000E4DC0"/>
    <w:rsid w:val="000E59EC"/>
    <w:rsid w:val="000E68FA"/>
    <w:rsid w:val="000E7028"/>
    <w:rsid w:val="000F00C3"/>
    <w:rsid w:val="000F107E"/>
    <w:rsid w:val="000F115C"/>
    <w:rsid w:val="000F1719"/>
    <w:rsid w:val="000F1986"/>
    <w:rsid w:val="000F2011"/>
    <w:rsid w:val="000F26B3"/>
    <w:rsid w:val="000F2AF1"/>
    <w:rsid w:val="000F2B4A"/>
    <w:rsid w:val="000F2C2C"/>
    <w:rsid w:val="000F2D3E"/>
    <w:rsid w:val="000F363A"/>
    <w:rsid w:val="000F3749"/>
    <w:rsid w:val="000F3C3C"/>
    <w:rsid w:val="000F3CE1"/>
    <w:rsid w:val="000F429E"/>
    <w:rsid w:val="000F496D"/>
    <w:rsid w:val="000F53CD"/>
    <w:rsid w:val="000F588C"/>
    <w:rsid w:val="000F5F0E"/>
    <w:rsid w:val="000F6D1B"/>
    <w:rsid w:val="00100685"/>
    <w:rsid w:val="00100A3D"/>
    <w:rsid w:val="00101C44"/>
    <w:rsid w:val="00102198"/>
    <w:rsid w:val="00102240"/>
    <w:rsid w:val="00102333"/>
    <w:rsid w:val="0010251D"/>
    <w:rsid w:val="00102B96"/>
    <w:rsid w:val="00103A0A"/>
    <w:rsid w:val="0010463D"/>
    <w:rsid w:val="00104B2B"/>
    <w:rsid w:val="001053AE"/>
    <w:rsid w:val="00105E21"/>
    <w:rsid w:val="00106023"/>
    <w:rsid w:val="00107364"/>
    <w:rsid w:val="001075A3"/>
    <w:rsid w:val="0010780C"/>
    <w:rsid w:val="00107B29"/>
    <w:rsid w:val="00107D7D"/>
    <w:rsid w:val="00107E5B"/>
    <w:rsid w:val="00110934"/>
    <w:rsid w:val="001109D3"/>
    <w:rsid w:val="001112FF"/>
    <w:rsid w:val="00111BFD"/>
    <w:rsid w:val="00111E58"/>
    <w:rsid w:val="0011216F"/>
    <w:rsid w:val="001121C4"/>
    <w:rsid w:val="001130DB"/>
    <w:rsid w:val="00114502"/>
    <w:rsid w:val="00114E52"/>
    <w:rsid w:val="00114FD9"/>
    <w:rsid w:val="00115BF0"/>
    <w:rsid w:val="00116306"/>
    <w:rsid w:val="00116773"/>
    <w:rsid w:val="001177A2"/>
    <w:rsid w:val="00117A1F"/>
    <w:rsid w:val="00117C12"/>
    <w:rsid w:val="00117F29"/>
    <w:rsid w:val="001202FC"/>
    <w:rsid w:val="00121032"/>
    <w:rsid w:val="00121D8A"/>
    <w:rsid w:val="00121DC6"/>
    <w:rsid w:val="00121F09"/>
    <w:rsid w:val="00122228"/>
    <w:rsid w:val="001231B8"/>
    <w:rsid w:val="0012337E"/>
    <w:rsid w:val="0012353D"/>
    <w:rsid w:val="0012390D"/>
    <w:rsid w:val="001239BA"/>
    <w:rsid w:val="00123DBB"/>
    <w:rsid w:val="00124712"/>
    <w:rsid w:val="00124C86"/>
    <w:rsid w:val="00124FBB"/>
    <w:rsid w:val="00125280"/>
    <w:rsid w:val="00125987"/>
    <w:rsid w:val="00125E7C"/>
    <w:rsid w:val="00126266"/>
    <w:rsid w:val="0012668B"/>
    <w:rsid w:val="001266D0"/>
    <w:rsid w:val="00126A52"/>
    <w:rsid w:val="001271E2"/>
    <w:rsid w:val="001277D4"/>
    <w:rsid w:val="00127A14"/>
    <w:rsid w:val="00127B25"/>
    <w:rsid w:val="001300BE"/>
    <w:rsid w:val="00130115"/>
    <w:rsid w:val="00130B88"/>
    <w:rsid w:val="00130ED7"/>
    <w:rsid w:val="001316A0"/>
    <w:rsid w:val="00132704"/>
    <w:rsid w:val="001329B8"/>
    <w:rsid w:val="00132A56"/>
    <w:rsid w:val="00133B94"/>
    <w:rsid w:val="00134071"/>
    <w:rsid w:val="00134684"/>
    <w:rsid w:val="00134FA6"/>
    <w:rsid w:val="0013505C"/>
    <w:rsid w:val="00135131"/>
    <w:rsid w:val="00135323"/>
    <w:rsid w:val="00136CC6"/>
    <w:rsid w:val="00137304"/>
    <w:rsid w:val="0013756B"/>
    <w:rsid w:val="00137716"/>
    <w:rsid w:val="001400E8"/>
    <w:rsid w:val="00140613"/>
    <w:rsid w:val="001406D8"/>
    <w:rsid w:val="00141076"/>
    <w:rsid w:val="00141844"/>
    <w:rsid w:val="00141A2B"/>
    <w:rsid w:val="00141BDF"/>
    <w:rsid w:val="00143752"/>
    <w:rsid w:val="00143BCE"/>
    <w:rsid w:val="0014442E"/>
    <w:rsid w:val="00144622"/>
    <w:rsid w:val="00144A64"/>
    <w:rsid w:val="00144B10"/>
    <w:rsid w:val="00144BF3"/>
    <w:rsid w:val="001463E6"/>
    <w:rsid w:val="00146AC1"/>
    <w:rsid w:val="00146B65"/>
    <w:rsid w:val="0014703F"/>
    <w:rsid w:val="00147475"/>
    <w:rsid w:val="00147CDB"/>
    <w:rsid w:val="00147D92"/>
    <w:rsid w:val="001503AA"/>
    <w:rsid w:val="00150EEC"/>
    <w:rsid w:val="0015157E"/>
    <w:rsid w:val="001518A1"/>
    <w:rsid w:val="00152268"/>
    <w:rsid w:val="00152945"/>
    <w:rsid w:val="00153267"/>
    <w:rsid w:val="001537A2"/>
    <w:rsid w:val="00154A12"/>
    <w:rsid w:val="00154C1D"/>
    <w:rsid w:val="00154DC6"/>
    <w:rsid w:val="0015698D"/>
    <w:rsid w:val="00157954"/>
    <w:rsid w:val="00157BE7"/>
    <w:rsid w:val="00157E1F"/>
    <w:rsid w:val="00157ED9"/>
    <w:rsid w:val="001601BE"/>
    <w:rsid w:val="00160261"/>
    <w:rsid w:val="00160BCB"/>
    <w:rsid w:val="00160D21"/>
    <w:rsid w:val="00160D9B"/>
    <w:rsid w:val="001613A4"/>
    <w:rsid w:val="0016170F"/>
    <w:rsid w:val="00161E28"/>
    <w:rsid w:val="001642C5"/>
    <w:rsid w:val="00164676"/>
    <w:rsid w:val="00164B53"/>
    <w:rsid w:val="0016505F"/>
    <w:rsid w:val="0016530F"/>
    <w:rsid w:val="0016552B"/>
    <w:rsid w:val="00165B58"/>
    <w:rsid w:val="00165F4E"/>
    <w:rsid w:val="00166742"/>
    <w:rsid w:val="00166792"/>
    <w:rsid w:val="001676A6"/>
    <w:rsid w:val="00167E22"/>
    <w:rsid w:val="00170009"/>
    <w:rsid w:val="001709F3"/>
    <w:rsid w:val="001709F9"/>
    <w:rsid w:val="0017172D"/>
    <w:rsid w:val="0017181E"/>
    <w:rsid w:val="00173741"/>
    <w:rsid w:val="00173C90"/>
    <w:rsid w:val="001740F0"/>
    <w:rsid w:val="001746B5"/>
    <w:rsid w:val="001750D6"/>
    <w:rsid w:val="001765C1"/>
    <w:rsid w:val="001778FC"/>
    <w:rsid w:val="001802C7"/>
    <w:rsid w:val="00180B0A"/>
    <w:rsid w:val="00180BC5"/>
    <w:rsid w:val="00183563"/>
    <w:rsid w:val="001836C9"/>
    <w:rsid w:val="00183A4B"/>
    <w:rsid w:val="00183A8B"/>
    <w:rsid w:val="00183BE5"/>
    <w:rsid w:val="0018443A"/>
    <w:rsid w:val="00184CA7"/>
    <w:rsid w:val="00184EF2"/>
    <w:rsid w:val="00185374"/>
    <w:rsid w:val="001860AD"/>
    <w:rsid w:val="00186213"/>
    <w:rsid w:val="001873FC"/>
    <w:rsid w:val="00187514"/>
    <w:rsid w:val="00187AF8"/>
    <w:rsid w:val="00187D84"/>
    <w:rsid w:val="001900BD"/>
    <w:rsid w:val="001908E9"/>
    <w:rsid w:val="00190D0E"/>
    <w:rsid w:val="00190EB2"/>
    <w:rsid w:val="0019267E"/>
    <w:rsid w:val="001929F6"/>
    <w:rsid w:val="001937F3"/>
    <w:rsid w:val="00195371"/>
    <w:rsid w:val="00195D52"/>
    <w:rsid w:val="0019613C"/>
    <w:rsid w:val="001964A8"/>
    <w:rsid w:val="00196B16"/>
    <w:rsid w:val="0019734A"/>
    <w:rsid w:val="00197869"/>
    <w:rsid w:val="00197A08"/>
    <w:rsid w:val="00197D61"/>
    <w:rsid w:val="001A0BC0"/>
    <w:rsid w:val="001A0CA6"/>
    <w:rsid w:val="001A1546"/>
    <w:rsid w:val="001A204D"/>
    <w:rsid w:val="001A2D97"/>
    <w:rsid w:val="001A2DF7"/>
    <w:rsid w:val="001A312E"/>
    <w:rsid w:val="001A34EE"/>
    <w:rsid w:val="001A3AEA"/>
    <w:rsid w:val="001A681A"/>
    <w:rsid w:val="001A6B92"/>
    <w:rsid w:val="001A6C88"/>
    <w:rsid w:val="001A6F24"/>
    <w:rsid w:val="001A6FF2"/>
    <w:rsid w:val="001A7079"/>
    <w:rsid w:val="001A7BFC"/>
    <w:rsid w:val="001B07A0"/>
    <w:rsid w:val="001B1DDA"/>
    <w:rsid w:val="001B2425"/>
    <w:rsid w:val="001B2939"/>
    <w:rsid w:val="001B3396"/>
    <w:rsid w:val="001B39EE"/>
    <w:rsid w:val="001B3C09"/>
    <w:rsid w:val="001B5280"/>
    <w:rsid w:val="001B60BC"/>
    <w:rsid w:val="001B6271"/>
    <w:rsid w:val="001B6E29"/>
    <w:rsid w:val="001B7285"/>
    <w:rsid w:val="001B7C8E"/>
    <w:rsid w:val="001B7DE4"/>
    <w:rsid w:val="001C0075"/>
    <w:rsid w:val="001C102C"/>
    <w:rsid w:val="001C141C"/>
    <w:rsid w:val="001C171D"/>
    <w:rsid w:val="001C214A"/>
    <w:rsid w:val="001C22ED"/>
    <w:rsid w:val="001C30D8"/>
    <w:rsid w:val="001C30E1"/>
    <w:rsid w:val="001C34CB"/>
    <w:rsid w:val="001C40E4"/>
    <w:rsid w:val="001C4A1A"/>
    <w:rsid w:val="001C5243"/>
    <w:rsid w:val="001C6A87"/>
    <w:rsid w:val="001C6EC8"/>
    <w:rsid w:val="001C732C"/>
    <w:rsid w:val="001C7EF1"/>
    <w:rsid w:val="001D1FA3"/>
    <w:rsid w:val="001D29FD"/>
    <w:rsid w:val="001D2AE9"/>
    <w:rsid w:val="001D2EAE"/>
    <w:rsid w:val="001D30A9"/>
    <w:rsid w:val="001D331D"/>
    <w:rsid w:val="001D3B79"/>
    <w:rsid w:val="001D450A"/>
    <w:rsid w:val="001D4CA1"/>
    <w:rsid w:val="001D4DA0"/>
    <w:rsid w:val="001D4FCD"/>
    <w:rsid w:val="001D66F6"/>
    <w:rsid w:val="001D6A51"/>
    <w:rsid w:val="001D7140"/>
    <w:rsid w:val="001E0067"/>
    <w:rsid w:val="001E0A2D"/>
    <w:rsid w:val="001E0D4F"/>
    <w:rsid w:val="001E1AA1"/>
    <w:rsid w:val="001E1C20"/>
    <w:rsid w:val="001E2198"/>
    <w:rsid w:val="001E2678"/>
    <w:rsid w:val="001E2B21"/>
    <w:rsid w:val="001E4B48"/>
    <w:rsid w:val="001E5EC2"/>
    <w:rsid w:val="001E5EEE"/>
    <w:rsid w:val="001E6104"/>
    <w:rsid w:val="001E6657"/>
    <w:rsid w:val="001E6FBE"/>
    <w:rsid w:val="001E70B2"/>
    <w:rsid w:val="001E7295"/>
    <w:rsid w:val="001F01D5"/>
    <w:rsid w:val="001F0C06"/>
    <w:rsid w:val="001F1443"/>
    <w:rsid w:val="001F1F15"/>
    <w:rsid w:val="001F48F0"/>
    <w:rsid w:val="001F5E16"/>
    <w:rsid w:val="001F5E87"/>
    <w:rsid w:val="001F6064"/>
    <w:rsid w:val="001F64C9"/>
    <w:rsid w:val="001F6EBD"/>
    <w:rsid w:val="001F72F9"/>
    <w:rsid w:val="001F74BB"/>
    <w:rsid w:val="001F7DC1"/>
    <w:rsid w:val="002001E2"/>
    <w:rsid w:val="002003D0"/>
    <w:rsid w:val="00200533"/>
    <w:rsid w:val="00200596"/>
    <w:rsid w:val="00201BC2"/>
    <w:rsid w:val="002021AC"/>
    <w:rsid w:val="00202603"/>
    <w:rsid w:val="00202FF8"/>
    <w:rsid w:val="002037F0"/>
    <w:rsid w:val="00204578"/>
    <w:rsid w:val="00204593"/>
    <w:rsid w:val="002059DB"/>
    <w:rsid w:val="00205CF9"/>
    <w:rsid w:val="00205F13"/>
    <w:rsid w:val="002061AF"/>
    <w:rsid w:val="00206E12"/>
    <w:rsid w:val="00206F0B"/>
    <w:rsid w:val="00206F9A"/>
    <w:rsid w:val="002073A0"/>
    <w:rsid w:val="00210C42"/>
    <w:rsid w:val="002111B9"/>
    <w:rsid w:val="00211611"/>
    <w:rsid w:val="00211861"/>
    <w:rsid w:val="00211DEF"/>
    <w:rsid w:val="00212528"/>
    <w:rsid w:val="00212DD3"/>
    <w:rsid w:val="0021360E"/>
    <w:rsid w:val="0021389F"/>
    <w:rsid w:val="00214323"/>
    <w:rsid w:val="00214D2E"/>
    <w:rsid w:val="00214ECC"/>
    <w:rsid w:val="0021522E"/>
    <w:rsid w:val="002166BA"/>
    <w:rsid w:val="00216833"/>
    <w:rsid w:val="002201C6"/>
    <w:rsid w:val="00220E1C"/>
    <w:rsid w:val="00220EA3"/>
    <w:rsid w:val="0022133D"/>
    <w:rsid w:val="00221635"/>
    <w:rsid w:val="00221AC2"/>
    <w:rsid w:val="00221E89"/>
    <w:rsid w:val="002227B2"/>
    <w:rsid w:val="00222D80"/>
    <w:rsid w:val="0022331F"/>
    <w:rsid w:val="00223786"/>
    <w:rsid w:val="002238B4"/>
    <w:rsid w:val="00223AE4"/>
    <w:rsid w:val="002249ED"/>
    <w:rsid w:val="0022559A"/>
    <w:rsid w:val="0022623B"/>
    <w:rsid w:val="00227040"/>
    <w:rsid w:val="002273CE"/>
    <w:rsid w:val="0022792A"/>
    <w:rsid w:val="002304B3"/>
    <w:rsid w:val="00230942"/>
    <w:rsid w:val="00230D3F"/>
    <w:rsid w:val="00231227"/>
    <w:rsid w:val="00231BB4"/>
    <w:rsid w:val="00232D29"/>
    <w:rsid w:val="002331E0"/>
    <w:rsid w:val="00233811"/>
    <w:rsid w:val="002339B5"/>
    <w:rsid w:val="00233E2D"/>
    <w:rsid w:val="00234026"/>
    <w:rsid w:val="00234246"/>
    <w:rsid w:val="00234ACB"/>
    <w:rsid w:val="00235338"/>
    <w:rsid w:val="00235E44"/>
    <w:rsid w:val="0023635A"/>
    <w:rsid w:val="002366A6"/>
    <w:rsid w:val="002409B3"/>
    <w:rsid w:val="00240DC5"/>
    <w:rsid w:val="00241625"/>
    <w:rsid w:val="0024179B"/>
    <w:rsid w:val="00241FE3"/>
    <w:rsid w:val="00242476"/>
    <w:rsid w:val="002426BE"/>
    <w:rsid w:val="00242BC2"/>
    <w:rsid w:val="0024426D"/>
    <w:rsid w:val="00244A7F"/>
    <w:rsid w:val="002455E1"/>
    <w:rsid w:val="00245FDE"/>
    <w:rsid w:val="00246527"/>
    <w:rsid w:val="0024656A"/>
    <w:rsid w:val="00246849"/>
    <w:rsid w:val="00246F3E"/>
    <w:rsid w:val="0024739B"/>
    <w:rsid w:val="00247D7F"/>
    <w:rsid w:val="00247E81"/>
    <w:rsid w:val="00247E88"/>
    <w:rsid w:val="00250472"/>
    <w:rsid w:val="00250DD2"/>
    <w:rsid w:val="00251663"/>
    <w:rsid w:val="0025310A"/>
    <w:rsid w:val="0025378B"/>
    <w:rsid w:val="00254181"/>
    <w:rsid w:val="00254221"/>
    <w:rsid w:val="00254781"/>
    <w:rsid w:val="00254992"/>
    <w:rsid w:val="00254DDB"/>
    <w:rsid w:val="00254EF7"/>
    <w:rsid w:val="002552C1"/>
    <w:rsid w:val="002553D4"/>
    <w:rsid w:val="00255AC2"/>
    <w:rsid w:val="00255C96"/>
    <w:rsid w:val="002562E2"/>
    <w:rsid w:val="00261995"/>
    <w:rsid w:val="00261CBE"/>
    <w:rsid w:val="002625FB"/>
    <w:rsid w:val="0026283D"/>
    <w:rsid w:val="00262B43"/>
    <w:rsid w:val="00262B9B"/>
    <w:rsid w:val="00262D59"/>
    <w:rsid w:val="0026326C"/>
    <w:rsid w:val="002636C3"/>
    <w:rsid w:val="0026427B"/>
    <w:rsid w:val="0026550D"/>
    <w:rsid w:val="002655AB"/>
    <w:rsid w:val="002658BC"/>
    <w:rsid w:val="00265A16"/>
    <w:rsid w:val="002667E6"/>
    <w:rsid w:val="00267E15"/>
    <w:rsid w:val="00267F36"/>
    <w:rsid w:val="00267FD8"/>
    <w:rsid w:val="002703D9"/>
    <w:rsid w:val="002715BB"/>
    <w:rsid w:val="00271889"/>
    <w:rsid w:val="00271DBC"/>
    <w:rsid w:val="00272056"/>
    <w:rsid w:val="002720C3"/>
    <w:rsid w:val="00272D90"/>
    <w:rsid w:val="00273DA7"/>
    <w:rsid w:val="00273E6C"/>
    <w:rsid w:val="00274B0E"/>
    <w:rsid w:val="00274B33"/>
    <w:rsid w:val="00274C03"/>
    <w:rsid w:val="0027569A"/>
    <w:rsid w:val="002758B9"/>
    <w:rsid w:val="00275AA0"/>
    <w:rsid w:val="00276072"/>
    <w:rsid w:val="0027610E"/>
    <w:rsid w:val="00276EF7"/>
    <w:rsid w:val="00277D63"/>
    <w:rsid w:val="00280214"/>
    <w:rsid w:val="0028047F"/>
    <w:rsid w:val="00280EAA"/>
    <w:rsid w:val="002811BB"/>
    <w:rsid w:val="002816AC"/>
    <w:rsid w:val="00281940"/>
    <w:rsid w:val="002825C5"/>
    <w:rsid w:val="00282F76"/>
    <w:rsid w:val="0028360B"/>
    <w:rsid w:val="002837BE"/>
    <w:rsid w:val="00283F42"/>
    <w:rsid w:val="0028408D"/>
    <w:rsid w:val="002847D9"/>
    <w:rsid w:val="00284903"/>
    <w:rsid w:val="00285264"/>
    <w:rsid w:val="00285906"/>
    <w:rsid w:val="0028738B"/>
    <w:rsid w:val="00287AB4"/>
    <w:rsid w:val="00290947"/>
    <w:rsid w:val="00291A14"/>
    <w:rsid w:val="0029237D"/>
    <w:rsid w:val="002926DC"/>
    <w:rsid w:val="002931E1"/>
    <w:rsid w:val="002936FA"/>
    <w:rsid w:val="00293881"/>
    <w:rsid w:val="00293C28"/>
    <w:rsid w:val="0029487B"/>
    <w:rsid w:val="002969B8"/>
    <w:rsid w:val="002970BC"/>
    <w:rsid w:val="0029722D"/>
    <w:rsid w:val="002977F6"/>
    <w:rsid w:val="002978DF"/>
    <w:rsid w:val="00297934"/>
    <w:rsid w:val="00297BDD"/>
    <w:rsid w:val="002A00AB"/>
    <w:rsid w:val="002A0497"/>
    <w:rsid w:val="002A0A8D"/>
    <w:rsid w:val="002A1292"/>
    <w:rsid w:val="002A18A7"/>
    <w:rsid w:val="002A19D1"/>
    <w:rsid w:val="002A2883"/>
    <w:rsid w:val="002A2940"/>
    <w:rsid w:val="002A2A08"/>
    <w:rsid w:val="002A2FEB"/>
    <w:rsid w:val="002A3476"/>
    <w:rsid w:val="002A3EF7"/>
    <w:rsid w:val="002A487A"/>
    <w:rsid w:val="002A5056"/>
    <w:rsid w:val="002A527E"/>
    <w:rsid w:val="002A56C9"/>
    <w:rsid w:val="002A5956"/>
    <w:rsid w:val="002A5DA5"/>
    <w:rsid w:val="002A62E1"/>
    <w:rsid w:val="002A64F5"/>
    <w:rsid w:val="002A66EE"/>
    <w:rsid w:val="002A6F70"/>
    <w:rsid w:val="002A6FED"/>
    <w:rsid w:val="002A72E9"/>
    <w:rsid w:val="002A7991"/>
    <w:rsid w:val="002A7D99"/>
    <w:rsid w:val="002B033F"/>
    <w:rsid w:val="002B06B9"/>
    <w:rsid w:val="002B07F9"/>
    <w:rsid w:val="002B0869"/>
    <w:rsid w:val="002B1263"/>
    <w:rsid w:val="002B14C6"/>
    <w:rsid w:val="002B1F0D"/>
    <w:rsid w:val="002B2682"/>
    <w:rsid w:val="002B2733"/>
    <w:rsid w:val="002B2755"/>
    <w:rsid w:val="002B34FD"/>
    <w:rsid w:val="002B3C40"/>
    <w:rsid w:val="002B48BE"/>
    <w:rsid w:val="002B5067"/>
    <w:rsid w:val="002B56EC"/>
    <w:rsid w:val="002B591D"/>
    <w:rsid w:val="002B60C5"/>
    <w:rsid w:val="002B6110"/>
    <w:rsid w:val="002B6637"/>
    <w:rsid w:val="002B703C"/>
    <w:rsid w:val="002B74A4"/>
    <w:rsid w:val="002B7CAA"/>
    <w:rsid w:val="002C02FA"/>
    <w:rsid w:val="002C1494"/>
    <w:rsid w:val="002C2DFF"/>
    <w:rsid w:val="002C48E5"/>
    <w:rsid w:val="002C53E1"/>
    <w:rsid w:val="002C5B95"/>
    <w:rsid w:val="002C671C"/>
    <w:rsid w:val="002C6BF4"/>
    <w:rsid w:val="002C71B6"/>
    <w:rsid w:val="002D035D"/>
    <w:rsid w:val="002D0522"/>
    <w:rsid w:val="002D0693"/>
    <w:rsid w:val="002D11A9"/>
    <w:rsid w:val="002D1850"/>
    <w:rsid w:val="002D19F2"/>
    <w:rsid w:val="002D2250"/>
    <w:rsid w:val="002D29E2"/>
    <w:rsid w:val="002D3CFD"/>
    <w:rsid w:val="002D4092"/>
    <w:rsid w:val="002D4420"/>
    <w:rsid w:val="002D4995"/>
    <w:rsid w:val="002D4CAE"/>
    <w:rsid w:val="002D4CD6"/>
    <w:rsid w:val="002D5661"/>
    <w:rsid w:val="002D6D27"/>
    <w:rsid w:val="002D6F3F"/>
    <w:rsid w:val="002D700C"/>
    <w:rsid w:val="002D7358"/>
    <w:rsid w:val="002D784E"/>
    <w:rsid w:val="002D7929"/>
    <w:rsid w:val="002D7A55"/>
    <w:rsid w:val="002D7C0E"/>
    <w:rsid w:val="002E01ED"/>
    <w:rsid w:val="002E0A62"/>
    <w:rsid w:val="002E0DD0"/>
    <w:rsid w:val="002E0FF0"/>
    <w:rsid w:val="002E16B2"/>
    <w:rsid w:val="002E2BA7"/>
    <w:rsid w:val="002E2E55"/>
    <w:rsid w:val="002E31F7"/>
    <w:rsid w:val="002E3CCF"/>
    <w:rsid w:val="002E44C5"/>
    <w:rsid w:val="002E4E9B"/>
    <w:rsid w:val="002E54B0"/>
    <w:rsid w:val="002E5B30"/>
    <w:rsid w:val="002E5C3D"/>
    <w:rsid w:val="002E6741"/>
    <w:rsid w:val="002E73A4"/>
    <w:rsid w:val="002E7706"/>
    <w:rsid w:val="002E79D4"/>
    <w:rsid w:val="002E7D9D"/>
    <w:rsid w:val="002F02F3"/>
    <w:rsid w:val="002F17C2"/>
    <w:rsid w:val="002F1CF5"/>
    <w:rsid w:val="002F1DEE"/>
    <w:rsid w:val="002F1E49"/>
    <w:rsid w:val="002F2C20"/>
    <w:rsid w:val="002F472E"/>
    <w:rsid w:val="002F571E"/>
    <w:rsid w:val="002F5EB7"/>
    <w:rsid w:val="002F6AD1"/>
    <w:rsid w:val="002F73E9"/>
    <w:rsid w:val="00300CDF"/>
    <w:rsid w:val="00300D26"/>
    <w:rsid w:val="00300F47"/>
    <w:rsid w:val="00302520"/>
    <w:rsid w:val="00302949"/>
    <w:rsid w:val="00303526"/>
    <w:rsid w:val="0030378C"/>
    <w:rsid w:val="00303F8F"/>
    <w:rsid w:val="00304184"/>
    <w:rsid w:val="003044C6"/>
    <w:rsid w:val="0030471C"/>
    <w:rsid w:val="003050B2"/>
    <w:rsid w:val="00305524"/>
    <w:rsid w:val="0030558E"/>
    <w:rsid w:val="0030566E"/>
    <w:rsid w:val="00305FBB"/>
    <w:rsid w:val="00307EBB"/>
    <w:rsid w:val="00310153"/>
    <w:rsid w:val="003105C2"/>
    <w:rsid w:val="00310863"/>
    <w:rsid w:val="00311202"/>
    <w:rsid w:val="00312397"/>
    <w:rsid w:val="0031241C"/>
    <w:rsid w:val="0031257C"/>
    <w:rsid w:val="00312ED4"/>
    <w:rsid w:val="0031311D"/>
    <w:rsid w:val="003137E4"/>
    <w:rsid w:val="00315065"/>
    <w:rsid w:val="0031518E"/>
    <w:rsid w:val="00316144"/>
    <w:rsid w:val="00316827"/>
    <w:rsid w:val="00317245"/>
    <w:rsid w:val="00317AF2"/>
    <w:rsid w:val="00317BEE"/>
    <w:rsid w:val="00317E35"/>
    <w:rsid w:val="00320A29"/>
    <w:rsid w:val="00320BCF"/>
    <w:rsid w:val="00320C8A"/>
    <w:rsid w:val="00320F49"/>
    <w:rsid w:val="003210CE"/>
    <w:rsid w:val="003215C4"/>
    <w:rsid w:val="00321C6E"/>
    <w:rsid w:val="00321D76"/>
    <w:rsid w:val="00321E2D"/>
    <w:rsid w:val="0032227D"/>
    <w:rsid w:val="0032254F"/>
    <w:rsid w:val="003225F6"/>
    <w:rsid w:val="00322901"/>
    <w:rsid w:val="00324816"/>
    <w:rsid w:val="0032482A"/>
    <w:rsid w:val="00324B64"/>
    <w:rsid w:val="003255EC"/>
    <w:rsid w:val="00325ED6"/>
    <w:rsid w:val="00326A8E"/>
    <w:rsid w:val="00327171"/>
    <w:rsid w:val="00327A83"/>
    <w:rsid w:val="00327EAD"/>
    <w:rsid w:val="00330875"/>
    <w:rsid w:val="00330C0D"/>
    <w:rsid w:val="00332A4A"/>
    <w:rsid w:val="00332EC8"/>
    <w:rsid w:val="00332F7F"/>
    <w:rsid w:val="003347A2"/>
    <w:rsid w:val="00334902"/>
    <w:rsid w:val="0033492C"/>
    <w:rsid w:val="00334A1E"/>
    <w:rsid w:val="00334AAC"/>
    <w:rsid w:val="00334CD5"/>
    <w:rsid w:val="00334E8C"/>
    <w:rsid w:val="00334F55"/>
    <w:rsid w:val="003374C2"/>
    <w:rsid w:val="003377D1"/>
    <w:rsid w:val="0034015E"/>
    <w:rsid w:val="003402F0"/>
    <w:rsid w:val="003406F6"/>
    <w:rsid w:val="00340B95"/>
    <w:rsid w:val="00340D96"/>
    <w:rsid w:val="003422D9"/>
    <w:rsid w:val="00342CCC"/>
    <w:rsid w:val="00343BD6"/>
    <w:rsid w:val="00343F84"/>
    <w:rsid w:val="003444E0"/>
    <w:rsid w:val="00344E2B"/>
    <w:rsid w:val="0034626F"/>
    <w:rsid w:val="00346617"/>
    <w:rsid w:val="00346F76"/>
    <w:rsid w:val="00347110"/>
    <w:rsid w:val="003500AF"/>
    <w:rsid w:val="0035011F"/>
    <w:rsid w:val="00350271"/>
    <w:rsid w:val="0035043B"/>
    <w:rsid w:val="00350B4E"/>
    <w:rsid w:val="00350F26"/>
    <w:rsid w:val="00351044"/>
    <w:rsid w:val="003514D8"/>
    <w:rsid w:val="0035236C"/>
    <w:rsid w:val="00353686"/>
    <w:rsid w:val="003536BD"/>
    <w:rsid w:val="003539AF"/>
    <w:rsid w:val="0035471B"/>
    <w:rsid w:val="00354B24"/>
    <w:rsid w:val="00355107"/>
    <w:rsid w:val="00355509"/>
    <w:rsid w:val="00355796"/>
    <w:rsid w:val="00356E3C"/>
    <w:rsid w:val="00360112"/>
    <w:rsid w:val="00360509"/>
    <w:rsid w:val="00360951"/>
    <w:rsid w:val="003614E2"/>
    <w:rsid w:val="00361D31"/>
    <w:rsid w:val="0036230E"/>
    <w:rsid w:val="0036254C"/>
    <w:rsid w:val="00363620"/>
    <w:rsid w:val="00363F3E"/>
    <w:rsid w:val="0036418D"/>
    <w:rsid w:val="003642CA"/>
    <w:rsid w:val="003649BC"/>
    <w:rsid w:val="00365EA0"/>
    <w:rsid w:val="00367393"/>
    <w:rsid w:val="0036755D"/>
    <w:rsid w:val="00367C60"/>
    <w:rsid w:val="00367CDF"/>
    <w:rsid w:val="00370244"/>
    <w:rsid w:val="00370A0C"/>
    <w:rsid w:val="00370B45"/>
    <w:rsid w:val="003717EE"/>
    <w:rsid w:val="00373454"/>
    <w:rsid w:val="00373675"/>
    <w:rsid w:val="00373AAD"/>
    <w:rsid w:val="00373E34"/>
    <w:rsid w:val="00374179"/>
    <w:rsid w:val="00374916"/>
    <w:rsid w:val="0037526D"/>
    <w:rsid w:val="00376293"/>
    <w:rsid w:val="003767FA"/>
    <w:rsid w:val="003770AC"/>
    <w:rsid w:val="00377C7C"/>
    <w:rsid w:val="00380164"/>
    <w:rsid w:val="00380171"/>
    <w:rsid w:val="00380B44"/>
    <w:rsid w:val="003813B2"/>
    <w:rsid w:val="00381520"/>
    <w:rsid w:val="003818F4"/>
    <w:rsid w:val="00381B8A"/>
    <w:rsid w:val="00381CD9"/>
    <w:rsid w:val="003820F0"/>
    <w:rsid w:val="003820F1"/>
    <w:rsid w:val="0038218E"/>
    <w:rsid w:val="00382BD7"/>
    <w:rsid w:val="00382ED1"/>
    <w:rsid w:val="00383064"/>
    <w:rsid w:val="003832C1"/>
    <w:rsid w:val="003832E1"/>
    <w:rsid w:val="003847BB"/>
    <w:rsid w:val="00384B9D"/>
    <w:rsid w:val="00384FAF"/>
    <w:rsid w:val="00385DBA"/>
    <w:rsid w:val="003860B4"/>
    <w:rsid w:val="003869E2"/>
    <w:rsid w:val="003871E1"/>
    <w:rsid w:val="00390129"/>
    <w:rsid w:val="003906A7"/>
    <w:rsid w:val="00390960"/>
    <w:rsid w:val="00390F4B"/>
    <w:rsid w:val="00390F6C"/>
    <w:rsid w:val="00391175"/>
    <w:rsid w:val="00392CE0"/>
    <w:rsid w:val="00393002"/>
    <w:rsid w:val="00393847"/>
    <w:rsid w:val="00393C1B"/>
    <w:rsid w:val="00393EEC"/>
    <w:rsid w:val="003947D2"/>
    <w:rsid w:val="00394D1F"/>
    <w:rsid w:val="003966FD"/>
    <w:rsid w:val="00396D6A"/>
    <w:rsid w:val="0039762E"/>
    <w:rsid w:val="003A0A4F"/>
    <w:rsid w:val="003A0C3B"/>
    <w:rsid w:val="003A0F16"/>
    <w:rsid w:val="003A18C8"/>
    <w:rsid w:val="003A1902"/>
    <w:rsid w:val="003A2DF3"/>
    <w:rsid w:val="003A30AF"/>
    <w:rsid w:val="003A383D"/>
    <w:rsid w:val="003A3C1F"/>
    <w:rsid w:val="003A48DE"/>
    <w:rsid w:val="003A4E7A"/>
    <w:rsid w:val="003A519E"/>
    <w:rsid w:val="003A579B"/>
    <w:rsid w:val="003A583D"/>
    <w:rsid w:val="003A5B9F"/>
    <w:rsid w:val="003A5C86"/>
    <w:rsid w:val="003A5DE3"/>
    <w:rsid w:val="003A5FD7"/>
    <w:rsid w:val="003A7677"/>
    <w:rsid w:val="003A7D79"/>
    <w:rsid w:val="003B0576"/>
    <w:rsid w:val="003B0F8E"/>
    <w:rsid w:val="003B1768"/>
    <w:rsid w:val="003B1B7B"/>
    <w:rsid w:val="003B1EF4"/>
    <w:rsid w:val="003B2FB4"/>
    <w:rsid w:val="003B3822"/>
    <w:rsid w:val="003B414B"/>
    <w:rsid w:val="003B48AA"/>
    <w:rsid w:val="003B4C62"/>
    <w:rsid w:val="003B565D"/>
    <w:rsid w:val="003B6432"/>
    <w:rsid w:val="003B6659"/>
    <w:rsid w:val="003B69AC"/>
    <w:rsid w:val="003B7734"/>
    <w:rsid w:val="003B7D5C"/>
    <w:rsid w:val="003C068F"/>
    <w:rsid w:val="003C0CA6"/>
    <w:rsid w:val="003C1FD8"/>
    <w:rsid w:val="003C38BC"/>
    <w:rsid w:val="003C3E77"/>
    <w:rsid w:val="003C4027"/>
    <w:rsid w:val="003C46D4"/>
    <w:rsid w:val="003C4C81"/>
    <w:rsid w:val="003C4E46"/>
    <w:rsid w:val="003C55CF"/>
    <w:rsid w:val="003C5E5B"/>
    <w:rsid w:val="003C6ADD"/>
    <w:rsid w:val="003C7C79"/>
    <w:rsid w:val="003D0806"/>
    <w:rsid w:val="003D0B34"/>
    <w:rsid w:val="003D10EB"/>
    <w:rsid w:val="003D1B1A"/>
    <w:rsid w:val="003D1C8A"/>
    <w:rsid w:val="003D2DB5"/>
    <w:rsid w:val="003D2E42"/>
    <w:rsid w:val="003D2E5B"/>
    <w:rsid w:val="003D34B3"/>
    <w:rsid w:val="003D362C"/>
    <w:rsid w:val="003D3DF2"/>
    <w:rsid w:val="003D497F"/>
    <w:rsid w:val="003D4BD1"/>
    <w:rsid w:val="003D4EBB"/>
    <w:rsid w:val="003D5A27"/>
    <w:rsid w:val="003D63E2"/>
    <w:rsid w:val="003D6C12"/>
    <w:rsid w:val="003D733E"/>
    <w:rsid w:val="003D7409"/>
    <w:rsid w:val="003E0421"/>
    <w:rsid w:val="003E0EF9"/>
    <w:rsid w:val="003E16B1"/>
    <w:rsid w:val="003E1A86"/>
    <w:rsid w:val="003E20A2"/>
    <w:rsid w:val="003E23BB"/>
    <w:rsid w:val="003E274F"/>
    <w:rsid w:val="003E2A04"/>
    <w:rsid w:val="003E2ADA"/>
    <w:rsid w:val="003E2AFB"/>
    <w:rsid w:val="003E2FD7"/>
    <w:rsid w:val="003E3364"/>
    <w:rsid w:val="003E52A1"/>
    <w:rsid w:val="003E5AC3"/>
    <w:rsid w:val="003E6BBF"/>
    <w:rsid w:val="003E6F32"/>
    <w:rsid w:val="003E75CB"/>
    <w:rsid w:val="003E76B5"/>
    <w:rsid w:val="003F0082"/>
    <w:rsid w:val="003F06E2"/>
    <w:rsid w:val="003F0BCE"/>
    <w:rsid w:val="003F1633"/>
    <w:rsid w:val="003F2CF7"/>
    <w:rsid w:val="003F31B3"/>
    <w:rsid w:val="003F3426"/>
    <w:rsid w:val="003F39C9"/>
    <w:rsid w:val="003F3BE5"/>
    <w:rsid w:val="003F4FDE"/>
    <w:rsid w:val="003F6050"/>
    <w:rsid w:val="003F6411"/>
    <w:rsid w:val="003F6F31"/>
    <w:rsid w:val="003F7263"/>
    <w:rsid w:val="003F7288"/>
    <w:rsid w:val="003F7826"/>
    <w:rsid w:val="003F7D5F"/>
    <w:rsid w:val="003F7E5B"/>
    <w:rsid w:val="00400632"/>
    <w:rsid w:val="00400654"/>
    <w:rsid w:val="004022CB"/>
    <w:rsid w:val="00403791"/>
    <w:rsid w:val="00403944"/>
    <w:rsid w:val="00403995"/>
    <w:rsid w:val="00403A25"/>
    <w:rsid w:val="00403B61"/>
    <w:rsid w:val="0040461C"/>
    <w:rsid w:val="004048EB"/>
    <w:rsid w:val="00404946"/>
    <w:rsid w:val="00405672"/>
    <w:rsid w:val="00406115"/>
    <w:rsid w:val="00406E49"/>
    <w:rsid w:val="0041098C"/>
    <w:rsid w:val="00410D45"/>
    <w:rsid w:val="00410DAE"/>
    <w:rsid w:val="00410DF2"/>
    <w:rsid w:val="0041107D"/>
    <w:rsid w:val="00411261"/>
    <w:rsid w:val="004112E7"/>
    <w:rsid w:val="00414C60"/>
    <w:rsid w:val="00415119"/>
    <w:rsid w:val="004152A7"/>
    <w:rsid w:val="004155A8"/>
    <w:rsid w:val="00415936"/>
    <w:rsid w:val="00415A30"/>
    <w:rsid w:val="00415F3E"/>
    <w:rsid w:val="00416CBC"/>
    <w:rsid w:val="00416DDC"/>
    <w:rsid w:val="00416FDC"/>
    <w:rsid w:val="0042044F"/>
    <w:rsid w:val="00420497"/>
    <w:rsid w:val="00420AC8"/>
    <w:rsid w:val="00421229"/>
    <w:rsid w:val="00421283"/>
    <w:rsid w:val="004214A7"/>
    <w:rsid w:val="00421908"/>
    <w:rsid w:val="00421BBC"/>
    <w:rsid w:val="00421EED"/>
    <w:rsid w:val="0042292B"/>
    <w:rsid w:val="00422EDB"/>
    <w:rsid w:val="00423055"/>
    <w:rsid w:val="00423FB5"/>
    <w:rsid w:val="0042452B"/>
    <w:rsid w:val="00424D5D"/>
    <w:rsid w:val="0042538C"/>
    <w:rsid w:val="004253CD"/>
    <w:rsid w:val="0042613C"/>
    <w:rsid w:val="00426A63"/>
    <w:rsid w:val="00426DBA"/>
    <w:rsid w:val="00427622"/>
    <w:rsid w:val="004276C2"/>
    <w:rsid w:val="00430691"/>
    <w:rsid w:val="00430CBC"/>
    <w:rsid w:val="0043113B"/>
    <w:rsid w:val="00431265"/>
    <w:rsid w:val="00433469"/>
    <w:rsid w:val="004347A0"/>
    <w:rsid w:val="0043579C"/>
    <w:rsid w:val="00435B90"/>
    <w:rsid w:val="00435D1F"/>
    <w:rsid w:val="0043619B"/>
    <w:rsid w:val="00437D0E"/>
    <w:rsid w:val="00437E84"/>
    <w:rsid w:val="0044012A"/>
    <w:rsid w:val="004409D8"/>
    <w:rsid w:val="00440F55"/>
    <w:rsid w:val="0044208E"/>
    <w:rsid w:val="00442D47"/>
    <w:rsid w:val="00443148"/>
    <w:rsid w:val="00443C80"/>
    <w:rsid w:val="00443F10"/>
    <w:rsid w:val="00445FF4"/>
    <w:rsid w:val="00446497"/>
    <w:rsid w:val="00446B0D"/>
    <w:rsid w:val="00450166"/>
    <w:rsid w:val="0045075F"/>
    <w:rsid w:val="00450CD8"/>
    <w:rsid w:val="0045159B"/>
    <w:rsid w:val="00451A04"/>
    <w:rsid w:val="00453140"/>
    <w:rsid w:val="00453836"/>
    <w:rsid w:val="00453936"/>
    <w:rsid w:val="00454069"/>
    <w:rsid w:val="00455556"/>
    <w:rsid w:val="00455905"/>
    <w:rsid w:val="00456322"/>
    <w:rsid w:val="004571A7"/>
    <w:rsid w:val="00457653"/>
    <w:rsid w:val="00457836"/>
    <w:rsid w:val="00461149"/>
    <w:rsid w:val="00461E66"/>
    <w:rsid w:val="0046212A"/>
    <w:rsid w:val="00462519"/>
    <w:rsid w:val="00462917"/>
    <w:rsid w:val="004632E1"/>
    <w:rsid w:val="004642EF"/>
    <w:rsid w:val="00464536"/>
    <w:rsid w:val="0046496B"/>
    <w:rsid w:val="00464F03"/>
    <w:rsid w:val="004655DC"/>
    <w:rsid w:val="0046572A"/>
    <w:rsid w:val="00465EB6"/>
    <w:rsid w:val="004660CF"/>
    <w:rsid w:val="0046617C"/>
    <w:rsid w:val="0046683B"/>
    <w:rsid w:val="004672EA"/>
    <w:rsid w:val="00467814"/>
    <w:rsid w:val="00467B41"/>
    <w:rsid w:val="0047076E"/>
    <w:rsid w:val="00470BD4"/>
    <w:rsid w:val="00471006"/>
    <w:rsid w:val="0047144A"/>
    <w:rsid w:val="0047253A"/>
    <w:rsid w:val="00472868"/>
    <w:rsid w:val="00472923"/>
    <w:rsid w:val="00474A67"/>
    <w:rsid w:val="00474B15"/>
    <w:rsid w:val="00474C22"/>
    <w:rsid w:val="00476E6B"/>
    <w:rsid w:val="00477810"/>
    <w:rsid w:val="00477FEE"/>
    <w:rsid w:val="004803B9"/>
    <w:rsid w:val="00480536"/>
    <w:rsid w:val="0048089C"/>
    <w:rsid w:val="00480960"/>
    <w:rsid w:val="0048108C"/>
    <w:rsid w:val="00481F91"/>
    <w:rsid w:val="00481FD8"/>
    <w:rsid w:val="004824B1"/>
    <w:rsid w:val="004828C7"/>
    <w:rsid w:val="00482D3F"/>
    <w:rsid w:val="00483132"/>
    <w:rsid w:val="00484171"/>
    <w:rsid w:val="00486474"/>
    <w:rsid w:val="004864FE"/>
    <w:rsid w:val="00486CC0"/>
    <w:rsid w:val="00487FEB"/>
    <w:rsid w:val="004909E3"/>
    <w:rsid w:val="00490CC2"/>
    <w:rsid w:val="0049103A"/>
    <w:rsid w:val="004917AA"/>
    <w:rsid w:val="00491B60"/>
    <w:rsid w:val="00492512"/>
    <w:rsid w:val="0049254D"/>
    <w:rsid w:val="00492988"/>
    <w:rsid w:val="00493644"/>
    <w:rsid w:val="004936C6"/>
    <w:rsid w:val="00493851"/>
    <w:rsid w:val="004942FE"/>
    <w:rsid w:val="004943FC"/>
    <w:rsid w:val="00494F71"/>
    <w:rsid w:val="00496298"/>
    <w:rsid w:val="00496C7C"/>
    <w:rsid w:val="00496E99"/>
    <w:rsid w:val="00497215"/>
    <w:rsid w:val="00497DFB"/>
    <w:rsid w:val="00497E09"/>
    <w:rsid w:val="004A0876"/>
    <w:rsid w:val="004A0AE9"/>
    <w:rsid w:val="004A1371"/>
    <w:rsid w:val="004A1818"/>
    <w:rsid w:val="004A1B42"/>
    <w:rsid w:val="004A1CC6"/>
    <w:rsid w:val="004A2552"/>
    <w:rsid w:val="004A26D7"/>
    <w:rsid w:val="004A34B2"/>
    <w:rsid w:val="004A3E78"/>
    <w:rsid w:val="004A61BC"/>
    <w:rsid w:val="004A6447"/>
    <w:rsid w:val="004A6EF0"/>
    <w:rsid w:val="004A711D"/>
    <w:rsid w:val="004A74E9"/>
    <w:rsid w:val="004A7EB7"/>
    <w:rsid w:val="004B0413"/>
    <w:rsid w:val="004B0F9B"/>
    <w:rsid w:val="004B1D75"/>
    <w:rsid w:val="004B2393"/>
    <w:rsid w:val="004B27D2"/>
    <w:rsid w:val="004B2E1F"/>
    <w:rsid w:val="004B37E7"/>
    <w:rsid w:val="004B4394"/>
    <w:rsid w:val="004B447D"/>
    <w:rsid w:val="004B4BD7"/>
    <w:rsid w:val="004B4C62"/>
    <w:rsid w:val="004B4D1C"/>
    <w:rsid w:val="004B55F0"/>
    <w:rsid w:val="004B64A6"/>
    <w:rsid w:val="004B64BC"/>
    <w:rsid w:val="004B6636"/>
    <w:rsid w:val="004B69A1"/>
    <w:rsid w:val="004B7D8A"/>
    <w:rsid w:val="004C0089"/>
    <w:rsid w:val="004C08F4"/>
    <w:rsid w:val="004C0D3F"/>
    <w:rsid w:val="004C1B39"/>
    <w:rsid w:val="004C2283"/>
    <w:rsid w:val="004C2ADE"/>
    <w:rsid w:val="004C348E"/>
    <w:rsid w:val="004C3F60"/>
    <w:rsid w:val="004C4506"/>
    <w:rsid w:val="004C45CC"/>
    <w:rsid w:val="004C47BD"/>
    <w:rsid w:val="004C484D"/>
    <w:rsid w:val="004C51AC"/>
    <w:rsid w:val="004C536B"/>
    <w:rsid w:val="004C5A82"/>
    <w:rsid w:val="004C5F99"/>
    <w:rsid w:val="004C6F4E"/>
    <w:rsid w:val="004C73A3"/>
    <w:rsid w:val="004C7C65"/>
    <w:rsid w:val="004D0D3D"/>
    <w:rsid w:val="004D162D"/>
    <w:rsid w:val="004D1B86"/>
    <w:rsid w:val="004D23BC"/>
    <w:rsid w:val="004D3326"/>
    <w:rsid w:val="004D3A88"/>
    <w:rsid w:val="004D3D26"/>
    <w:rsid w:val="004D3D75"/>
    <w:rsid w:val="004D4295"/>
    <w:rsid w:val="004D4323"/>
    <w:rsid w:val="004D50A6"/>
    <w:rsid w:val="004D5BC0"/>
    <w:rsid w:val="004D60C0"/>
    <w:rsid w:val="004D65DA"/>
    <w:rsid w:val="004D778F"/>
    <w:rsid w:val="004E021D"/>
    <w:rsid w:val="004E0A67"/>
    <w:rsid w:val="004E0CD2"/>
    <w:rsid w:val="004E1FBD"/>
    <w:rsid w:val="004E20CA"/>
    <w:rsid w:val="004E2249"/>
    <w:rsid w:val="004E3CA8"/>
    <w:rsid w:val="004E3E7A"/>
    <w:rsid w:val="004E4148"/>
    <w:rsid w:val="004E4805"/>
    <w:rsid w:val="004E4B5D"/>
    <w:rsid w:val="004E4C2C"/>
    <w:rsid w:val="004E4EE9"/>
    <w:rsid w:val="004E5B59"/>
    <w:rsid w:val="004E6839"/>
    <w:rsid w:val="004E774D"/>
    <w:rsid w:val="004E7A90"/>
    <w:rsid w:val="004E7E01"/>
    <w:rsid w:val="004F1C6C"/>
    <w:rsid w:val="004F20D6"/>
    <w:rsid w:val="004F2145"/>
    <w:rsid w:val="004F2542"/>
    <w:rsid w:val="004F2952"/>
    <w:rsid w:val="004F2C17"/>
    <w:rsid w:val="004F3B66"/>
    <w:rsid w:val="004F4116"/>
    <w:rsid w:val="004F5E74"/>
    <w:rsid w:val="004F62C9"/>
    <w:rsid w:val="004F661F"/>
    <w:rsid w:val="004F67DE"/>
    <w:rsid w:val="004F6856"/>
    <w:rsid w:val="004F6A97"/>
    <w:rsid w:val="004F7A9D"/>
    <w:rsid w:val="00500134"/>
    <w:rsid w:val="00500867"/>
    <w:rsid w:val="00500AB9"/>
    <w:rsid w:val="00500E63"/>
    <w:rsid w:val="00500FE8"/>
    <w:rsid w:val="005011DB"/>
    <w:rsid w:val="00502437"/>
    <w:rsid w:val="00502781"/>
    <w:rsid w:val="00502946"/>
    <w:rsid w:val="005034A6"/>
    <w:rsid w:val="00503BDC"/>
    <w:rsid w:val="00503F0F"/>
    <w:rsid w:val="00503F81"/>
    <w:rsid w:val="00504082"/>
    <w:rsid w:val="005043B0"/>
    <w:rsid w:val="00505E70"/>
    <w:rsid w:val="00506375"/>
    <w:rsid w:val="00507D0D"/>
    <w:rsid w:val="00511E4F"/>
    <w:rsid w:val="005121D3"/>
    <w:rsid w:val="00513320"/>
    <w:rsid w:val="00513766"/>
    <w:rsid w:val="00513AAE"/>
    <w:rsid w:val="0051422C"/>
    <w:rsid w:val="005143BD"/>
    <w:rsid w:val="005145EC"/>
    <w:rsid w:val="00514698"/>
    <w:rsid w:val="00514BAA"/>
    <w:rsid w:val="00515591"/>
    <w:rsid w:val="005158D7"/>
    <w:rsid w:val="00516339"/>
    <w:rsid w:val="00517866"/>
    <w:rsid w:val="00520755"/>
    <w:rsid w:val="00520901"/>
    <w:rsid w:val="00521013"/>
    <w:rsid w:val="005210C0"/>
    <w:rsid w:val="0052151E"/>
    <w:rsid w:val="00522812"/>
    <w:rsid w:val="005232AE"/>
    <w:rsid w:val="005234BC"/>
    <w:rsid w:val="00523D28"/>
    <w:rsid w:val="00523F48"/>
    <w:rsid w:val="00523F95"/>
    <w:rsid w:val="005254BD"/>
    <w:rsid w:val="005255B0"/>
    <w:rsid w:val="00525801"/>
    <w:rsid w:val="00525AF7"/>
    <w:rsid w:val="005260E7"/>
    <w:rsid w:val="00526362"/>
    <w:rsid w:val="0052666F"/>
    <w:rsid w:val="00526C32"/>
    <w:rsid w:val="00527021"/>
    <w:rsid w:val="005301EC"/>
    <w:rsid w:val="005311E5"/>
    <w:rsid w:val="00532176"/>
    <w:rsid w:val="00532240"/>
    <w:rsid w:val="005323C0"/>
    <w:rsid w:val="0053268C"/>
    <w:rsid w:val="00532FF3"/>
    <w:rsid w:val="00533368"/>
    <w:rsid w:val="00533461"/>
    <w:rsid w:val="005334F1"/>
    <w:rsid w:val="00533DFE"/>
    <w:rsid w:val="00534321"/>
    <w:rsid w:val="0053459F"/>
    <w:rsid w:val="005345EA"/>
    <w:rsid w:val="005346F4"/>
    <w:rsid w:val="00535EB6"/>
    <w:rsid w:val="0053671B"/>
    <w:rsid w:val="0053718D"/>
    <w:rsid w:val="00537193"/>
    <w:rsid w:val="00537911"/>
    <w:rsid w:val="005406E6"/>
    <w:rsid w:val="005411B9"/>
    <w:rsid w:val="00541C04"/>
    <w:rsid w:val="00541D34"/>
    <w:rsid w:val="005420C7"/>
    <w:rsid w:val="00542238"/>
    <w:rsid w:val="005428FE"/>
    <w:rsid w:val="005429D2"/>
    <w:rsid w:val="00543A3E"/>
    <w:rsid w:val="00543D29"/>
    <w:rsid w:val="00543FCE"/>
    <w:rsid w:val="0054401C"/>
    <w:rsid w:val="00544065"/>
    <w:rsid w:val="0054414A"/>
    <w:rsid w:val="005444D7"/>
    <w:rsid w:val="00544F9C"/>
    <w:rsid w:val="005451DD"/>
    <w:rsid w:val="0054620E"/>
    <w:rsid w:val="00546F24"/>
    <w:rsid w:val="00547458"/>
    <w:rsid w:val="0054790D"/>
    <w:rsid w:val="00547B5F"/>
    <w:rsid w:val="00547CA7"/>
    <w:rsid w:val="00547FDC"/>
    <w:rsid w:val="00550558"/>
    <w:rsid w:val="005511F2"/>
    <w:rsid w:val="005517A7"/>
    <w:rsid w:val="00552C35"/>
    <w:rsid w:val="00552FE6"/>
    <w:rsid w:val="005538D8"/>
    <w:rsid w:val="005538E3"/>
    <w:rsid w:val="00553A50"/>
    <w:rsid w:val="00553C63"/>
    <w:rsid w:val="0055417D"/>
    <w:rsid w:val="00554BCF"/>
    <w:rsid w:val="00554D05"/>
    <w:rsid w:val="00555B1E"/>
    <w:rsid w:val="005567A4"/>
    <w:rsid w:val="0055718B"/>
    <w:rsid w:val="00557B22"/>
    <w:rsid w:val="00557B50"/>
    <w:rsid w:val="00560183"/>
    <w:rsid w:val="00560B81"/>
    <w:rsid w:val="0056117F"/>
    <w:rsid w:val="00561236"/>
    <w:rsid w:val="0056164C"/>
    <w:rsid w:val="00561F81"/>
    <w:rsid w:val="005624DB"/>
    <w:rsid w:val="00563115"/>
    <w:rsid w:val="00564543"/>
    <w:rsid w:val="00564A1D"/>
    <w:rsid w:val="005665B4"/>
    <w:rsid w:val="00566906"/>
    <w:rsid w:val="00567725"/>
    <w:rsid w:val="00567808"/>
    <w:rsid w:val="00567BAB"/>
    <w:rsid w:val="00567BED"/>
    <w:rsid w:val="00570A9D"/>
    <w:rsid w:val="00571201"/>
    <w:rsid w:val="005715B2"/>
    <w:rsid w:val="00571BA8"/>
    <w:rsid w:val="00571F3C"/>
    <w:rsid w:val="00573223"/>
    <w:rsid w:val="00573CC7"/>
    <w:rsid w:val="0057523E"/>
    <w:rsid w:val="00576071"/>
    <w:rsid w:val="005762AD"/>
    <w:rsid w:val="00576B76"/>
    <w:rsid w:val="00577173"/>
    <w:rsid w:val="00577834"/>
    <w:rsid w:val="00577994"/>
    <w:rsid w:val="0058032A"/>
    <w:rsid w:val="00580536"/>
    <w:rsid w:val="00580E48"/>
    <w:rsid w:val="005810B9"/>
    <w:rsid w:val="00581B78"/>
    <w:rsid w:val="00581D0E"/>
    <w:rsid w:val="0058338E"/>
    <w:rsid w:val="0058387B"/>
    <w:rsid w:val="00584C63"/>
    <w:rsid w:val="005873F9"/>
    <w:rsid w:val="00587DE7"/>
    <w:rsid w:val="00590D95"/>
    <w:rsid w:val="00591595"/>
    <w:rsid w:val="00591991"/>
    <w:rsid w:val="0059259D"/>
    <w:rsid w:val="005939AB"/>
    <w:rsid w:val="00593C97"/>
    <w:rsid w:val="00594CDC"/>
    <w:rsid w:val="005955C3"/>
    <w:rsid w:val="005956D7"/>
    <w:rsid w:val="0059584D"/>
    <w:rsid w:val="00596341"/>
    <w:rsid w:val="00596D69"/>
    <w:rsid w:val="00596E72"/>
    <w:rsid w:val="0059719B"/>
    <w:rsid w:val="00597946"/>
    <w:rsid w:val="00597959"/>
    <w:rsid w:val="005A0E88"/>
    <w:rsid w:val="005A13B5"/>
    <w:rsid w:val="005A26F4"/>
    <w:rsid w:val="005A2913"/>
    <w:rsid w:val="005A2938"/>
    <w:rsid w:val="005A2D8C"/>
    <w:rsid w:val="005A31DA"/>
    <w:rsid w:val="005A4040"/>
    <w:rsid w:val="005A480F"/>
    <w:rsid w:val="005A49FE"/>
    <w:rsid w:val="005A55FC"/>
    <w:rsid w:val="005A66DC"/>
    <w:rsid w:val="005A6969"/>
    <w:rsid w:val="005A6CE5"/>
    <w:rsid w:val="005A7660"/>
    <w:rsid w:val="005A7FF2"/>
    <w:rsid w:val="005B0A57"/>
    <w:rsid w:val="005B0A74"/>
    <w:rsid w:val="005B10A8"/>
    <w:rsid w:val="005B2027"/>
    <w:rsid w:val="005B309D"/>
    <w:rsid w:val="005B3244"/>
    <w:rsid w:val="005B3C9D"/>
    <w:rsid w:val="005B3F84"/>
    <w:rsid w:val="005B44D2"/>
    <w:rsid w:val="005B58A9"/>
    <w:rsid w:val="005B5DE8"/>
    <w:rsid w:val="005B6FC8"/>
    <w:rsid w:val="005B7322"/>
    <w:rsid w:val="005B7B3B"/>
    <w:rsid w:val="005C002B"/>
    <w:rsid w:val="005C01B1"/>
    <w:rsid w:val="005C0272"/>
    <w:rsid w:val="005C074A"/>
    <w:rsid w:val="005C08A3"/>
    <w:rsid w:val="005C08E1"/>
    <w:rsid w:val="005C0EF6"/>
    <w:rsid w:val="005C1519"/>
    <w:rsid w:val="005C1D4E"/>
    <w:rsid w:val="005C1FB9"/>
    <w:rsid w:val="005C249D"/>
    <w:rsid w:val="005C276D"/>
    <w:rsid w:val="005C3528"/>
    <w:rsid w:val="005C3981"/>
    <w:rsid w:val="005C3E13"/>
    <w:rsid w:val="005C5247"/>
    <w:rsid w:val="005C5401"/>
    <w:rsid w:val="005C5A0E"/>
    <w:rsid w:val="005C5ACB"/>
    <w:rsid w:val="005C5CD4"/>
    <w:rsid w:val="005C64E5"/>
    <w:rsid w:val="005C65BD"/>
    <w:rsid w:val="005C6748"/>
    <w:rsid w:val="005C695C"/>
    <w:rsid w:val="005C6968"/>
    <w:rsid w:val="005C69D2"/>
    <w:rsid w:val="005C7A2D"/>
    <w:rsid w:val="005D000B"/>
    <w:rsid w:val="005D0457"/>
    <w:rsid w:val="005D0C64"/>
    <w:rsid w:val="005D12F1"/>
    <w:rsid w:val="005D1B2C"/>
    <w:rsid w:val="005D2029"/>
    <w:rsid w:val="005D21E2"/>
    <w:rsid w:val="005D28EB"/>
    <w:rsid w:val="005D2A0E"/>
    <w:rsid w:val="005D2E75"/>
    <w:rsid w:val="005D3067"/>
    <w:rsid w:val="005D4045"/>
    <w:rsid w:val="005D44C2"/>
    <w:rsid w:val="005D52F1"/>
    <w:rsid w:val="005D58E1"/>
    <w:rsid w:val="005D6E93"/>
    <w:rsid w:val="005E04AD"/>
    <w:rsid w:val="005E0B4C"/>
    <w:rsid w:val="005E0BBF"/>
    <w:rsid w:val="005E0DE7"/>
    <w:rsid w:val="005E1421"/>
    <w:rsid w:val="005E14F3"/>
    <w:rsid w:val="005E1A5A"/>
    <w:rsid w:val="005E250B"/>
    <w:rsid w:val="005E28FE"/>
    <w:rsid w:val="005E324B"/>
    <w:rsid w:val="005E3BBD"/>
    <w:rsid w:val="005E3BDC"/>
    <w:rsid w:val="005E5061"/>
    <w:rsid w:val="005E5565"/>
    <w:rsid w:val="005E56C2"/>
    <w:rsid w:val="005E65D8"/>
    <w:rsid w:val="005E6C52"/>
    <w:rsid w:val="005F0BC3"/>
    <w:rsid w:val="005F0DA4"/>
    <w:rsid w:val="005F1A09"/>
    <w:rsid w:val="005F1D13"/>
    <w:rsid w:val="005F1FD6"/>
    <w:rsid w:val="005F2240"/>
    <w:rsid w:val="005F24E8"/>
    <w:rsid w:val="005F2545"/>
    <w:rsid w:val="005F3DC1"/>
    <w:rsid w:val="005F3DE9"/>
    <w:rsid w:val="005F43C6"/>
    <w:rsid w:val="005F4788"/>
    <w:rsid w:val="005F4DF4"/>
    <w:rsid w:val="005F5165"/>
    <w:rsid w:val="005F593A"/>
    <w:rsid w:val="005F5A62"/>
    <w:rsid w:val="005F5CC7"/>
    <w:rsid w:val="005F68FE"/>
    <w:rsid w:val="005F724A"/>
    <w:rsid w:val="005F7593"/>
    <w:rsid w:val="005F7D5D"/>
    <w:rsid w:val="005F7EC2"/>
    <w:rsid w:val="006001DC"/>
    <w:rsid w:val="006008A5"/>
    <w:rsid w:val="00600AE8"/>
    <w:rsid w:val="006010FE"/>
    <w:rsid w:val="00601FC8"/>
    <w:rsid w:val="00602763"/>
    <w:rsid w:val="00602935"/>
    <w:rsid w:val="00602AF6"/>
    <w:rsid w:val="0060355A"/>
    <w:rsid w:val="0060358A"/>
    <w:rsid w:val="0060425D"/>
    <w:rsid w:val="0060430D"/>
    <w:rsid w:val="0060470B"/>
    <w:rsid w:val="00604836"/>
    <w:rsid w:val="00604C4A"/>
    <w:rsid w:val="0060509B"/>
    <w:rsid w:val="0060523E"/>
    <w:rsid w:val="006053C9"/>
    <w:rsid w:val="00605C10"/>
    <w:rsid w:val="00605E1A"/>
    <w:rsid w:val="00606B4E"/>
    <w:rsid w:val="00606E2D"/>
    <w:rsid w:val="0060731E"/>
    <w:rsid w:val="006078D4"/>
    <w:rsid w:val="00607A4A"/>
    <w:rsid w:val="00607F7F"/>
    <w:rsid w:val="0061045D"/>
    <w:rsid w:val="006104E0"/>
    <w:rsid w:val="00610619"/>
    <w:rsid w:val="00611226"/>
    <w:rsid w:val="006112C8"/>
    <w:rsid w:val="0061163D"/>
    <w:rsid w:val="00611FEE"/>
    <w:rsid w:val="00612023"/>
    <w:rsid w:val="006122B4"/>
    <w:rsid w:val="00613315"/>
    <w:rsid w:val="00613615"/>
    <w:rsid w:val="00613CE1"/>
    <w:rsid w:val="00614725"/>
    <w:rsid w:val="00614F84"/>
    <w:rsid w:val="0061521E"/>
    <w:rsid w:val="0061561F"/>
    <w:rsid w:val="006159F9"/>
    <w:rsid w:val="00615B2D"/>
    <w:rsid w:val="00616ED8"/>
    <w:rsid w:val="00617C0F"/>
    <w:rsid w:val="006205E5"/>
    <w:rsid w:val="00620B64"/>
    <w:rsid w:val="00620D33"/>
    <w:rsid w:val="0062107D"/>
    <w:rsid w:val="006211AF"/>
    <w:rsid w:val="0062138B"/>
    <w:rsid w:val="006229D9"/>
    <w:rsid w:val="00622F0C"/>
    <w:rsid w:val="0062441A"/>
    <w:rsid w:val="00624709"/>
    <w:rsid w:val="00624A27"/>
    <w:rsid w:val="00625900"/>
    <w:rsid w:val="00627016"/>
    <w:rsid w:val="006275BB"/>
    <w:rsid w:val="006276CA"/>
    <w:rsid w:val="00627915"/>
    <w:rsid w:val="00627AD9"/>
    <w:rsid w:val="0063023D"/>
    <w:rsid w:val="0063033E"/>
    <w:rsid w:val="006303F3"/>
    <w:rsid w:val="0063055D"/>
    <w:rsid w:val="00630FE7"/>
    <w:rsid w:val="006310D4"/>
    <w:rsid w:val="006314A1"/>
    <w:rsid w:val="00631D7C"/>
    <w:rsid w:val="006326A7"/>
    <w:rsid w:val="006326F4"/>
    <w:rsid w:val="00632703"/>
    <w:rsid w:val="00632B63"/>
    <w:rsid w:val="00632C90"/>
    <w:rsid w:val="00633133"/>
    <w:rsid w:val="0063435D"/>
    <w:rsid w:val="00634D46"/>
    <w:rsid w:val="0063590D"/>
    <w:rsid w:val="006359C8"/>
    <w:rsid w:val="00636652"/>
    <w:rsid w:val="006367CF"/>
    <w:rsid w:val="00636897"/>
    <w:rsid w:val="006368C2"/>
    <w:rsid w:val="006368CD"/>
    <w:rsid w:val="00636BC9"/>
    <w:rsid w:val="0063752F"/>
    <w:rsid w:val="006413E6"/>
    <w:rsid w:val="00641ACA"/>
    <w:rsid w:val="00641B79"/>
    <w:rsid w:val="00642479"/>
    <w:rsid w:val="0064284F"/>
    <w:rsid w:val="006429A4"/>
    <w:rsid w:val="00643100"/>
    <w:rsid w:val="006440E2"/>
    <w:rsid w:val="00644650"/>
    <w:rsid w:val="00644DD7"/>
    <w:rsid w:val="00645748"/>
    <w:rsid w:val="00645E13"/>
    <w:rsid w:val="00645F1E"/>
    <w:rsid w:val="0064614A"/>
    <w:rsid w:val="00646438"/>
    <w:rsid w:val="0064643B"/>
    <w:rsid w:val="00646DF5"/>
    <w:rsid w:val="006471A1"/>
    <w:rsid w:val="00647C91"/>
    <w:rsid w:val="006501AB"/>
    <w:rsid w:val="006503EA"/>
    <w:rsid w:val="006508F7"/>
    <w:rsid w:val="00651A58"/>
    <w:rsid w:val="00652638"/>
    <w:rsid w:val="00652D40"/>
    <w:rsid w:val="00652F30"/>
    <w:rsid w:val="00653A8D"/>
    <w:rsid w:val="00654C4A"/>
    <w:rsid w:val="0065500D"/>
    <w:rsid w:val="006552DA"/>
    <w:rsid w:val="0065566F"/>
    <w:rsid w:val="006559CD"/>
    <w:rsid w:val="00655C07"/>
    <w:rsid w:val="00655DC3"/>
    <w:rsid w:val="0065603F"/>
    <w:rsid w:val="00656C85"/>
    <w:rsid w:val="00657EC4"/>
    <w:rsid w:val="00660C3B"/>
    <w:rsid w:val="006617C6"/>
    <w:rsid w:val="00662F64"/>
    <w:rsid w:val="00662FB9"/>
    <w:rsid w:val="0066307C"/>
    <w:rsid w:val="006639AF"/>
    <w:rsid w:val="00663A81"/>
    <w:rsid w:val="0066405F"/>
    <w:rsid w:val="00664388"/>
    <w:rsid w:val="0066484B"/>
    <w:rsid w:val="00664C6E"/>
    <w:rsid w:val="00665215"/>
    <w:rsid w:val="006666D4"/>
    <w:rsid w:val="0066682E"/>
    <w:rsid w:val="00666DFE"/>
    <w:rsid w:val="00667C2E"/>
    <w:rsid w:val="0067073B"/>
    <w:rsid w:val="00670741"/>
    <w:rsid w:val="00670847"/>
    <w:rsid w:val="00670FAE"/>
    <w:rsid w:val="0067112A"/>
    <w:rsid w:val="00671731"/>
    <w:rsid w:val="00671F1F"/>
    <w:rsid w:val="00673104"/>
    <w:rsid w:val="006733B3"/>
    <w:rsid w:val="00673411"/>
    <w:rsid w:val="0067345A"/>
    <w:rsid w:val="00673463"/>
    <w:rsid w:val="00673591"/>
    <w:rsid w:val="00673887"/>
    <w:rsid w:val="00673A34"/>
    <w:rsid w:val="00673DA0"/>
    <w:rsid w:val="00674B6F"/>
    <w:rsid w:val="00674C31"/>
    <w:rsid w:val="00674FB0"/>
    <w:rsid w:val="006750F3"/>
    <w:rsid w:val="006763C4"/>
    <w:rsid w:val="00676625"/>
    <w:rsid w:val="00677933"/>
    <w:rsid w:val="00680106"/>
    <w:rsid w:val="00680743"/>
    <w:rsid w:val="006807D9"/>
    <w:rsid w:val="0068156D"/>
    <w:rsid w:val="00681758"/>
    <w:rsid w:val="006818FD"/>
    <w:rsid w:val="00681E2F"/>
    <w:rsid w:val="00682ABB"/>
    <w:rsid w:val="00682B87"/>
    <w:rsid w:val="00685739"/>
    <w:rsid w:val="0068597E"/>
    <w:rsid w:val="00685BFA"/>
    <w:rsid w:val="00686B22"/>
    <w:rsid w:val="00687361"/>
    <w:rsid w:val="006876CE"/>
    <w:rsid w:val="00687BA8"/>
    <w:rsid w:val="0069247E"/>
    <w:rsid w:val="00692AE7"/>
    <w:rsid w:val="00692AEB"/>
    <w:rsid w:val="00692E71"/>
    <w:rsid w:val="00693186"/>
    <w:rsid w:val="006938F7"/>
    <w:rsid w:val="006946F0"/>
    <w:rsid w:val="00694AD0"/>
    <w:rsid w:val="00694C4B"/>
    <w:rsid w:val="00695756"/>
    <w:rsid w:val="006957F4"/>
    <w:rsid w:val="00695977"/>
    <w:rsid w:val="006A0091"/>
    <w:rsid w:val="006A18D3"/>
    <w:rsid w:val="006A1D6C"/>
    <w:rsid w:val="006A323B"/>
    <w:rsid w:val="006A35C8"/>
    <w:rsid w:val="006A3D23"/>
    <w:rsid w:val="006A603F"/>
    <w:rsid w:val="006A64CA"/>
    <w:rsid w:val="006A6615"/>
    <w:rsid w:val="006A73A6"/>
    <w:rsid w:val="006A7B50"/>
    <w:rsid w:val="006A7E75"/>
    <w:rsid w:val="006A7FC4"/>
    <w:rsid w:val="006B034A"/>
    <w:rsid w:val="006B2B15"/>
    <w:rsid w:val="006B316D"/>
    <w:rsid w:val="006B388C"/>
    <w:rsid w:val="006B3A3E"/>
    <w:rsid w:val="006B3D26"/>
    <w:rsid w:val="006B4948"/>
    <w:rsid w:val="006B4C43"/>
    <w:rsid w:val="006B5146"/>
    <w:rsid w:val="006B5166"/>
    <w:rsid w:val="006B54C1"/>
    <w:rsid w:val="006B5A31"/>
    <w:rsid w:val="006B5AB9"/>
    <w:rsid w:val="006B5F39"/>
    <w:rsid w:val="006B68B8"/>
    <w:rsid w:val="006B6A99"/>
    <w:rsid w:val="006B6B77"/>
    <w:rsid w:val="006B6C5C"/>
    <w:rsid w:val="006B74A8"/>
    <w:rsid w:val="006B77B6"/>
    <w:rsid w:val="006B7B08"/>
    <w:rsid w:val="006C0BF5"/>
    <w:rsid w:val="006C1200"/>
    <w:rsid w:val="006C158C"/>
    <w:rsid w:val="006C2101"/>
    <w:rsid w:val="006C2477"/>
    <w:rsid w:val="006C2C35"/>
    <w:rsid w:val="006C364C"/>
    <w:rsid w:val="006C3FE9"/>
    <w:rsid w:val="006C4685"/>
    <w:rsid w:val="006C493B"/>
    <w:rsid w:val="006C4DA6"/>
    <w:rsid w:val="006C55EF"/>
    <w:rsid w:val="006C5B6F"/>
    <w:rsid w:val="006C61F9"/>
    <w:rsid w:val="006C77EB"/>
    <w:rsid w:val="006C7ABB"/>
    <w:rsid w:val="006D0206"/>
    <w:rsid w:val="006D0931"/>
    <w:rsid w:val="006D13C9"/>
    <w:rsid w:val="006D14EA"/>
    <w:rsid w:val="006D158E"/>
    <w:rsid w:val="006D2360"/>
    <w:rsid w:val="006D274E"/>
    <w:rsid w:val="006D3741"/>
    <w:rsid w:val="006D47DE"/>
    <w:rsid w:val="006D49CD"/>
    <w:rsid w:val="006D50A9"/>
    <w:rsid w:val="006D54ED"/>
    <w:rsid w:val="006D5D01"/>
    <w:rsid w:val="006D6412"/>
    <w:rsid w:val="006D65B3"/>
    <w:rsid w:val="006D66E1"/>
    <w:rsid w:val="006D7352"/>
    <w:rsid w:val="006D7737"/>
    <w:rsid w:val="006E007D"/>
    <w:rsid w:val="006E0F4D"/>
    <w:rsid w:val="006E1249"/>
    <w:rsid w:val="006E13F9"/>
    <w:rsid w:val="006E14D4"/>
    <w:rsid w:val="006E161D"/>
    <w:rsid w:val="006E1D96"/>
    <w:rsid w:val="006E1FFD"/>
    <w:rsid w:val="006E2282"/>
    <w:rsid w:val="006E2B57"/>
    <w:rsid w:val="006E3312"/>
    <w:rsid w:val="006E379F"/>
    <w:rsid w:val="006E3B23"/>
    <w:rsid w:val="006E4253"/>
    <w:rsid w:val="006E4573"/>
    <w:rsid w:val="006E509F"/>
    <w:rsid w:val="006E5992"/>
    <w:rsid w:val="006E60F5"/>
    <w:rsid w:val="006E686D"/>
    <w:rsid w:val="006E77BA"/>
    <w:rsid w:val="006E79EA"/>
    <w:rsid w:val="006E7C5D"/>
    <w:rsid w:val="006F093B"/>
    <w:rsid w:val="006F099E"/>
    <w:rsid w:val="006F0C75"/>
    <w:rsid w:val="006F0E88"/>
    <w:rsid w:val="006F1B33"/>
    <w:rsid w:val="006F232A"/>
    <w:rsid w:val="006F2522"/>
    <w:rsid w:val="006F2C46"/>
    <w:rsid w:val="006F3067"/>
    <w:rsid w:val="006F4303"/>
    <w:rsid w:val="006F54DE"/>
    <w:rsid w:val="006F56CD"/>
    <w:rsid w:val="006F69E1"/>
    <w:rsid w:val="006F6B19"/>
    <w:rsid w:val="006F753D"/>
    <w:rsid w:val="006F7C04"/>
    <w:rsid w:val="007002E0"/>
    <w:rsid w:val="007003D2"/>
    <w:rsid w:val="007005C1"/>
    <w:rsid w:val="007007C5"/>
    <w:rsid w:val="00701070"/>
    <w:rsid w:val="007013FC"/>
    <w:rsid w:val="00701CB9"/>
    <w:rsid w:val="00702841"/>
    <w:rsid w:val="00702A1A"/>
    <w:rsid w:val="00703136"/>
    <w:rsid w:val="00703286"/>
    <w:rsid w:val="007034FE"/>
    <w:rsid w:val="0070360D"/>
    <w:rsid w:val="007036AA"/>
    <w:rsid w:val="007040FE"/>
    <w:rsid w:val="007042B4"/>
    <w:rsid w:val="007043FD"/>
    <w:rsid w:val="0070478E"/>
    <w:rsid w:val="007048FD"/>
    <w:rsid w:val="00705883"/>
    <w:rsid w:val="00705FE7"/>
    <w:rsid w:val="00706235"/>
    <w:rsid w:val="007068C2"/>
    <w:rsid w:val="00706B01"/>
    <w:rsid w:val="00706CBD"/>
    <w:rsid w:val="00706CC9"/>
    <w:rsid w:val="00706DC8"/>
    <w:rsid w:val="00706E06"/>
    <w:rsid w:val="00707058"/>
    <w:rsid w:val="007071D0"/>
    <w:rsid w:val="007077F0"/>
    <w:rsid w:val="00707B9D"/>
    <w:rsid w:val="00710179"/>
    <w:rsid w:val="0071029B"/>
    <w:rsid w:val="00710D5F"/>
    <w:rsid w:val="007118A0"/>
    <w:rsid w:val="00713E6E"/>
    <w:rsid w:val="00714297"/>
    <w:rsid w:val="00714867"/>
    <w:rsid w:val="00714F21"/>
    <w:rsid w:val="00715CC0"/>
    <w:rsid w:val="0072000F"/>
    <w:rsid w:val="0072069F"/>
    <w:rsid w:val="00720C9B"/>
    <w:rsid w:val="00720FB0"/>
    <w:rsid w:val="0072187E"/>
    <w:rsid w:val="00721A67"/>
    <w:rsid w:val="007223E9"/>
    <w:rsid w:val="007237EA"/>
    <w:rsid w:val="00723C35"/>
    <w:rsid w:val="00723DA2"/>
    <w:rsid w:val="00723DD9"/>
    <w:rsid w:val="00724333"/>
    <w:rsid w:val="0072434A"/>
    <w:rsid w:val="0072492F"/>
    <w:rsid w:val="00725FB8"/>
    <w:rsid w:val="00726FD7"/>
    <w:rsid w:val="0072715A"/>
    <w:rsid w:val="00727FEF"/>
    <w:rsid w:val="00730CE5"/>
    <w:rsid w:val="00731835"/>
    <w:rsid w:val="00731D89"/>
    <w:rsid w:val="00732049"/>
    <w:rsid w:val="007323E5"/>
    <w:rsid w:val="00732D38"/>
    <w:rsid w:val="007343C1"/>
    <w:rsid w:val="007351C8"/>
    <w:rsid w:val="00735B45"/>
    <w:rsid w:val="00735FBB"/>
    <w:rsid w:val="00737194"/>
    <w:rsid w:val="007376BE"/>
    <w:rsid w:val="007377B6"/>
    <w:rsid w:val="00737800"/>
    <w:rsid w:val="00740AF7"/>
    <w:rsid w:val="00740D29"/>
    <w:rsid w:val="00740E9F"/>
    <w:rsid w:val="00741A26"/>
    <w:rsid w:val="007421B4"/>
    <w:rsid w:val="00743C85"/>
    <w:rsid w:val="007447E8"/>
    <w:rsid w:val="0074527F"/>
    <w:rsid w:val="007456C1"/>
    <w:rsid w:val="00745740"/>
    <w:rsid w:val="007462A1"/>
    <w:rsid w:val="00746365"/>
    <w:rsid w:val="00746E14"/>
    <w:rsid w:val="007473C8"/>
    <w:rsid w:val="007478E2"/>
    <w:rsid w:val="00747BC6"/>
    <w:rsid w:val="007501FA"/>
    <w:rsid w:val="00750386"/>
    <w:rsid w:val="00751589"/>
    <w:rsid w:val="00751B69"/>
    <w:rsid w:val="0075215C"/>
    <w:rsid w:val="0075252E"/>
    <w:rsid w:val="00752BFC"/>
    <w:rsid w:val="00753262"/>
    <w:rsid w:val="00754246"/>
    <w:rsid w:val="007547CD"/>
    <w:rsid w:val="0075528A"/>
    <w:rsid w:val="00755BEB"/>
    <w:rsid w:val="00756B7F"/>
    <w:rsid w:val="00756E72"/>
    <w:rsid w:val="007572BB"/>
    <w:rsid w:val="007573A0"/>
    <w:rsid w:val="00757AB0"/>
    <w:rsid w:val="00760243"/>
    <w:rsid w:val="00760A3E"/>
    <w:rsid w:val="00760F49"/>
    <w:rsid w:val="0076100E"/>
    <w:rsid w:val="00761517"/>
    <w:rsid w:val="00761ADF"/>
    <w:rsid w:val="00761FD2"/>
    <w:rsid w:val="00762245"/>
    <w:rsid w:val="00762298"/>
    <w:rsid w:val="00762BF2"/>
    <w:rsid w:val="007642A0"/>
    <w:rsid w:val="007644D2"/>
    <w:rsid w:val="00764E49"/>
    <w:rsid w:val="00764F8D"/>
    <w:rsid w:val="00765806"/>
    <w:rsid w:val="00765874"/>
    <w:rsid w:val="00765EAE"/>
    <w:rsid w:val="00765F33"/>
    <w:rsid w:val="0076670E"/>
    <w:rsid w:val="00766C95"/>
    <w:rsid w:val="00766FC7"/>
    <w:rsid w:val="00767C7C"/>
    <w:rsid w:val="00770074"/>
    <w:rsid w:val="007704CB"/>
    <w:rsid w:val="00770649"/>
    <w:rsid w:val="0077098E"/>
    <w:rsid w:val="00770A25"/>
    <w:rsid w:val="00771A69"/>
    <w:rsid w:val="00771E2E"/>
    <w:rsid w:val="00772253"/>
    <w:rsid w:val="0077239E"/>
    <w:rsid w:val="0077249F"/>
    <w:rsid w:val="0077296A"/>
    <w:rsid w:val="00772D4C"/>
    <w:rsid w:val="00772F1A"/>
    <w:rsid w:val="00772FB7"/>
    <w:rsid w:val="007730A8"/>
    <w:rsid w:val="00773723"/>
    <w:rsid w:val="00774458"/>
    <w:rsid w:val="00775978"/>
    <w:rsid w:val="007769A2"/>
    <w:rsid w:val="00776E3D"/>
    <w:rsid w:val="00776E8F"/>
    <w:rsid w:val="00777530"/>
    <w:rsid w:val="00777C30"/>
    <w:rsid w:val="00777DFD"/>
    <w:rsid w:val="00777EDA"/>
    <w:rsid w:val="007804D6"/>
    <w:rsid w:val="007806FC"/>
    <w:rsid w:val="00781378"/>
    <w:rsid w:val="007815FF"/>
    <w:rsid w:val="0078164B"/>
    <w:rsid w:val="00782BC0"/>
    <w:rsid w:val="007830B0"/>
    <w:rsid w:val="00783514"/>
    <w:rsid w:val="00783782"/>
    <w:rsid w:val="007839B7"/>
    <w:rsid w:val="00783BE9"/>
    <w:rsid w:val="0078424B"/>
    <w:rsid w:val="00784310"/>
    <w:rsid w:val="00784C18"/>
    <w:rsid w:val="00784EFB"/>
    <w:rsid w:val="0078537D"/>
    <w:rsid w:val="00785724"/>
    <w:rsid w:val="00785F9F"/>
    <w:rsid w:val="007863E7"/>
    <w:rsid w:val="0078677D"/>
    <w:rsid w:val="00786872"/>
    <w:rsid w:val="007900AE"/>
    <w:rsid w:val="00790A3B"/>
    <w:rsid w:val="0079176E"/>
    <w:rsid w:val="00792253"/>
    <w:rsid w:val="00792839"/>
    <w:rsid w:val="007932CE"/>
    <w:rsid w:val="00793677"/>
    <w:rsid w:val="00793940"/>
    <w:rsid w:val="00794059"/>
    <w:rsid w:val="00794E23"/>
    <w:rsid w:val="00795399"/>
    <w:rsid w:val="007957FE"/>
    <w:rsid w:val="00795925"/>
    <w:rsid w:val="00795ACA"/>
    <w:rsid w:val="00795CD5"/>
    <w:rsid w:val="007960EF"/>
    <w:rsid w:val="007969EC"/>
    <w:rsid w:val="00796A2A"/>
    <w:rsid w:val="00796DDD"/>
    <w:rsid w:val="007A0716"/>
    <w:rsid w:val="007A071E"/>
    <w:rsid w:val="007A09DA"/>
    <w:rsid w:val="007A1FC1"/>
    <w:rsid w:val="007A2464"/>
    <w:rsid w:val="007A298B"/>
    <w:rsid w:val="007A3034"/>
    <w:rsid w:val="007A378E"/>
    <w:rsid w:val="007A3F2E"/>
    <w:rsid w:val="007A3FD6"/>
    <w:rsid w:val="007A4115"/>
    <w:rsid w:val="007A5213"/>
    <w:rsid w:val="007A5649"/>
    <w:rsid w:val="007A5EDC"/>
    <w:rsid w:val="007A5FB0"/>
    <w:rsid w:val="007A6492"/>
    <w:rsid w:val="007B01E3"/>
    <w:rsid w:val="007B02B6"/>
    <w:rsid w:val="007B04D6"/>
    <w:rsid w:val="007B0FE5"/>
    <w:rsid w:val="007B1229"/>
    <w:rsid w:val="007B2A3C"/>
    <w:rsid w:val="007B2E2D"/>
    <w:rsid w:val="007B2E86"/>
    <w:rsid w:val="007B315A"/>
    <w:rsid w:val="007B3E70"/>
    <w:rsid w:val="007B473C"/>
    <w:rsid w:val="007B514D"/>
    <w:rsid w:val="007B52F3"/>
    <w:rsid w:val="007B563C"/>
    <w:rsid w:val="007B5653"/>
    <w:rsid w:val="007B61DF"/>
    <w:rsid w:val="007B6A73"/>
    <w:rsid w:val="007C017F"/>
    <w:rsid w:val="007C0552"/>
    <w:rsid w:val="007C0908"/>
    <w:rsid w:val="007C0F92"/>
    <w:rsid w:val="007C18FA"/>
    <w:rsid w:val="007C1AF0"/>
    <w:rsid w:val="007C2BBF"/>
    <w:rsid w:val="007C3A6D"/>
    <w:rsid w:val="007C3B44"/>
    <w:rsid w:val="007C4A87"/>
    <w:rsid w:val="007C4DA7"/>
    <w:rsid w:val="007C5091"/>
    <w:rsid w:val="007C57C2"/>
    <w:rsid w:val="007C679F"/>
    <w:rsid w:val="007C6F02"/>
    <w:rsid w:val="007C6FFC"/>
    <w:rsid w:val="007C7549"/>
    <w:rsid w:val="007C79E1"/>
    <w:rsid w:val="007C7A0E"/>
    <w:rsid w:val="007D049D"/>
    <w:rsid w:val="007D1800"/>
    <w:rsid w:val="007D18EA"/>
    <w:rsid w:val="007D1CAB"/>
    <w:rsid w:val="007D202B"/>
    <w:rsid w:val="007D2586"/>
    <w:rsid w:val="007D2844"/>
    <w:rsid w:val="007D2B2B"/>
    <w:rsid w:val="007D3D72"/>
    <w:rsid w:val="007D4262"/>
    <w:rsid w:val="007D54AB"/>
    <w:rsid w:val="007D5DFF"/>
    <w:rsid w:val="007D64CD"/>
    <w:rsid w:val="007D652D"/>
    <w:rsid w:val="007D65B1"/>
    <w:rsid w:val="007E0083"/>
    <w:rsid w:val="007E1345"/>
    <w:rsid w:val="007E1C3B"/>
    <w:rsid w:val="007E22F7"/>
    <w:rsid w:val="007E32CD"/>
    <w:rsid w:val="007E34B3"/>
    <w:rsid w:val="007E3982"/>
    <w:rsid w:val="007E3D74"/>
    <w:rsid w:val="007E3DAF"/>
    <w:rsid w:val="007E40CB"/>
    <w:rsid w:val="007E573B"/>
    <w:rsid w:val="007E5B90"/>
    <w:rsid w:val="007E5C2A"/>
    <w:rsid w:val="007E6840"/>
    <w:rsid w:val="007E6D53"/>
    <w:rsid w:val="007E6D7D"/>
    <w:rsid w:val="007E6FEF"/>
    <w:rsid w:val="007E70AC"/>
    <w:rsid w:val="007E798B"/>
    <w:rsid w:val="007E7C4D"/>
    <w:rsid w:val="007F1282"/>
    <w:rsid w:val="007F173C"/>
    <w:rsid w:val="007F20F3"/>
    <w:rsid w:val="007F3E62"/>
    <w:rsid w:val="007F4204"/>
    <w:rsid w:val="007F47D9"/>
    <w:rsid w:val="007F526F"/>
    <w:rsid w:val="007F5BE5"/>
    <w:rsid w:val="007F62F3"/>
    <w:rsid w:val="007F7128"/>
    <w:rsid w:val="007F71C6"/>
    <w:rsid w:val="00800198"/>
    <w:rsid w:val="0080024B"/>
    <w:rsid w:val="00800385"/>
    <w:rsid w:val="00800800"/>
    <w:rsid w:val="0080153D"/>
    <w:rsid w:val="00803164"/>
    <w:rsid w:val="00803739"/>
    <w:rsid w:val="008038A7"/>
    <w:rsid w:val="008042E2"/>
    <w:rsid w:val="008047EF"/>
    <w:rsid w:val="0080491B"/>
    <w:rsid w:val="00805DB9"/>
    <w:rsid w:val="0080624B"/>
    <w:rsid w:val="0080710D"/>
    <w:rsid w:val="0080733A"/>
    <w:rsid w:val="00807BB1"/>
    <w:rsid w:val="00810016"/>
    <w:rsid w:val="00810386"/>
    <w:rsid w:val="008104A2"/>
    <w:rsid w:val="0081087C"/>
    <w:rsid w:val="00810DD1"/>
    <w:rsid w:val="00810E56"/>
    <w:rsid w:val="008111A1"/>
    <w:rsid w:val="008118A7"/>
    <w:rsid w:val="0081206D"/>
    <w:rsid w:val="008122BB"/>
    <w:rsid w:val="00812816"/>
    <w:rsid w:val="00813595"/>
    <w:rsid w:val="0081397F"/>
    <w:rsid w:val="00813F8C"/>
    <w:rsid w:val="0081474D"/>
    <w:rsid w:val="0081506E"/>
    <w:rsid w:val="008159F9"/>
    <w:rsid w:val="00815AA0"/>
    <w:rsid w:val="00815B82"/>
    <w:rsid w:val="00815FB8"/>
    <w:rsid w:val="0081748A"/>
    <w:rsid w:val="008174AD"/>
    <w:rsid w:val="008176ED"/>
    <w:rsid w:val="00817C3D"/>
    <w:rsid w:val="00820C26"/>
    <w:rsid w:val="0082155A"/>
    <w:rsid w:val="0082209B"/>
    <w:rsid w:val="00822EB5"/>
    <w:rsid w:val="0082319B"/>
    <w:rsid w:val="00823640"/>
    <w:rsid w:val="008242B9"/>
    <w:rsid w:val="00824430"/>
    <w:rsid w:val="008244FB"/>
    <w:rsid w:val="00825720"/>
    <w:rsid w:val="00825C5E"/>
    <w:rsid w:val="00825CC6"/>
    <w:rsid w:val="008264E9"/>
    <w:rsid w:val="00826F14"/>
    <w:rsid w:val="008278A2"/>
    <w:rsid w:val="00827B01"/>
    <w:rsid w:val="00830288"/>
    <w:rsid w:val="0083049E"/>
    <w:rsid w:val="0083055C"/>
    <w:rsid w:val="00830FE7"/>
    <w:rsid w:val="008316A7"/>
    <w:rsid w:val="0083192F"/>
    <w:rsid w:val="008320AE"/>
    <w:rsid w:val="0083280D"/>
    <w:rsid w:val="00834BD0"/>
    <w:rsid w:val="00834D2D"/>
    <w:rsid w:val="00834FF7"/>
    <w:rsid w:val="00835157"/>
    <w:rsid w:val="008352EF"/>
    <w:rsid w:val="00835658"/>
    <w:rsid w:val="0083584B"/>
    <w:rsid w:val="008358E2"/>
    <w:rsid w:val="00836FB6"/>
    <w:rsid w:val="00837E97"/>
    <w:rsid w:val="008400F1"/>
    <w:rsid w:val="00840684"/>
    <w:rsid w:val="008409F1"/>
    <w:rsid w:val="00840A5A"/>
    <w:rsid w:val="00840F0E"/>
    <w:rsid w:val="00841781"/>
    <w:rsid w:val="00842035"/>
    <w:rsid w:val="008429DE"/>
    <w:rsid w:val="0084311A"/>
    <w:rsid w:val="00843427"/>
    <w:rsid w:val="00843B14"/>
    <w:rsid w:val="00844589"/>
    <w:rsid w:val="00844B82"/>
    <w:rsid w:val="00844BE1"/>
    <w:rsid w:val="008459CB"/>
    <w:rsid w:val="00845B52"/>
    <w:rsid w:val="00845C0C"/>
    <w:rsid w:val="008461E1"/>
    <w:rsid w:val="00846985"/>
    <w:rsid w:val="0084703D"/>
    <w:rsid w:val="00847124"/>
    <w:rsid w:val="00847CD5"/>
    <w:rsid w:val="00847F03"/>
    <w:rsid w:val="00850676"/>
    <w:rsid w:val="00850F68"/>
    <w:rsid w:val="00851A09"/>
    <w:rsid w:val="00851D51"/>
    <w:rsid w:val="008524FF"/>
    <w:rsid w:val="00852995"/>
    <w:rsid w:val="00852B2E"/>
    <w:rsid w:val="0085345E"/>
    <w:rsid w:val="00853495"/>
    <w:rsid w:val="00853FDF"/>
    <w:rsid w:val="008544AF"/>
    <w:rsid w:val="00856AEE"/>
    <w:rsid w:val="00857F1E"/>
    <w:rsid w:val="00860B5F"/>
    <w:rsid w:val="00861DC3"/>
    <w:rsid w:val="008623D7"/>
    <w:rsid w:val="008624D5"/>
    <w:rsid w:val="0086277E"/>
    <w:rsid w:val="00862945"/>
    <w:rsid w:val="00862DA2"/>
    <w:rsid w:val="00863332"/>
    <w:rsid w:val="0086354F"/>
    <w:rsid w:val="00863752"/>
    <w:rsid w:val="00863912"/>
    <w:rsid w:val="008641BC"/>
    <w:rsid w:val="00865593"/>
    <w:rsid w:val="00865E6A"/>
    <w:rsid w:val="00866FFC"/>
    <w:rsid w:val="008671A3"/>
    <w:rsid w:val="008709B8"/>
    <w:rsid w:val="00871B0F"/>
    <w:rsid w:val="00871B10"/>
    <w:rsid w:val="0087239B"/>
    <w:rsid w:val="00872491"/>
    <w:rsid w:val="00872885"/>
    <w:rsid w:val="00872AF3"/>
    <w:rsid w:val="008732C0"/>
    <w:rsid w:val="00873826"/>
    <w:rsid w:val="00873833"/>
    <w:rsid w:val="00873CD3"/>
    <w:rsid w:val="00874729"/>
    <w:rsid w:val="0087477A"/>
    <w:rsid w:val="00875175"/>
    <w:rsid w:val="00876867"/>
    <w:rsid w:val="00876904"/>
    <w:rsid w:val="00877115"/>
    <w:rsid w:val="00877190"/>
    <w:rsid w:val="00877AB2"/>
    <w:rsid w:val="00877D9C"/>
    <w:rsid w:val="0088173C"/>
    <w:rsid w:val="00881D83"/>
    <w:rsid w:val="008822CC"/>
    <w:rsid w:val="0088401C"/>
    <w:rsid w:val="00885080"/>
    <w:rsid w:val="008860B8"/>
    <w:rsid w:val="00886822"/>
    <w:rsid w:val="00886E56"/>
    <w:rsid w:val="00890404"/>
    <w:rsid w:val="008914FC"/>
    <w:rsid w:val="00891670"/>
    <w:rsid w:val="0089212C"/>
    <w:rsid w:val="0089222A"/>
    <w:rsid w:val="00892291"/>
    <w:rsid w:val="00892370"/>
    <w:rsid w:val="008926FC"/>
    <w:rsid w:val="008932DF"/>
    <w:rsid w:val="008935C1"/>
    <w:rsid w:val="00894401"/>
    <w:rsid w:val="008957F2"/>
    <w:rsid w:val="0089581B"/>
    <w:rsid w:val="008959A1"/>
    <w:rsid w:val="00895A33"/>
    <w:rsid w:val="00896115"/>
    <w:rsid w:val="00896235"/>
    <w:rsid w:val="00896268"/>
    <w:rsid w:val="0089696F"/>
    <w:rsid w:val="008969B6"/>
    <w:rsid w:val="00896B65"/>
    <w:rsid w:val="00897058"/>
    <w:rsid w:val="00897BC7"/>
    <w:rsid w:val="008A019D"/>
    <w:rsid w:val="008A0286"/>
    <w:rsid w:val="008A0A2C"/>
    <w:rsid w:val="008A0FB3"/>
    <w:rsid w:val="008A1073"/>
    <w:rsid w:val="008A123F"/>
    <w:rsid w:val="008A164E"/>
    <w:rsid w:val="008A17BA"/>
    <w:rsid w:val="008A1BEF"/>
    <w:rsid w:val="008A1E69"/>
    <w:rsid w:val="008A28EC"/>
    <w:rsid w:val="008A298D"/>
    <w:rsid w:val="008A2CEC"/>
    <w:rsid w:val="008A3420"/>
    <w:rsid w:val="008A3789"/>
    <w:rsid w:val="008A399C"/>
    <w:rsid w:val="008A3DB5"/>
    <w:rsid w:val="008A4696"/>
    <w:rsid w:val="008A4D0F"/>
    <w:rsid w:val="008A4D53"/>
    <w:rsid w:val="008A5034"/>
    <w:rsid w:val="008A58AF"/>
    <w:rsid w:val="008A5F71"/>
    <w:rsid w:val="008A639A"/>
    <w:rsid w:val="008A6E66"/>
    <w:rsid w:val="008A721E"/>
    <w:rsid w:val="008A7427"/>
    <w:rsid w:val="008B011B"/>
    <w:rsid w:val="008B0871"/>
    <w:rsid w:val="008B14F4"/>
    <w:rsid w:val="008B150D"/>
    <w:rsid w:val="008B1B1C"/>
    <w:rsid w:val="008B2825"/>
    <w:rsid w:val="008B2D56"/>
    <w:rsid w:val="008B30C6"/>
    <w:rsid w:val="008B34D6"/>
    <w:rsid w:val="008B35B0"/>
    <w:rsid w:val="008B389B"/>
    <w:rsid w:val="008B4C76"/>
    <w:rsid w:val="008B4F11"/>
    <w:rsid w:val="008B5195"/>
    <w:rsid w:val="008B51E8"/>
    <w:rsid w:val="008B559B"/>
    <w:rsid w:val="008B5D50"/>
    <w:rsid w:val="008B62FD"/>
    <w:rsid w:val="008B64F3"/>
    <w:rsid w:val="008B65D4"/>
    <w:rsid w:val="008B6890"/>
    <w:rsid w:val="008B6AF2"/>
    <w:rsid w:val="008B71DB"/>
    <w:rsid w:val="008B77F2"/>
    <w:rsid w:val="008B7A4E"/>
    <w:rsid w:val="008B7DD2"/>
    <w:rsid w:val="008C0914"/>
    <w:rsid w:val="008C139B"/>
    <w:rsid w:val="008C1A92"/>
    <w:rsid w:val="008C25CB"/>
    <w:rsid w:val="008C318B"/>
    <w:rsid w:val="008C3B28"/>
    <w:rsid w:val="008C41AE"/>
    <w:rsid w:val="008C46FE"/>
    <w:rsid w:val="008C4AC4"/>
    <w:rsid w:val="008C4D96"/>
    <w:rsid w:val="008C5203"/>
    <w:rsid w:val="008C5829"/>
    <w:rsid w:val="008C6C0D"/>
    <w:rsid w:val="008C77F8"/>
    <w:rsid w:val="008D0B0D"/>
    <w:rsid w:val="008D0EF6"/>
    <w:rsid w:val="008D1724"/>
    <w:rsid w:val="008D1B57"/>
    <w:rsid w:val="008D25EA"/>
    <w:rsid w:val="008D2A95"/>
    <w:rsid w:val="008D2E8F"/>
    <w:rsid w:val="008D3C8E"/>
    <w:rsid w:val="008D5845"/>
    <w:rsid w:val="008D5A74"/>
    <w:rsid w:val="008D5B60"/>
    <w:rsid w:val="008E0329"/>
    <w:rsid w:val="008E0F89"/>
    <w:rsid w:val="008E1FAA"/>
    <w:rsid w:val="008E259C"/>
    <w:rsid w:val="008E2FA0"/>
    <w:rsid w:val="008E314C"/>
    <w:rsid w:val="008E35D9"/>
    <w:rsid w:val="008E4A7E"/>
    <w:rsid w:val="008E4B4D"/>
    <w:rsid w:val="008E4D20"/>
    <w:rsid w:val="008E4F55"/>
    <w:rsid w:val="008E5774"/>
    <w:rsid w:val="008E58DF"/>
    <w:rsid w:val="008E5CD0"/>
    <w:rsid w:val="008E5E70"/>
    <w:rsid w:val="008E6452"/>
    <w:rsid w:val="008E716D"/>
    <w:rsid w:val="008E74C0"/>
    <w:rsid w:val="008F077A"/>
    <w:rsid w:val="008F0817"/>
    <w:rsid w:val="008F09E4"/>
    <w:rsid w:val="008F1195"/>
    <w:rsid w:val="008F1280"/>
    <w:rsid w:val="008F1B29"/>
    <w:rsid w:val="008F1C87"/>
    <w:rsid w:val="008F38A9"/>
    <w:rsid w:val="008F406C"/>
    <w:rsid w:val="008F43F5"/>
    <w:rsid w:val="008F4816"/>
    <w:rsid w:val="008F4E01"/>
    <w:rsid w:val="008F5784"/>
    <w:rsid w:val="008F5ED3"/>
    <w:rsid w:val="008F6614"/>
    <w:rsid w:val="008F7F00"/>
    <w:rsid w:val="00900E8F"/>
    <w:rsid w:val="00901883"/>
    <w:rsid w:val="00901BFF"/>
    <w:rsid w:val="00902393"/>
    <w:rsid w:val="009039BC"/>
    <w:rsid w:val="00903D4A"/>
    <w:rsid w:val="009046F7"/>
    <w:rsid w:val="009052AF"/>
    <w:rsid w:val="009052B5"/>
    <w:rsid w:val="009057C6"/>
    <w:rsid w:val="00905E9D"/>
    <w:rsid w:val="00906470"/>
    <w:rsid w:val="009069A3"/>
    <w:rsid w:val="00906C7C"/>
    <w:rsid w:val="0091079C"/>
    <w:rsid w:val="0091166F"/>
    <w:rsid w:val="00911F75"/>
    <w:rsid w:val="0091265E"/>
    <w:rsid w:val="009127ED"/>
    <w:rsid w:val="009131D6"/>
    <w:rsid w:val="00913C8E"/>
    <w:rsid w:val="009143BF"/>
    <w:rsid w:val="00914405"/>
    <w:rsid w:val="009147DA"/>
    <w:rsid w:val="009148E1"/>
    <w:rsid w:val="00914955"/>
    <w:rsid w:val="00914A55"/>
    <w:rsid w:val="00914A7D"/>
    <w:rsid w:val="00914BC7"/>
    <w:rsid w:val="00914E18"/>
    <w:rsid w:val="009157F5"/>
    <w:rsid w:val="009159CA"/>
    <w:rsid w:val="00916374"/>
    <w:rsid w:val="00916CA0"/>
    <w:rsid w:val="009179D6"/>
    <w:rsid w:val="00917BF8"/>
    <w:rsid w:val="00917D8D"/>
    <w:rsid w:val="00917E3C"/>
    <w:rsid w:val="00921E62"/>
    <w:rsid w:val="00921FC9"/>
    <w:rsid w:val="00922C82"/>
    <w:rsid w:val="00922F39"/>
    <w:rsid w:val="00923FB0"/>
    <w:rsid w:val="00924639"/>
    <w:rsid w:val="00924F66"/>
    <w:rsid w:val="009252AD"/>
    <w:rsid w:val="00926836"/>
    <w:rsid w:val="0092689C"/>
    <w:rsid w:val="00926AAD"/>
    <w:rsid w:val="009273B1"/>
    <w:rsid w:val="00927D9F"/>
    <w:rsid w:val="00927F64"/>
    <w:rsid w:val="00927FE9"/>
    <w:rsid w:val="00930C30"/>
    <w:rsid w:val="00930C55"/>
    <w:rsid w:val="00931857"/>
    <w:rsid w:val="00932169"/>
    <w:rsid w:val="009325FB"/>
    <w:rsid w:val="009328A2"/>
    <w:rsid w:val="009329B1"/>
    <w:rsid w:val="00932A6E"/>
    <w:rsid w:val="0093408F"/>
    <w:rsid w:val="0093447D"/>
    <w:rsid w:val="00934721"/>
    <w:rsid w:val="00934863"/>
    <w:rsid w:val="00934BEE"/>
    <w:rsid w:val="00935368"/>
    <w:rsid w:val="00936839"/>
    <w:rsid w:val="009368DD"/>
    <w:rsid w:val="00936A14"/>
    <w:rsid w:val="00936E01"/>
    <w:rsid w:val="009376E3"/>
    <w:rsid w:val="00937923"/>
    <w:rsid w:val="00940355"/>
    <w:rsid w:val="00941268"/>
    <w:rsid w:val="00941A07"/>
    <w:rsid w:val="00941FB5"/>
    <w:rsid w:val="00942222"/>
    <w:rsid w:val="009435FD"/>
    <w:rsid w:val="009448E1"/>
    <w:rsid w:val="00945E42"/>
    <w:rsid w:val="00945E83"/>
    <w:rsid w:val="009463B0"/>
    <w:rsid w:val="00946A0A"/>
    <w:rsid w:val="00947272"/>
    <w:rsid w:val="00947F6D"/>
    <w:rsid w:val="00950365"/>
    <w:rsid w:val="009505BC"/>
    <w:rsid w:val="009509B5"/>
    <w:rsid w:val="00950DDB"/>
    <w:rsid w:val="0095152E"/>
    <w:rsid w:val="00951A13"/>
    <w:rsid w:val="00951C01"/>
    <w:rsid w:val="00951F0E"/>
    <w:rsid w:val="009521AA"/>
    <w:rsid w:val="00952777"/>
    <w:rsid w:val="00952E4A"/>
    <w:rsid w:val="00952E4B"/>
    <w:rsid w:val="009532DF"/>
    <w:rsid w:val="00953A3C"/>
    <w:rsid w:val="00953DCC"/>
    <w:rsid w:val="0095433C"/>
    <w:rsid w:val="00954925"/>
    <w:rsid w:val="00954D0B"/>
    <w:rsid w:val="009556B2"/>
    <w:rsid w:val="00955F9B"/>
    <w:rsid w:val="00957526"/>
    <w:rsid w:val="009576E7"/>
    <w:rsid w:val="00962DA9"/>
    <w:rsid w:val="00962F7E"/>
    <w:rsid w:val="009630AB"/>
    <w:rsid w:val="00964698"/>
    <w:rsid w:val="00964989"/>
    <w:rsid w:val="0096555C"/>
    <w:rsid w:val="009666B1"/>
    <w:rsid w:val="009672A7"/>
    <w:rsid w:val="009675C7"/>
    <w:rsid w:val="0096776E"/>
    <w:rsid w:val="00970A11"/>
    <w:rsid w:val="00970A31"/>
    <w:rsid w:val="00970AEF"/>
    <w:rsid w:val="00970BFA"/>
    <w:rsid w:val="00972013"/>
    <w:rsid w:val="00972AAB"/>
    <w:rsid w:val="00972C73"/>
    <w:rsid w:val="00973D39"/>
    <w:rsid w:val="009746DE"/>
    <w:rsid w:val="00975DE3"/>
    <w:rsid w:val="00976B05"/>
    <w:rsid w:val="009772BE"/>
    <w:rsid w:val="00977CD9"/>
    <w:rsid w:val="00977E84"/>
    <w:rsid w:val="0098016A"/>
    <w:rsid w:val="0098082D"/>
    <w:rsid w:val="0098083C"/>
    <w:rsid w:val="00980ACC"/>
    <w:rsid w:val="00980C9E"/>
    <w:rsid w:val="00981D1D"/>
    <w:rsid w:val="009820B8"/>
    <w:rsid w:val="009836D8"/>
    <w:rsid w:val="009851A0"/>
    <w:rsid w:val="00985269"/>
    <w:rsid w:val="0098578F"/>
    <w:rsid w:val="009860B6"/>
    <w:rsid w:val="009860FE"/>
    <w:rsid w:val="0098611F"/>
    <w:rsid w:val="00986130"/>
    <w:rsid w:val="009864FD"/>
    <w:rsid w:val="009874FB"/>
    <w:rsid w:val="009916A4"/>
    <w:rsid w:val="00991729"/>
    <w:rsid w:val="00991FE3"/>
    <w:rsid w:val="00993240"/>
    <w:rsid w:val="00994094"/>
    <w:rsid w:val="009940A8"/>
    <w:rsid w:val="00994CD4"/>
    <w:rsid w:val="00994DED"/>
    <w:rsid w:val="0099553A"/>
    <w:rsid w:val="0099590C"/>
    <w:rsid w:val="00995ADB"/>
    <w:rsid w:val="00996B94"/>
    <w:rsid w:val="00996EF8"/>
    <w:rsid w:val="0099749B"/>
    <w:rsid w:val="009976CA"/>
    <w:rsid w:val="00997783"/>
    <w:rsid w:val="00997948"/>
    <w:rsid w:val="00997A8B"/>
    <w:rsid w:val="009A0833"/>
    <w:rsid w:val="009A174C"/>
    <w:rsid w:val="009A2115"/>
    <w:rsid w:val="009A222E"/>
    <w:rsid w:val="009A2A5F"/>
    <w:rsid w:val="009A2F74"/>
    <w:rsid w:val="009A307F"/>
    <w:rsid w:val="009A3137"/>
    <w:rsid w:val="009A4AB8"/>
    <w:rsid w:val="009A50B0"/>
    <w:rsid w:val="009A51E0"/>
    <w:rsid w:val="009A5634"/>
    <w:rsid w:val="009A56CA"/>
    <w:rsid w:val="009A59EF"/>
    <w:rsid w:val="009A5C45"/>
    <w:rsid w:val="009A61D3"/>
    <w:rsid w:val="009A66E2"/>
    <w:rsid w:val="009A6812"/>
    <w:rsid w:val="009A706F"/>
    <w:rsid w:val="009A7853"/>
    <w:rsid w:val="009A7DC7"/>
    <w:rsid w:val="009B0820"/>
    <w:rsid w:val="009B0A06"/>
    <w:rsid w:val="009B0F2B"/>
    <w:rsid w:val="009B1053"/>
    <w:rsid w:val="009B1B8D"/>
    <w:rsid w:val="009B2691"/>
    <w:rsid w:val="009B3516"/>
    <w:rsid w:val="009B38C3"/>
    <w:rsid w:val="009B3ABD"/>
    <w:rsid w:val="009B3E58"/>
    <w:rsid w:val="009B5093"/>
    <w:rsid w:val="009B5943"/>
    <w:rsid w:val="009B6931"/>
    <w:rsid w:val="009B6983"/>
    <w:rsid w:val="009B73C5"/>
    <w:rsid w:val="009B7767"/>
    <w:rsid w:val="009B7944"/>
    <w:rsid w:val="009C0016"/>
    <w:rsid w:val="009C00B4"/>
    <w:rsid w:val="009C0A55"/>
    <w:rsid w:val="009C16DB"/>
    <w:rsid w:val="009C175E"/>
    <w:rsid w:val="009C1CCD"/>
    <w:rsid w:val="009C1FC1"/>
    <w:rsid w:val="009C25BF"/>
    <w:rsid w:val="009C3231"/>
    <w:rsid w:val="009C346B"/>
    <w:rsid w:val="009C36D4"/>
    <w:rsid w:val="009C36FE"/>
    <w:rsid w:val="009C3BD0"/>
    <w:rsid w:val="009C42B2"/>
    <w:rsid w:val="009C457A"/>
    <w:rsid w:val="009C484E"/>
    <w:rsid w:val="009C5045"/>
    <w:rsid w:val="009C5677"/>
    <w:rsid w:val="009C599B"/>
    <w:rsid w:val="009C5C7E"/>
    <w:rsid w:val="009C5CCA"/>
    <w:rsid w:val="009C607B"/>
    <w:rsid w:val="009C7578"/>
    <w:rsid w:val="009C7B3F"/>
    <w:rsid w:val="009D02FE"/>
    <w:rsid w:val="009D08EC"/>
    <w:rsid w:val="009D0F99"/>
    <w:rsid w:val="009D1526"/>
    <w:rsid w:val="009D17A0"/>
    <w:rsid w:val="009D1F99"/>
    <w:rsid w:val="009D209F"/>
    <w:rsid w:val="009D2464"/>
    <w:rsid w:val="009D2962"/>
    <w:rsid w:val="009D2E53"/>
    <w:rsid w:val="009D37B9"/>
    <w:rsid w:val="009D3C6C"/>
    <w:rsid w:val="009D42F6"/>
    <w:rsid w:val="009D4448"/>
    <w:rsid w:val="009D4657"/>
    <w:rsid w:val="009D514C"/>
    <w:rsid w:val="009D54AC"/>
    <w:rsid w:val="009D54DC"/>
    <w:rsid w:val="009D569E"/>
    <w:rsid w:val="009D6235"/>
    <w:rsid w:val="009E0658"/>
    <w:rsid w:val="009E137B"/>
    <w:rsid w:val="009E1991"/>
    <w:rsid w:val="009E254E"/>
    <w:rsid w:val="009E439D"/>
    <w:rsid w:val="009E4F9A"/>
    <w:rsid w:val="009E5731"/>
    <w:rsid w:val="009E583A"/>
    <w:rsid w:val="009E58F9"/>
    <w:rsid w:val="009E5FF3"/>
    <w:rsid w:val="009E619E"/>
    <w:rsid w:val="009E6835"/>
    <w:rsid w:val="009E6C7B"/>
    <w:rsid w:val="009E76C8"/>
    <w:rsid w:val="009F0763"/>
    <w:rsid w:val="009F0B24"/>
    <w:rsid w:val="009F1122"/>
    <w:rsid w:val="009F1392"/>
    <w:rsid w:val="009F16FB"/>
    <w:rsid w:val="009F1903"/>
    <w:rsid w:val="009F1CBC"/>
    <w:rsid w:val="009F2404"/>
    <w:rsid w:val="009F2CD6"/>
    <w:rsid w:val="009F34FD"/>
    <w:rsid w:val="009F3597"/>
    <w:rsid w:val="009F396B"/>
    <w:rsid w:val="009F3D3B"/>
    <w:rsid w:val="009F3F75"/>
    <w:rsid w:val="009F428F"/>
    <w:rsid w:val="009F49CD"/>
    <w:rsid w:val="009F4AD4"/>
    <w:rsid w:val="009F5735"/>
    <w:rsid w:val="009F70E2"/>
    <w:rsid w:val="009F7E6D"/>
    <w:rsid w:val="00A008F4"/>
    <w:rsid w:val="00A011A8"/>
    <w:rsid w:val="00A012EA"/>
    <w:rsid w:val="00A0143A"/>
    <w:rsid w:val="00A01C95"/>
    <w:rsid w:val="00A031EB"/>
    <w:rsid w:val="00A034D4"/>
    <w:rsid w:val="00A034DC"/>
    <w:rsid w:val="00A03599"/>
    <w:rsid w:val="00A04570"/>
    <w:rsid w:val="00A0525D"/>
    <w:rsid w:val="00A0573B"/>
    <w:rsid w:val="00A057AA"/>
    <w:rsid w:val="00A05C1A"/>
    <w:rsid w:val="00A05C6F"/>
    <w:rsid w:val="00A063E9"/>
    <w:rsid w:val="00A064E0"/>
    <w:rsid w:val="00A065AD"/>
    <w:rsid w:val="00A0667E"/>
    <w:rsid w:val="00A066F0"/>
    <w:rsid w:val="00A0674B"/>
    <w:rsid w:val="00A073E4"/>
    <w:rsid w:val="00A07BC9"/>
    <w:rsid w:val="00A07E70"/>
    <w:rsid w:val="00A103E6"/>
    <w:rsid w:val="00A11746"/>
    <w:rsid w:val="00A12277"/>
    <w:rsid w:val="00A12F39"/>
    <w:rsid w:val="00A13104"/>
    <w:rsid w:val="00A136ED"/>
    <w:rsid w:val="00A13F88"/>
    <w:rsid w:val="00A1423A"/>
    <w:rsid w:val="00A146CB"/>
    <w:rsid w:val="00A14A58"/>
    <w:rsid w:val="00A14E4F"/>
    <w:rsid w:val="00A14F1B"/>
    <w:rsid w:val="00A15194"/>
    <w:rsid w:val="00A15328"/>
    <w:rsid w:val="00A158AA"/>
    <w:rsid w:val="00A16EF1"/>
    <w:rsid w:val="00A16FF8"/>
    <w:rsid w:val="00A172C1"/>
    <w:rsid w:val="00A17508"/>
    <w:rsid w:val="00A17E5F"/>
    <w:rsid w:val="00A20425"/>
    <w:rsid w:val="00A2072F"/>
    <w:rsid w:val="00A2101D"/>
    <w:rsid w:val="00A214AB"/>
    <w:rsid w:val="00A21EA9"/>
    <w:rsid w:val="00A225A3"/>
    <w:rsid w:val="00A22668"/>
    <w:rsid w:val="00A226F8"/>
    <w:rsid w:val="00A23B59"/>
    <w:rsid w:val="00A24182"/>
    <w:rsid w:val="00A25191"/>
    <w:rsid w:val="00A25FBE"/>
    <w:rsid w:val="00A26E77"/>
    <w:rsid w:val="00A2767D"/>
    <w:rsid w:val="00A276B9"/>
    <w:rsid w:val="00A307D5"/>
    <w:rsid w:val="00A30884"/>
    <w:rsid w:val="00A3191E"/>
    <w:rsid w:val="00A31B4B"/>
    <w:rsid w:val="00A31D0D"/>
    <w:rsid w:val="00A31D93"/>
    <w:rsid w:val="00A31F92"/>
    <w:rsid w:val="00A3218A"/>
    <w:rsid w:val="00A328FC"/>
    <w:rsid w:val="00A3298F"/>
    <w:rsid w:val="00A32D21"/>
    <w:rsid w:val="00A32DEC"/>
    <w:rsid w:val="00A32E7C"/>
    <w:rsid w:val="00A332E3"/>
    <w:rsid w:val="00A34648"/>
    <w:rsid w:val="00A348A9"/>
    <w:rsid w:val="00A35025"/>
    <w:rsid w:val="00A35979"/>
    <w:rsid w:val="00A35BD8"/>
    <w:rsid w:val="00A36532"/>
    <w:rsid w:val="00A36AFE"/>
    <w:rsid w:val="00A3732C"/>
    <w:rsid w:val="00A412F8"/>
    <w:rsid w:val="00A41FBF"/>
    <w:rsid w:val="00A43040"/>
    <w:rsid w:val="00A43713"/>
    <w:rsid w:val="00A43891"/>
    <w:rsid w:val="00A44A69"/>
    <w:rsid w:val="00A44DE6"/>
    <w:rsid w:val="00A44E33"/>
    <w:rsid w:val="00A45499"/>
    <w:rsid w:val="00A456BF"/>
    <w:rsid w:val="00A4573F"/>
    <w:rsid w:val="00A45985"/>
    <w:rsid w:val="00A45BF5"/>
    <w:rsid w:val="00A46201"/>
    <w:rsid w:val="00A46417"/>
    <w:rsid w:val="00A467BF"/>
    <w:rsid w:val="00A46D5C"/>
    <w:rsid w:val="00A50859"/>
    <w:rsid w:val="00A50C80"/>
    <w:rsid w:val="00A50E86"/>
    <w:rsid w:val="00A518D3"/>
    <w:rsid w:val="00A51A32"/>
    <w:rsid w:val="00A543EE"/>
    <w:rsid w:val="00A54657"/>
    <w:rsid w:val="00A54BF9"/>
    <w:rsid w:val="00A54C28"/>
    <w:rsid w:val="00A54D9C"/>
    <w:rsid w:val="00A5526A"/>
    <w:rsid w:val="00A556FB"/>
    <w:rsid w:val="00A558CD"/>
    <w:rsid w:val="00A55E01"/>
    <w:rsid w:val="00A560AB"/>
    <w:rsid w:val="00A567CF"/>
    <w:rsid w:val="00A56920"/>
    <w:rsid w:val="00A56A8A"/>
    <w:rsid w:val="00A570E2"/>
    <w:rsid w:val="00A57EE2"/>
    <w:rsid w:val="00A6031B"/>
    <w:rsid w:val="00A60E22"/>
    <w:rsid w:val="00A62AF1"/>
    <w:rsid w:val="00A63357"/>
    <w:rsid w:val="00A63446"/>
    <w:rsid w:val="00A6363F"/>
    <w:rsid w:val="00A636B9"/>
    <w:rsid w:val="00A64762"/>
    <w:rsid w:val="00A64F98"/>
    <w:rsid w:val="00A65087"/>
    <w:rsid w:val="00A66717"/>
    <w:rsid w:val="00A669E9"/>
    <w:rsid w:val="00A66F37"/>
    <w:rsid w:val="00A671DC"/>
    <w:rsid w:val="00A67C8A"/>
    <w:rsid w:val="00A67D5D"/>
    <w:rsid w:val="00A7077F"/>
    <w:rsid w:val="00A71572"/>
    <w:rsid w:val="00A715F7"/>
    <w:rsid w:val="00A718D3"/>
    <w:rsid w:val="00A71D87"/>
    <w:rsid w:val="00A72CDD"/>
    <w:rsid w:val="00A752E8"/>
    <w:rsid w:val="00A75A64"/>
    <w:rsid w:val="00A76132"/>
    <w:rsid w:val="00A768EC"/>
    <w:rsid w:val="00A76B13"/>
    <w:rsid w:val="00A76F8D"/>
    <w:rsid w:val="00A8056A"/>
    <w:rsid w:val="00A80706"/>
    <w:rsid w:val="00A81DA4"/>
    <w:rsid w:val="00A81E53"/>
    <w:rsid w:val="00A82014"/>
    <w:rsid w:val="00A824D4"/>
    <w:rsid w:val="00A8262B"/>
    <w:rsid w:val="00A827A6"/>
    <w:rsid w:val="00A8299B"/>
    <w:rsid w:val="00A82E21"/>
    <w:rsid w:val="00A8322E"/>
    <w:rsid w:val="00A835CD"/>
    <w:rsid w:val="00A83763"/>
    <w:rsid w:val="00A8394B"/>
    <w:rsid w:val="00A83C51"/>
    <w:rsid w:val="00A83CA5"/>
    <w:rsid w:val="00A83F25"/>
    <w:rsid w:val="00A84294"/>
    <w:rsid w:val="00A85072"/>
    <w:rsid w:val="00A85436"/>
    <w:rsid w:val="00A8545B"/>
    <w:rsid w:val="00A85A1A"/>
    <w:rsid w:val="00A86CB0"/>
    <w:rsid w:val="00A87A2C"/>
    <w:rsid w:val="00A90764"/>
    <w:rsid w:val="00A90778"/>
    <w:rsid w:val="00A911BE"/>
    <w:rsid w:val="00A927E1"/>
    <w:rsid w:val="00A9305D"/>
    <w:rsid w:val="00A9387D"/>
    <w:rsid w:val="00A93EEB"/>
    <w:rsid w:val="00A94037"/>
    <w:rsid w:val="00A944B4"/>
    <w:rsid w:val="00A944D3"/>
    <w:rsid w:val="00A94B44"/>
    <w:rsid w:val="00A94DCF"/>
    <w:rsid w:val="00A95523"/>
    <w:rsid w:val="00A9573C"/>
    <w:rsid w:val="00A97344"/>
    <w:rsid w:val="00A975A6"/>
    <w:rsid w:val="00A97E47"/>
    <w:rsid w:val="00AA0344"/>
    <w:rsid w:val="00AA0501"/>
    <w:rsid w:val="00AA0B9D"/>
    <w:rsid w:val="00AA0C12"/>
    <w:rsid w:val="00AA0CA2"/>
    <w:rsid w:val="00AA0E7A"/>
    <w:rsid w:val="00AA1DB1"/>
    <w:rsid w:val="00AA1DEE"/>
    <w:rsid w:val="00AA2714"/>
    <w:rsid w:val="00AA2B82"/>
    <w:rsid w:val="00AA3CCD"/>
    <w:rsid w:val="00AA4350"/>
    <w:rsid w:val="00AA43D9"/>
    <w:rsid w:val="00AA49D9"/>
    <w:rsid w:val="00AA5B1A"/>
    <w:rsid w:val="00AA6F68"/>
    <w:rsid w:val="00AA7573"/>
    <w:rsid w:val="00AA7CA1"/>
    <w:rsid w:val="00AB01DD"/>
    <w:rsid w:val="00AB061E"/>
    <w:rsid w:val="00AB1750"/>
    <w:rsid w:val="00AB27A4"/>
    <w:rsid w:val="00AB2B51"/>
    <w:rsid w:val="00AB339A"/>
    <w:rsid w:val="00AB33A9"/>
    <w:rsid w:val="00AB3503"/>
    <w:rsid w:val="00AB3E6D"/>
    <w:rsid w:val="00AB52CC"/>
    <w:rsid w:val="00AB555C"/>
    <w:rsid w:val="00AB62C6"/>
    <w:rsid w:val="00AB6957"/>
    <w:rsid w:val="00AB6EA2"/>
    <w:rsid w:val="00AB749B"/>
    <w:rsid w:val="00AB7A9E"/>
    <w:rsid w:val="00AC04F6"/>
    <w:rsid w:val="00AC0FAF"/>
    <w:rsid w:val="00AC2684"/>
    <w:rsid w:val="00AC4740"/>
    <w:rsid w:val="00AC4938"/>
    <w:rsid w:val="00AC5553"/>
    <w:rsid w:val="00AC580D"/>
    <w:rsid w:val="00AC58F2"/>
    <w:rsid w:val="00AC5C57"/>
    <w:rsid w:val="00AC5DD3"/>
    <w:rsid w:val="00AC61EF"/>
    <w:rsid w:val="00AC65D4"/>
    <w:rsid w:val="00AC6EC6"/>
    <w:rsid w:val="00AC7EED"/>
    <w:rsid w:val="00AD0003"/>
    <w:rsid w:val="00AD00F3"/>
    <w:rsid w:val="00AD01ED"/>
    <w:rsid w:val="00AD0EF7"/>
    <w:rsid w:val="00AD1F58"/>
    <w:rsid w:val="00AD2118"/>
    <w:rsid w:val="00AD2239"/>
    <w:rsid w:val="00AD2252"/>
    <w:rsid w:val="00AD3026"/>
    <w:rsid w:val="00AD35B6"/>
    <w:rsid w:val="00AD3B72"/>
    <w:rsid w:val="00AD400C"/>
    <w:rsid w:val="00AD4322"/>
    <w:rsid w:val="00AD4948"/>
    <w:rsid w:val="00AD58C8"/>
    <w:rsid w:val="00AD5971"/>
    <w:rsid w:val="00AD5A7D"/>
    <w:rsid w:val="00AD5AEC"/>
    <w:rsid w:val="00AD5D33"/>
    <w:rsid w:val="00AD6819"/>
    <w:rsid w:val="00AD6EC9"/>
    <w:rsid w:val="00AD7667"/>
    <w:rsid w:val="00AE05C1"/>
    <w:rsid w:val="00AE0D13"/>
    <w:rsid w:val="00AE0FDF"/>
    <w:rsid w:val="00AE1594"/>
    <w:rsid w:val="00AE2496"/>
    <w:rsid w:val="00AE2834"/>
    <w:rsid w:val="00AE2CCB"/>
    <w:rsid w:val="00AE3502"/>
    <w:rsid w:val="00AE3BCC"/>
    <w:rsid w:val="00AE48A4"/>
    <w:rsid w:val="00AE4CAD"/>
    <w:rsid w:val="00AE6282"/>
    <w:rsid w:val="00AE6AAB"/>
    <w:rsid w:val="00AE6C11"/>
    <w:rsid w:val="00AE73F4"/>
    <w:rsid w:val="00AE7548"/>
    <w:rsid w:val="00AF06A5"/>
    <w:rsid w:val="00AF0788"/>
    <w:rsid w:val="00AF0E8E"/>
    <w:rsid w:val="00AF0EFD"/>
    <w:rsid w:val="00AF1261"/>
    <w:rsid w:val="00AF1AC3"/>
    <w:rsid w:val="00AF2BB0"/>
    <w:rsid w:val="00AF33A2"/>
    <w:rsid w:val="00AF3526"/>
    <w:rsid w:val="00AF3AAF"/>
    <w:rsid w:val="00AF3DA7"/>
    <w:rsid w:val="00AF53DC"/>
    <w:rsid w:val="00AF54B9"/>
    <w:rsid w:val="00AF5D5B"/>
    <w:rsid w:val="00AF5D93"/>
    <w:rsid w:val="00AF64B8"/>
    <w:rsid w:val="00AF6A27"/>
    <w:rsid w:val="00AF6EE7"/>
    <w:rsid w:val="00AF7382"/>
    <w:rsid w:val="00AF76A4"/>
    <w:rsid w:val="00AF7963"/>
    <w:rsid w:val="00B002E3"/>
    <w:rsid w:val="00B0045F"/>
    <w:rsid w:val="00B0081F"/>
    <w:rsid w:val="00B00BC2"/>
    <w:rsid w:val="00B00D73"/>
    <w:rsid w:val="00B01013"/>
    <w:rsid w:val="00B021DB"/>
    <w:rsid w:val="00B02B96"/>
    <w:rsid w:val="00B0385F"/>
    <w:rsid w:val="00B03B9B"/>
    <w:rsid w:val="00B03C4D"/>
    <w:rsid w:val="00B03E65"/>
    <w:rsid w:val="00B048C9"/>
    <w:rsid w:val="00B051CF"/>
    <w:rsid w:val="00B059F0"/>
    <w:rsid w:val="00B05B02"/>
    <w:rsid w:val="00B05C2E"/>
    <w:rsid w:val="00B06063"/>
    <w:rsid w:val="00B060DE"/>
    <w:rsid w:val="00B06243"/>
    <w:rsid w:val="00B0655A"/>
    <w:rsid w:val="00B06849"/>
    <w:rsid w:val="00B06B46"/>
    <w:rsid w:val="00B06BF1"/>
    <w:rsid w:val="00B06D23"/>
    <w:rsid w:val="00B079D7"/>
    <w:rsid w:val="00B1004D"/>
    <w:rsid w:val="00B10737"/>
    <w:rsid w:val="00B10A11"/>
    <w:rsid w:val="00B11E7D"/>
    <w:rsid w:val="00B124AD"/>
    <w:rsid w:val="00B133BD"/>
    <w:rsid w:val="00B13407"/>
    <w:rsid w:val="00B144D7"/>
    <w:rsid w:val="00B149DE"/>
    <w:rsid w:val="00B14D08"/>
    <w:rsid w:val="00B155F9"/>
    <w:rsid w:val="00B1618F"/>
    <w:rsid w:val="00B163BD"/>
    <w:rsid w:val="00B16A1B"/>
    <w:rsid w:val="00B16B9C"/>
    <w:rsid w:val="00B176B5"/>
    <w:rsid w:val="00B17B91"/>
    <w:rsid w:val="00B17BFA"/>
    <w:rsid w:val="00B17C8B"/>
    <w:rsid w:val="00B17EE8"/>
    <w:rsid w:val="00B2054A"/>
    <w:rsid w:val="00B21304"/>
    <w:rsid w:val="00B21A23"/>
    <w:rsid w:val="00B21BD7"/>
    <w:rsid w:val="00B22CB4"/>
    <w:rsid w:val="00B22FE5"/>
    <w:rsid w:val="00B23144"/>
    <w:rsid w:val="00B234F1"/>
    <w:rsid w:val="00B236A8"/>
    <w:rsid w:val="00B247D1"/>
    <w:rsid w:val="00B2554C"/>
    <w:rsid w:val="00B260B9"/>
    <w:rsid w:val="00B27122"/>
    <w:rsid w:val="00B272E7"/>
    <w:rsid w:val="00B30866"/>
    <w:rsid w:val="00B309FA"/>
    <w:rsid w:val="00B30BDA"/>
    <w:rsid w:val="00B31451"/>
    <w:rsid w:val="00B31A3C"/>
    <w:rsid w:val="00B31AB7"/>
    <w:rsid w:val="00B32634"/>
    <w:rsid w:val="00B3266B"/>
    <w:rsid w:val="00B32FB3"/>
    <w:rsid w:val="00B33399"/>
    <w:rsid w:val="00B336DE"/>
    <w:rsid w:val="00B34CE2"/>
    <w:rsid w:val="00B3504A"/>
    <w:rsid w:val="00B35579"/>
    <w:rsid w:val="00B36FDF"/>
    <w:rsid w:val="00B371BB"/>
    <w:rsid w:val="00B37287"/>
    <w:rsid w:val="00B3745C"/>
    <w:rsid w:val="00B37E84"/>
    <w:rsid w:val="00B4106A"/>
    <w:rsid w:val="00B4143F"/>
    <w:rsid w:val="00B41741"/>
    <w:rsid w:val="00B418DF"/>
    <w:rsid w:val="00B41AE6"/>
    <w:rsid w:val="00B43059"/>
    <w:rsid w:val="00B43DE2"/>
    <w:rsid w:val="00B43E05"/>
    <w:rsid w:val="00B45B5C"/>
    <w:rsid w:val="00B46483"/>
    <w:rsid w:val="00B46AFD"/>
    <w:rsid w:val="00B473CA"/>
    <w:rsid w:val="00B474F3"/>
    <w:rsid w:val="00B50364"/>
    <w:rsid w:val="00B50B49"/>
    <w:rsid w:val="00B51389"/>
    <w:rsid w:val="00B515C2"/>
    <w:rsid w:val="00B51785"/>
    <w:rsid w:val="00B517E3"/>
    <w:rsid w:val="00B51D60"/>
    <w:rsid w:val="00B52CB9"/>
    <w:rsid w:val="00B52ED8"/>
    <w:rsid w:val="00B5321E"/>
    <w:rsid w:val="00B53577"/>
    <w:rsid w:val="00B5367E"/>
    <w:rsid w:val="00B53747"/>
    <w:rsid w:val="00B5385E"/>
    <w:rsid w:val="00B53CE8"/>
    <w:rsid w:val="00B54578"/>
    <w:rsid w:val="00B55D5D"/>
    <w:rsid w:val="00B55E26"/>
    <w:rsid w:val="00B55FD8"/>
    <w:rsid w:val="00B564CE"/>
    <w:rsid w:val="00B56DBD"/>
    <w:rsid w:val="00B57777"/>
    <w:rsid w:val="00B60A85"/>
    <w:rsid w:val="00B61DD5"/>
    <w:rsid w:val="00B61E0C"/>
    <w:rsid w:val="00B628CF"/>
    <w:rsid w:val="00B62DE1"/>
    <w:rsid w:val="00B6337F"/>
    <w:rsid w:val="00B636CE"/>
    <w:rsid w:val="00B638ED"/>
    <w:rsid w:val="00B64759"/>
    <w:rsid w:val="00B6479D"/>
    <w:rsid w:val="00B64A06"/>
    <w:rsid w:val="00B652ED"/>
    <w:rsid w:val="00B6586E"/>
    <w:rsid w:val="00B65BAF"/>
    <w:rsid w:val="00B66731"/>
    <w:rsid w:val="00B66CDC"/>
    <w:rsid w:val="00B67FD8"/>
    <w:rsid w:val="00B7002B"/>
    <w:rsid w:val="00B701FC"/>
    <w:rsid w:val="00B70658"/>
    <w:rsid w:val="00B7137A"/>
    <w:rsid w:val="00B71D88"/>
    <w:rsid w:val="00B721D3"/>
    <w:rsid w:val="00B7284B"/>
    <w:rsid w:val="00B72A0B"/>
    <w:rsid w:val="00B73242"/>
    <w:rsid w:val="00B734DA"/>
    <w:rsid w:val="00B7377C"/>
    <w:rsid w:val="00B7416A"/>
    <w:rsid w:val="00B74F26"/>
    <w:rsid w:val="00B7512B"/>
    <w:rsid w:val="00B75AF2"/>
    <w:rsid w:val="00B76135"/>
    <w:rsid w:val="00B76528"/>
    <w:rsid w:val="00B76AD2"/>
    <w:rsid w:val="00B7770F"/>
    <w:rsid w:val="00B7786C"/>
    <w:rsid w:val="00B778B9"/>
    <w:rsid w:val="00B77B97"/>
    <w:rsid w:val="00B8003C"/>
    <w:rsid w:val="00B80C6F"/>
    <w:rsid w:val="00B80EDE"/>
    <w:rsid w:val="00B81066"/>
    <w:rsid w:val="00B8136D"/>
    <w:rsid w:val="00B81A41"/>
    <w:rsid w:val="00B81E71"/>
    <w:rsid w:val="00B82587"/>
    <w:rsid w:val="00B82CAC"/>
    <w:rsid w:val="00B834D8"/>
    <w:rsid w:val="00B83BC0"/>
    <w:rsid w:val="00B84226"/>
    <w:rsid w:val="00B847CA"/>
    <w:rsid w:val="00B852B0"/>
    <w:rsid w:val="00B854AD"/>
    <w:rsid w:val="00B85CC5"/>
    <w:rsid w:val="00B864DD"/>
    <w:rsid w:val="00B8660F"/>
    <w:rsid w:val="00B867AD"/>
    <w:rsid w:val="00B8706B"/>
    <w:rsid w:val="00B87C3D"/>
    <w:rsid w:val="00B91697"/>
    <w:rsid w:val="00B91D80"/>
    <w:rsid w:val="00B92607"/>
    <w:rsid w:val="00B92A1F"/>
    <w:rsid w:val="00B9318F"/>
    <w:rsid w:val="00B941FD"/>
    <w:rsid w:val="00B945B3"/>
    <w:rsid w:val="00B947A4"/>
    <w:rsid w:val="00B9569B"/>
    <w:rsid w:val="00B958B0"/>
    <w:rsid w:val="00B95BD5"/>
    <w:rsid w:val="00B96079"/>
    <w:rsid w:val="00B9641F"/>
    <w:rsid w:val="00B9687E"/>
    <w:rsid w:val="00B968D2"/>
    <w:rsid w:val="00B9739A"/>
    <w:rsid w:val="00B97433"/>
    <w:rsid w:val="00BA0202"/>
    <w:rsid w:val="00BA0C8F"/>
    <w:rsid w:val="00BA101D"/>
    <w:rsid w:val="00BA154F"/>
    <w:rsid w:val="00BA17C4"/>
    <w:rsid w:val="00BA25CE"/>
    <w:rsid w:val="00BA29F3"/>
    <w:rsid w:val="00BA2C08"/>
    <w:rsid w:val="00BA2F51"/>
    <w:rsid w:val="00BA3A8B"/>
    <w:rsid w:val="00BA44EE"/>
    <w:rsid w:val="00BA47D0"/>
    <w:rsid w:val="00BA4DDD"/>
    <w:rsid w:val="00BA4F95"/>
    <w:rsid w:val="00BA5163"/>
    <w:rsid w:val="00BA5719"/>
    <w:rsid w:val="00BA6980"/>
    <w:rsid w:val="00BA6FC9"/>
    <w:rsid w:val="00BA718B"/>
    <w:rsid w:val="00BA74A3"/>
    <w:rsid w:val="00BA74D3"/>
    <w:rsid w:val="00BA766F"/>
    <w:rsid w:val="00BA7847"/>
    <w:rsid w:val="00BA7E7A"/>
    <w:rsid w:val="00BA7F04"/>
    <w:rsid w:val="00BB02C3"/>
    <w:rsid w:val="00BB078D"/>
    <w:rsid w:val="00BB07B4"/>
    <w:rsid w:val="00BB0BC6"/>
    <w:rsid w:val="00BB0C0A"/>
    <w:rsid w:val="00BB1D5F"/>
    <w:rsid w:val="00BB1EE8"/>
    <w:rsid w:val="00BB2F02"/>
    <w:rsid w:val="00BB364D"/>
    <w:rsid w:val="00BB3821"/>
    <w:rsid w:val="00BB418B"/>
    <w:rsid w:val="00BB476A"/>
    <w:rsid w:val="00BB689C"/>
    <w:rsid w:val="00BB693D"/>
    <w:rsid w:val="00BB6979"/>
    <w:rsid w:val="00BB6B3F"/>
    <w:rsid w:val="00BB6ECF"/>
    <w:rsid w:val="00BB7024"/>
    <w:rsid w:val="00BB7525"/>
    <w:rsid w:val="00BB77FB"/>
    <w:rsid w:val="00BC1A7F"/>
    <w:rsid w:val="00BC1C44"/>
    <w:rsid w:val="00BC1EDE"/>
    <w:rsid w:val="00BC257D"/>
    <w:rsid w:val="00BC2A30"/>
    <w:rsid w:val="00BC2F4C"/>
    <w:rsid w:val="00BC3059"/>
    <w:rsid w:val="00BC37E5"/>
    <w:rsid w:val="00BC4F16"/>
    <w:rsid w:val="00BC5108"/>
    <w:rsid w:val="00BC51EF"/>
    <w:rsid w:val="00BC5386"/>
    <w:rsid w:val="00BC56F8"/>
    <w:rsid w:val="00BC6C79"/>
    <w:rsid w:val="00BC6E7E"/>
    <w:rsid w:val="00BC72FF"/>
    <w:rsid w:val="00BC7792"/>
    <w:rsid w:val="00BC7A6B"/>
    <w:rsid w:val="00BC7D96"/>
    <w:rsid w:val="00BC7F5B"/>
    <w:rsid w:val="00BD00D1"/>
    <w:rsid w:val="00BD012D"/>
    <w:rsid w:val="00BD1876"/>
    <w:rsid w:val="00BD18B8"/>
    <w:rsid w:val="00BD3084"/>
    <w:rsid w:val="00BD3530"/>
    <w:rsid w:val="00BD37FE"/>
    <w:rsid w:val="00BD5024"/>
    <w:rsid w:val="00BD6261"/>
    <w:rsid w:val="00BD6F0C"/>
    <w:rsid w:val="00BD75A4"/>
    <w:rsid w:val="00BD7600"/>
    <w:rsid w:val="00BD7BF1"/>
    <w:rsid w:val="00BD7C50"/>
    <w:rsid w:val="00BE0056"/>
    <w:rsid w:val="00BE0A04"/>
    <w:rsid w:val="00BE0C25"/>
    <w:rsid w:val="00BE0D76"/>
    <w:rsid w:val="00BE1029"/>
    <w:rsid w:val="00BE14CA"/>
    <w:rsid w:val="00BE25AA"/>
    <w:rsid w:val="00BE3663"/>
    <w:rsid w:val="00BE37DA"/>
    <w:rsid w:val="00BE3CF4"/>
    <w:rsid w:val="00BE3EF0"/>
    <w:rsid w:val="00BE45FF"/>
    <w:rsid w:val="00BE4B21"/>
    <w:rsid w:val="00BE4F37"/>
    <w:rsid w:val="00BE5380"/>
    <w:rsid w:val="00BE53BC"/>
    <w:rsid w:val="00BE62F1"/>
    <w:rsid w:val="00BE6E08"/>
    <w:rsid w:val="00BE6E3B"/>
    <w:rsid w:val="00BE7854"/>
    <w:rsid w:val="00BE7B9A"/>
    <w:rsid w:val="00BE7EA5"/>
    <w:rsid w:val="00BF0E5E"/>
    <w:rsid w:val="00BF22E3"/>
    <w:rsid w:val="00BF2E00"/>
    <w:rsid w:val="00BF34F7"/>
    <w:rsid w:val="00BF3FFF"/>
    <w:rsid w:val="00BF55BC"/>
    <w:rsid w:val="00BF5622"/>
    <w:rsid w:val="00BF5952"/>
    <w:rsid w:val="00BF60DE"/>
    <w:rsid w:val="00BF6362"/>
    <w:rsid w:val="00BF637A"/>
    <w:rsid w:val="00BF741D"/>
    <w:rsid w:val="00BF7C2D"/>
    <w:rsid w:val="00C007C6"/>
    <w:rsid w:val="00C0129D"/>
    <w:rsid w:val="00C0190A"/>
    <w:rsid w:val="00C01B95"/>
    <w:rsid w:val="00C024D4"/>
    <w:rsid w:val="00C02A43"/>
    <w:rsid w:val="00C02B71"/>
    <w:rsid w:val="00C033D3"/>
    <w:rsid w:val="00C0359E"/>
    <w:rsid w:val="00C035C6"/>
    <w:rsid w:val="00C039C5"/>
    <w:rsid w:val="00C03B24"/>
    <w:rsid w:val="00C03C7A"/>
    <w:rsid w:val="00C0410E"/>
    <w:rsid w:val="00C041A2"/>
    <w:rsid w:val="00C047C2"/>
    <w:rsid w:val="00C05006"/>
    <w:rsid w:val="00C05DEC"/>
    <w:rsid w:val="00C0621D"/>
    <w:rsid w:val="00C06C4B"/>
    <w:rsid w:val="00C06D97"/>
    <w:rsid w:val="00C06F34"/>
    <w:rsid w:val="00C06F4B"/>
    <w:rsid w:val="00C0711A"/>
    <w:rsid w:val="00C07122"/>
    <w:rsid w:val="00C07667"/>
    <w:rsid w:val="00C076B4"/>
    <w:rsid w:val="00C07A14"/>
    <w:rsid w:val="00C07F15"/>
    <w:rsid w:val="00C10314"/>
    <w:rsid w:val="00C1092D"/>
    <w:rsid w:val="00C11072"/>
    <w:rsid w:val="00C11B11"/>
    <w:rsid w:val="00C11F97"/>
    <w:rsid w:val="00C129E2"/>
    <w:rsid w:val="00C1312F"/>
    <w:rsid w:val="00C133DA"/>
    <w:rsid w:val="00C1540C"/>
    <w:rsid w:val="00C15D92"/>
    <w:rsid w:val="00C15E0C"/>
    <w:rsid w:val="00C16699"/>
    <w:rsid w:val="00C17133"/>
    <w:rsid w:val="00C1789E"/>
    <w:rsid w:val="00C17C38"/>
    <w:rsid w:val="00C17E3F"/>
    <w:rsid w:val="00C2058E"/>
    <w:rsid w:val="00C20610"/>
    <w:rsid w:val="00C22A63"/>
    <w:rsid w:val="00C22F9E"/>
    <w:rsid w:val="00C2314E"/>
    <w:rsid w:val="00C231F7"/>
    <w:rsid w:val="00C24CC5"/>
    <w:rsid w:val="00C255E4"/>
    <w:rsid w:val="00C2660C"/>
    <w:rsid w:val="00C26667"/>
    <w:rsid w:val="00C266CF"/>
    <w:rsid w:val="00C26AD6"/>
    <w:rsid w:val="00C27898"/>
    <w:rsid w:val="00C27EE8"/>
    <w:rsid w:val="00C300F6"/>
    <w:rsid w:val="00C301E7"/>
    <w:rsid w:val="00C308B9"/>
    <w:rsid w:val="00C310C8"/>
    <w:rsid w:val="00C31C26"/>
    <w:rsid w:val="00C32112"/>
    <w:rsid w:val="00C328B4"/>
    <w:rsid w:val="00C328F1"/>
    <w:rsid w:val="00C333FF"/>
    <w:rsid w:val="00C33585"/>
    <w:rsid w:val="00C3394F"/>
    <w:rsid w:val="00C34443"/>
    <w:rsid w:val="00C34C22"/>
    <w:rsid w:val="00C34ECD"/>
    <w:rsid w:val="00C34FFE"/>
    <w:rsid w:val="00C354FD"/>
    <w:rsid w:val="00C35778"/>
    <w:rsid w:val="00C36884"/>
    <w:rsid w:val="00C37495"/>
    <w:rsid w:val="00C376A5"/>
    <w:rsid w:val="00C3799B"/>
    <w:rsid w:val="00C37A1A"/>
    <w:rsid w:val="00C4195B"/>
    <w:rsid w:val="00C419CA"/>
    <w:rsid w:val="00C42A62"/>
    <w:rsid w:val="00C4328B"/>
    <w:rsid w:val="00C45389"/>
    <w:rsid w:val="00C45BCC"/>
    <w:rsid w:val="00C4705E"/>
    <w:rsid w:val="00C47428"/>
    <w:rsid w:val="00C47652"/>
    <w:rsid w:val="00C505CD"/>
    <w:rsid w:val="00C5115A"/>
    <w:rsid w:val="00C514AB"/>
    <w:rsid w:val="00C517FB"/>
    <w:rsid w:val="00C51B35"/>
    <w:rsid w:val="00C52B53"/>
    <w:rsid w:val="00C52EA0"/>
    <w:rsid w:val="00C52F98"/>
    <w:rsid w:val="00C52FE1"/>
    <w:rsid w:val="00C53083"/>
    <w:rsid w:val="00C53345"/>
    <w:rsid w:val="00C53746"/>
    <w:rsid w:val="00C53FCA"/>
    <w:rsid w:val="00C541CA"/>
    <w:rsid w:val="00C54824"/>
    <w:rsid w:val="00C55308"/>
    <w:rsid w:val="00C5578E"/>
    <w:rsid w:val="00C56598"/>
    <w:rsid w:val="00C5659C"/>
    <w:rsid w:val="00C5665D"/>
    <w:rsid w:val="00C568DC"/>
    <w:rsid w:val="00C56AEE"/>
    <w:rsid w:val="00C56BD2"/>
    <w:rsid w:val="00C57522"/>
    <w:rsid w:val="00C60659"/>
    <w:rsid w:val="00C60684"/>
    <w:rsid w:val="00C613C6"/>
    <w:rsid w:val="00C61CAF"/>
    <w:rsid w:val="00C6202D"/>
    <w:rsid w:val="00C625B6"/>
    <w:rsid w:val="00C625B9"/>
    <w:rsid w:val="00C6262D"/>
    <w:rsid w:val="00C63476"/>
    <w:rsid w:val="00C635DA"/>
    <w:rsid w:val="00C636C6"/>
    <w:rsid w:val="00C6386B"/>
    <w:rsid w:val="00C63CA4"/>
    <w:rsid w:val="00C63F0F"/>
    <w:rsid w:val="00C63F77"/>
    <w:rsid w:val="00C6455D"/>
    <w:rsid w:val="00C64AC4"/>
    <w:rsid w:val="00C65257"/>
    <w:rsid w:val="00C6556C"/>
    <w:rsid w:val="00C656DF"/>
    <w:rsid w:val="00C65780"/>
    <w:rsid w:val="00C65EE3"/>
    <w:rsid w:val="00C6788A"/>
    <w:rsid w:val="00C71570"/>
    <w:rsid w:val="00C71A3D"/>
    <w:rsid w:val="00C71CF8"/>
    <w:rsid w:val="00C72354"/>
    <w:rsid w:val="00C737F2"/>
    <w:rsid w:val="00C7397C"/>
    <w:rsid w:val="00C73D44"/>
    <w:rsid w:val="00C74CE8"/>
    <w:rsid w:val="00C74DF5"/>
    <w:rsid w:val="00C75626"/>
    <w:rsid w:val="00C7586A"/>
    <w:rsid w:val="00C7646F"/>
    <w:rsid w:val="00C77499"/>
    <w:rsid w:val="00C779F0"/>
    <w:rsid w:val="00C80990"/>
    <w:rsid w:val="00C81E0B"/>
    <w:rsid w:val="00C82FE4"/>
    <w:rsid w:val="00C831D7"/>
    <w:rsid w:val="00C8320D"/>
    <w:rsid w:val="00C834C3"/>
    <w:rsid w:val="00C835DB"/>
    <w:rsid w:val="00C84620"/>
    <w:rsid w:val="00C84977"/>
    <w:rsid w:val="00C8549A"/>
    <w:rsid w:val="00C85558"/>
    <w:rsid w:val="00C86D6A"/>
    <w:rsid w:val="00C870F7"/>
    <w:rsid w:val="00C87926"/>
    <w:rsid w:val="00C87964"/>
    <w:rsid w:val="00C87B74"/>
    <w:rsid w:val="00C87D56"/>
    <w:rsid w:val="00C902B6"/>
    <w:rsid w:val="00C9036A"/>
    <w:rsid w:val="00C9080E"/>
    <w:rsid w:val="00C9177D"/>
    <w:rsid w:val="00C91977"/>
    <w:rsid w:val="00C919C8"/>
    <w:rsid w:val="00C91EB5"/>
    <w:rsid w:val="00C9242E"/>
    <w:rsid w:val="00C927AF"/>
    <w:rsid w:val="00C93092"/>
    <w:rsid w:val="00C93D80"/>
    <w:rsid w:val="00C94163"/>
    <w:rsid w:val="00C9480D"/>
    <w:rsid w:val="00C94DD2"/>
    <w:rsid w:val="00C959C4"/>
    <w:rsid w:val="00C962C0"/>
    <w:rsid w:val="00C96588"/>
    <w:rsid w:val="00C96715"/>
    <w:rsid w:val="00C9681C"/>
    <w:rsid w:val="00C96AAE"/>
    <w:rsid w:val="00C975B8"/>
    <w:rsid w:val="00C97B61"/>
    <w:rsid w:val="00CA0B16"/>
    <w:rsid w:val="00CA23CC"/>
    <w:rsid w:val="00CA3E8B"/>
    <w:rsid w:val="00CA4005"/>
    <w:rsid w:val="00CA4B49"/>
    <w:rsid w:val="00CA4DC1"/>
    <w:rsid w:val="00CA557A"/>
    <w:rsid w:val="00CA5DB7"/>
    <w:rsid w:val="00CA6415"/>
    <w:rsid w:val="00CA6BC2"/>
    <w:rsid w:val="00CA6BE0"/>
    <w:rsid w:val="00CA6D53"/>
    <w:rsid w:val="00CA6D93"/>
    <w:rsid w:val="00CA73E7"/>
    <w:rsid w:val="00CA794B"/>
    <w:rsid w:val="00CA7AC5"/>
    <w:rsid w:val="00CB04ED"/>
    <w:rsid w:val="00CB08CC"/>
    <w:rsid w:val="00CB08DD"/>
    <w:rsid w:val="00CB1416"/>
    <w:rsid w:val="00CB1BA3"/>
    <w:rsid w:val="00CB3999"/>
    <w:rsid w:val="00CB412B"/>
    <w:rsid w:val="00CB4937"/>
    <w:rsid w:val="00CB4D19"/>
    <w:rsid w:val="00CB5143"/>
    <w:rsid w:val="00CB5AE4"/>
    <w:rsid w:val="00CB687D"/>
    <w:rsid w:val="00CB696B"/>
    <w:rsid w:val="00CB69C4"/>
    <w:rsid w:val="00CB6A45"/>
    <w:rsid w:val="00CB6DD2"/>
    <w:rsid w:val="00CB7093"/>
    <w:rsid w:val="00CB758A"/>
    <w:rsid w:val="00CC0722"/>
    <w:rsid w:val="00CC14A3"/>
    <w:rsid w:val="00CC19D9"/>
    <w:rsid w:val="00CC21D4"/>
    <w:rsid w:val="00CC2EB8"/>
    <w:rsid w:val="00CC32CB"/>
    <w:rsid w:val="00CC39C0"/>
    <w:rsid w:val="00CC3E92"/>
    <w:rsid w:val="00CC3FD1"/>
    <w:rsid w:val="00CC3FDA"/>
    <w:rsid w:val="00CC407F"/>
    <w:rsid w:val="00CC4977"/>
    <w:rsid w:val="00CC50F8"/>
    <w:rsid w:val="00CC57E9"/>
    <w:rsid w:val="00CC58A5"/>
    <w:rsid w:val="00CC5E8F"/>
    <w:rsid w:val="00CC5F91"/>
    <w:rsid w:val="00CC6029"/>
    <w:rsid w:val="00CC67F0"/>
    <w:rsid w:val="00CC7F04"/>
    <w:rsid w:val="00CD0E01"/>
    <w:rsid w:val="00CD10E9"/>
    <w:rsid w:val="00CD2182"/>
    <w:rsid w:val="00CD2236"/>
    <w:rsid w:val="00CD366F"/>
    <w:rsid w:val="00CD447A"/>
    <w:rsid w:val="00CD4A5C"/>
    <w:rsid w:val="00CD4C01"/>
    <w:rsid w:val="00CD55A6"/>
    <w:rsid w:val="00CD5BCD"/>
    <w:rsid w:val="00CD63FF"/>
    <w:rsid w:val="00CD6862"/>
    <w:rsid w:val="00CD6B97"/>
    <w:rsid w:val="00CD7306"/>
    <w:rsid w:val="00CD781D"/>
    <w:rsid w:val="00CD7C31"/>
    <w:rsid w:val="00CD7CF6"/>
    <w:rsid w:val="00CD7EB3"/>
    <w:rsid w:val="00CD7F77"/>
    <w:rsid w:val="00CE033E"/>
    <w:rsid w:val="00CE0ADF"/>
    <w:rsid w:val="00CE0D2B"/>
    <w:rsid w:val="00CE14FF"/>
    <w:rsid w:val="00CE18EF"/>
    <w:rsid w:val="00CE1F45"/>
    <w:rsid w:val="00CE3C73"/>
    <w:rsid w:val="00CE4158"/>
    <w:rsid w:val="00CE5249"/>
    <w:rsid w:val="00CE52F7"/>
    <w:rsid w:val="00CE62D8"/>
    <w:rsid w:val="00CE751B"/>
    <w:rsid w:val="00CE7B83"/>
    <w:rsid w:val="00CF0ED5"/>
    <w:rsid w:val="00CF0FDC"/>
    <w:rsid w:val="00CF1079"/>
    <w:rsid w:val="00CF18CA"/>
    <w:rsid w:val="00CF1A0F"/>
    <w:rsid w:val="00CF1FB8"/>
    <w:rsid w:val="00CF240E"/>
    <w:rsid w:val="00CF3033"/>
    <w:rsid w:val="00CF425B"/>
    <w:rsid w:val="00CF464A"/>
    <w:rsid w:val="00CF543F"/>
    <w:rsid w:val="00CF581A"/>
    <w:rsid w:val="00CF61A9"/>
    <w:rsid w:val="00CF66C0"/>
    <w:rsid w:val="00CF71D0"/>
    <w:rsid w:val="00CF7D38"/>
    <w:rsid w:val="00D00B03"/>
    <w:rsid w:val="00D01176"/>
    <w:rsid w:val="00D01181"/>
    <w:rsid w:val="00D0181D"/>
    <w:rsid w:val="00D01A16"/>
    <w:rsid w:val="00D01BAA"/>
    <w:rsid w:val="00D01C15"/>
    <w:rsid w:val="00D01FED"/>
    <w:rsid w:val="00D02975"/>
    <w:rsid w:val="00D02FDE"/>
    <w:rsid w:val="00D037C2"/>
    <w:rsid w:val="00D03B97"/>
    <w:rsid w:val="00D03E20"/>
    <w:rsid w:val="00D04CAD"/>
    <w:rsid w:val="00D04E7E"/>
    <w:rsid w:val="00D050C1"/>
    <w:rsid w:val="00D051DD"/>
    <w:rsid w:val="00D0586C"/>
    <w:rsid w:val="00D060A4"/>
    <w:rsid w:val="00D06BF5"/>
    <w:rsid w:val="00D0723A"/>
    <w:rsid w:val="00D0757F"/>
    <w:rsid w:val="00D07BDC"/>
    <w:rsid w:val="00D10C5D"/>
    <w:rsid w:val="00D11FB8"/>
    <w:rsid w:val="00D12A43"/>
    <w:rsid w:val="00D13053"/>
    <w:rsid w:val="00D134C2"/>
    <w:rsid w:val="00D1355D"/>
    <w:rsid w:val="00D138FD"/>
    <w:rsid w:val="00D1434B"/>
    <w:rsid w:val="00D14555"/>
    <w:rsid w:val="00D14789"/>
    <w:rsid w:val="00D148C3"/>
    <w:rsid w:val="00D14A3B"/>
    <w:rsid w:val="00D14F53"/>
    <w:rsid w:val="00D150F1"/>
    <w:rsid w:val="00D15443"/>
    <w:rsid w:val="00D15D35"/>
    <w:rsid w:val="00D16465"/>
    <w:rsid w:val="00D1646C"/>
    <w:rsid w:val="00D17631"/>
    <w:rsid w:val="00D17800"/>
    <w:rsid w:val="00D17B48"/>
    <w:rsid w:val="00D20624"/>
    <w:rsid w:val="00D21548"/>
    <w:rsid w:val="00D21A5B"/>
    <w:rsid w:val="00D23380"/>
    <w:rsid w:val="00D251A0"/>
    <w:rsid w:val="00D26B99"/>
    <w:rsid w:val="00D2729A"/>
    <w:rsid w:val="00D27712"/>
    <w:rsid w:val="00D27902"/>
    <w:rsid w:val="00D27C28"/>
    <w:rsid w:val="00D30411"/>
    <w:rsid w:val="00D30BC6"/>
    <w:rsid w:val="00D30DBF"/>
    <w:rsid w:val="00D30FDF"/>
    <w:rsid w:val="00D31C4F"/>
    <w:rsid w:val="00D31D38"/>
    <w:rsid w:val="00D32165"/>
    <w:rsid w:val="00D3221A"/>
    <w:rsid w:val="00D327F9"/>
    <w:rsid w:val="00D33323"/>
    <w:rsid w:val="00D343A8"/>
    <w:rsid w:val="00D34607"/>
    <w:rsid w:val="00D34A36"/>
    <w:rsid w:val="00D34F42"/>
    <w:rsid w:val="00D35768"/>
    <w:rsid w:val="00D358C3"/>
    <w:rsid w:val="00D35DD9"/>
    <w:rsid w:val="00D36263"/>
    <w:rsid w:val="00D363F8"/>
    <w:rsid w:val="00D369D4"/>
    <w:rsid w:val="00D37D4F"/>
    <w:rsid w:val="00D41AD9"/>
    <w:rsid w:val="00D41C9E"/>
    <w:rsid w:val="00D41D2D"/>
    <w:rsid w:val="00D4388B"/>
    <w:rsid w:val="00D439DB"/>
    <w:rsid w:val="00D468C0"/>
    <w:rsid w:val="00D46D9B"/>
    <w:rsid w:val="00D46E85"/>
    <w:rsid w:val="00D46EDA"/>
    <w:rsid w:val="00D5039A"/>
    <w:rsid w:val="00D5086C"/>
    <w:rsid w:val="00D50EAE"/>
    <w:rsid w:val="00D5112C"/>
    <w:rsid w:val="00D51314"/>
    <w:rsid w:val="00D51346"/>
    <w:rsid w:val="00D51B2B"/>
    <w:rsid w:val="00D51BA9"/>
    <w:rsid w:val="00D51FDC"/>
    <w:rsid w:val="00D5229E"/>
    <w:rsid w:val="00D523FF"/>
    <w:rsid w:val="00D53356"/>
    <w:rsid w:val="00D5379C"/>
    <w:rsid w:val="00D54059"/>
    <w:rsid w:val="00D545E2"/>
    <w:rsid w:val="00D54E13"/>
    <w:rsid w:val="00D5513F"/>
    <w:rsid w:val="00D554A2"/>
    <w:rsid w:val="00D55A23"/>
    <w:rsid w:val="00D5626D"/>
    <w:rsid w:val="00D56351"/>
    <w:rsid w:val="00D56620"/>
    <w:rsid w:val="00D574F8"/>
    <w:rsid w:val="00D57A1C"/>
    <w:rsid w:val="00D57D05"/>
    <w:rsid w:val="00D604A9"/>
    <w:rsid w:val="00D60A04"/>
    <w:rsid w:val="00D61609"/>
    <w:rsid w:val="00D61764"/>
    <w:rsid w:val="00D61841"/>
    <w:rsid w:val="00D61B48"/>
    <w:rsid w:val="00D62911"/>
    <w:rsid w:val="00D62D04"/>
    <w:rsid w:val="00D62EE7"/>
    <w:rsid w:val="00D64D3C"/>
    <w:rsid w:val="00D65494"/>
    <w:rsid w:val="00D664DF"/>
    <w:rsid w:val="00D6678D"/>
    <w:rsid w:val="00D66E16"/>
    <w:rsid w:val="00D701F2"/>
    <w:rsid w:val="00D70A66"/>
    <w:rsid w:val="00D719A3"/>
    <w:rsid w:val="00D71BA2"/>
    <w:rsid w:val="00D72CEB"/>
    <w:rsid w:val="00D731AA"/>
    <w:rsid w:val="00D73598"/>
    <w:rsid w:val="00D735AA"/>
    <w:rsid w:val="00D73D6C"/>
    <w:rsid w:val="00D741D1"/>
    <w:rsid w:val="00D74293"/>
    <w:rsid w:val="00D759FA"/>
    <w:rsid w:val="00D76B63"/>
    <w:rsid w:val="00D7732A"/>
    <w:rsid w:val="00D77BCC"/>
    <w:rsid w:val="00D77E50"/>
    <w:rsid w:val="00D77F18"/>
    <w:rsid w:val="00D80900"/>
    <w:rsid w:val="00D80A83"/>
    <w:rsid w:val="00D80B4D"/>
    <w:rsid w:val="00D80EAD"/>
    <w:rsid w:val="00D815D5"/>
    <w:rsid w:val="00D8165D"/>
    <w:rsid w:val="00D822FA"/>
    <w:rsid w:val="00D83069"/>
    <w:rsid w:val="00D83E40"/>
    <w:rsid w:val="00D84051"/>
    <w:rsid w:val="00D84257"/>
    <w:rsid w:val="00D8573A"/>
    <w:rsid w:val="00D861C2"/>
    <w:rsid w:val="00D870F2"/>
    <w:rsid w:val="00D873F1"/>
    <w:rsid w:val="00D90D80"/>
    <w:rsid w:val="00D90E56"/>
    <w:rsid w:val="00D9131E"/>
    <w:rsid w:val="00D9162D"/>
    <w:rsid w:val="00D91FD3"/>
    <w:rsid w:val="00D93679"/>
    <w:rsid w:val="00D93E15"/>
    <w:rsid w:val="00D94D9B"/>
    <w:rsid w:val="00D950A8"/>
    <w:rsid w:val="00D95631"/>
    <w:rsid w:val="00D96D6B"/>
    <w:rsid w:val="00D96ECA"/>
    <w:rsid w:val="00D9781D"/>
    <w:rsid w:val="00DA0855"/>
    <w:rsid w:val="00DA0F9D"/>
    <w:rsid w:val="00DA2118"/>
    <w:rsid w:val="00DA3174"/>
    <w:rsid w:val="00DA3265"/>
    <w:rsid w:val="00DA33D9"/>
    <w:rsid w:val="00DA3B83"/>
    <w:rsid w:val="00DA3F77"/>
    <w:rsid w:val="00DA4F5F"/>
    <w:rsid w:val="00DA518E"/>
    <w:rsid w:val="00DA5698"/>
    <w:rsid w:val="00DA57F8"/>
    <w:rsid w:val="00DA655D"/>
    <w:rsid w:val="00DA673F"/>
    <w:rsid w:val="00DA6B12"/>
    <w:rsid w:val="00DA6D81"/>
    <w:rsid w:val="00DA6EDB"/>
    <w:rsid w:val="00DA73E6"/>
    <w:rsid w:val="00DB0864"/>
    <w:rsid w:val="00DB0871"/>
    <w:rsid w:val="00DB0B98"/>
    <w:rsid w:val="00DB0CE3"/>
    <w:rsid w:val="00DB0E9D"/>
    <w:rsid w:val="00DB1378"/>
    <w:rsid w:val="00DB18DF"/>
    <w:rsid w:val="00DB19B4"/>
    <w:rsid w:val="00DB1D4D"/>
    <w:rsid w:val="00DB31CE"/>
    <w:rsid w:val="00DB4468"/>
    <w:rsid w:val="00DB4B3E"/>
    <w:rsid w:val="00DB4CAF"/>
    <w:rsid w:val="00DB5064"/>
    <w:rsid w:val="00DB57EB"/>
    <w:rsid w:val="00DB592E"/>
    <w:rsid w:val="00DB6163"/>
    <w:rsid w:val="00DB6405"/>
    <w:rsid w:val="00DB6917"/>
    <w:rsid w:val="00DB76FF"/>
    <w:rsid w:val="00DB77EA"/>
    <w:rsid w:val="00DC0B6A"/>
    <w:rsid w:val="00DC110A"/>
    <w:rsid w:val="00DC13EC"/>
    <w:rsid w:val="00DC1902"/>
    <w:rsid w:val="00DC261F"/>
    <w:rsid w:val="00DC2A9E"/>
    <w:rsid w:val="00DC2D92"/>
    <w:rsid w:val="00DC3919"/>
    <w:rsid w:val="00DC3B4D"/>
    <w:rsid w:val="00DC476C"/>
    <w:rsid w:val="00DC4D68"/>
    <w:rsid w:val="00DC53AA"/>
    <w:rsid w:val="00DC53FE"/>
    <w:rsid w:val="00DC562F"/>
    <w:rsid w:val="00DC6662"/>
    <w:rsid w:val="00DC6BD0"/>
    <w:rsid w:val="00DC6E40"/>
    <w:rsid w:val="00DD0249"/>
    <w:rsid w:val="00DD047E"/>
    <w:rsid w:val="00DD1837"/>
    <w:rsid w:val="00DD1FEE"/>
    <w:rsid w:val="00DD1FFE"/>
    <w:rsid w:val="00DD2501"/>
    <w:rsid w:val="00DD2635"/>
    <w:rsid w:val="00DD27A1"/>
    <w:rsid w:val="00DD2FD2"/>
    <w:rsid w:val="00DD300B"/>
    <w:rsid w:val="00DD362D"/>
    <w:rsid w:val="00DD3732"/>
    <w:rsid w:val="00DD38E9"/>
    <w:rsid w:val="00DD494B"/>
    <w:rsid w:val="00DD58D4"/>
    <w:rsid w:val="00DD59C9"/>
    <w:rsid w:val="00DD5A08"/>
    <w:rsid w:val="00DD6828"/>
    <w:rsid w:val="00DD6CAC"/>
    <w:rsid w:val="00DE0A9C"/>
    <w:rsid w:val="00DE1713"/>
    <w:rsid w:val="00DE1B4F"/>
    <w:rsid w:val="00DE2168"/>
    <w:rsid w:val="00DE2606"/>
    <w:rsid w:val="00DE26D1"/>
    <w:rsid w:val="00DE4A0D"/>
    <w:rsid w:val="00DE5056"/>
    <w:rsid w:val="00DE5537"/>
    <w:rsid w:val="00DE5E09"/>
    <w:rsid w:val="00DE604B"/>
    <w:rsid w:val="00DE6646"/>
    <w:rsid w:val="00DE6856"/>
    <w:rsid w:val="00DE6F16"/>
    <w:rsid w:val="00DE71E4"/>
    <w:rsid w:val="00DE7DAF"/>
    <w:rsid w:val="00DF372D"/>
    <w:rsid w:val="00DF3A39"/>
    <w:rsid w:val="00DF40ED"/>
    <w:rsid w:val="00DF4C5A"/>
    <w:rsid w:val="00DF6443"/>
    <w:rsid w:val="00DF74D3"/>
    <w:rsid w:val="00DF7F4A"/>
    <w:rsid w:val="00E008E5"/>
    <w:rsid w:val="00E00A18"/>
    <w:rsid w:val="00E00E8E"/>
    <w:rsid w:val="00E00FD1"/>
    <w:rsid w:val="00E012D2"/>
    <w:rsid w:val="00E02AE1"/>
    <w:rsid w:val="00E046A6"/>
    <w:rsid w:val="00E04FA7"/>
    <w:rsid w:val="00E05512"/>
    <w:rsid w:val="00E06AE9"/>
    <w:rsid w:val="00E07BA8"/>
    <w:rsid w:val="00E07F7B"/>
    <w:rsid w:val="00E10EE2"/>
    <w:rsid w:val="00E1203D"/>
    <w:rsid w:val="00E129C3"/>
    <w:rsid w:val="00E12BF2"/>
    <w:rsid w:val="00E12C5C"/>
    <w:rsid w:val="00E131AE"/>
    <w:rsid w:val="00E13451"/>
    <w:rsid w:val="00E144B4"/>
    <w:rsid w:val="00E14944"/>
    <w:rsid w:val="00E158CA"/>
    <w:rsid w:val="00E15D62"/>
    <w:rsid w:val="00E1619D"/>
    <w:rsid w:val="00E1687E"/>
    <w:rsid w:val="00E16BF1"/>
    <w:rsid w:val="00E17DBB"/>
    <w:rsid w:val="00E207C0"/>
    <w:rsid w:val="00E2094D"/>
    <w:rsid w:val="00E21AFA"/>
    <w:rsid w:val="00E22EE9"/>
    <w:rsid w:val="00E23541"/>
    <w:rsid w:val="00E236F2"/>
    <w:rsid w:val="00E247F6"/>
    <w:rsid w:val="00E24B66"/>
    <w:rsid w:val="00E24C28"/>
    <w:rsid w:val="00E255CF"/>
    <w:rsid w:val="00E26F28"/>
    <w:rsid w:val="00E271EB"/>
    <w:rsid w:val="00E273DF"/>
    <w:rsid w:val="00E3033A"/>
    <w:rsid w:val="00E30B63"/>
    <w:rsid w:val="00E30BEE"/>
    <w:rsid w:val="00E30DB6"/>
    <w:rsid w:val="00E30DE2"/>
    <w:rsid w:val="00E3152E"/>
    <w:rsid w:val="00E31649"/>
    <w:rsid w:val="00E31E45"/>
    <w:rsid w:val="00E32736"/>
    <w:rsid w:val="00E32C12"/>
    <w:rsid w:val="00E33B88"/>
    <w:rsid w:val="00E33BD7"/>
    <w:rsid w:val="00E33C56"/>
    <w:rsid w:val="00E33D9D"/>
    <w:rsid w:val="00E347E3"/>
    <w:rsid w:val="00E34C57"/>
    <w:rsid w:val="00E34CCB"/>
    <w:rsid w:val="00E35885"/>
    <w:rsid w:val="00E35D40"/>
    <w:rsid w:val="00E35F19"/>
    <w:rsid w:val="00E369B1"/>
    <w:rsid w:val="00E371B3"/>
    <w:rsid w:val="00E3748F"/>
    <w:rsid w:val="00E37735"/>
    <w:rsid w:val="00E378A8"/>
    <w:rsid w:val="00E37EEC"/>
    <w:rsid w:val="00E37EFD"/>
    <w:rsid w:val="00E40196"/>
    <w:rsid w:val="00E41974"/>
    <w:rsid w:val="00E421B6"/>
    <w:rsid w:val="00E4281A"/>
    <w:rsid w:val="00E43552"/>
    <w:rsid w:val="00E4388B"/>
    <w:rsid w:val="00E453F7"/>
    <w:rsid w:val="00E45549"/>
    <w:rsid w:val="00E46483"/>
    <w:rsid w:val="00E464A6"/>
    <w:rsid w:val="00E46AA0"/>
    <w:rsid w:val="00E4747D"/>
    <w:rsid w:val="00E47E4E"/>
    <w:rsid w:val="00E500FD"/>
    <w:rsid w:val="00E5030E"/>
    <w:rsid w:val="00E50413"/>
    <w:rsid w:val="00E507EC"/>
    <w:rsid w:val="00E5108D"/>
    <w:rsid w:val="00E514B7"/>
    <w:rsid w:val="00E51BA6"/>
    <w:rsid w:val="00E52CFD"/>
    <w:rsid w:val="00E53C7E"/>
    <w:rsid w:val="00E54FBB"/>
    <w:rsid w:val="00E576B8"/>
    <w:rsid w:val="00E61677"/>
    <w:rsid w:val="00E62C5A"/>
    <w:rsid w:val="00E62CEF"/>
    <w:rsid w:val="00E63389"/>
    <w:rsid w:val="00E63B53"/>
    <w:rsid w:val="00E653B0"/>
    <w:rsid w:val="00E65D62"/>
    <w:rsid w:val="00E662E5"/>
    <w:rsid w:val="00E6639D"/>
    <w:rsid w:val="00E6681B"/>
    <w:rsid w:val="00E67010"/>
    <w:rsid w:val="00E67173"/>
    <w:rsid w:val="00E70095"/>
    <w:rsid w:val="00E70325"/>
    <w:rsid w:val="00E703BD"/>
    <w:rsid w:val="00E70542"/>
    <w:rsid w:val="00E70FFF"/>
    <w:rsid w:val="00E71361"/>
    <w:rsid w:val="00E71704"/>
    <w:rsid w:val="00E71FCE"/>
    <w:rsid w:val="00E722A4"/>
    <w:rsid w:val="00E736DC"/>
    <w:rsid w:val="00E73A81"/>
    <w:rsid w:val="00E74552"/>
    <w:rsid w:val="00E74898"/>
    <w:rsid w:val="00E75793"/>
    <w:rsid w:val="00E75895"/>
    <w:rsid w:val="00E7589A"/>
    <w:rsid w:val="00E758D9"/>
    <w:rsid w:val="00E75A04"/>
    <w:rsid w:val="00E7614F"/>
    <w:rsid w:val="00E76353"/>
    <w:rsid w:val="00E7641A"/>
    <w:rsid w:val="00E770E0"/>
    <w:rsid w:val="00E77875"/>
    <w:rsid w:val="00E77B6A"/>
    <w:rsid w:val="00E80C8B"/>
    <w:rsid w:val="00E80DA4"/>
    <w:rsid w:val="00E81166"/>
    <w:rsid w:val="00E81450"/>
    <w:rsid w:val="00E82162"/>
    <w:rsid w:val="00E82DBE"/>
    <w:rsid w:val="00E83C00"/>
    <w:rsid w:val="00E83D1B"/>
    <w:rsid w:val="00E842B8"/>
    <w:rsid w:val="00E84362"/>
    <w:rsid w:val="00E844AD"/>
    <w:rsid w:val="00E84B5E"/>
    <w:rsid w:val="00E84DDD"/>
    <w:rsid w:val="00E84E29"/>
    <w:rsid w:val="00E84F4F"/>
    <w:rsid w:val="00E84F5E"/>
    <w:rsid w:val="00E853FE"/>
    <w:rsid w:val="00E855EC"/>
    <w:rsid w:val="00E86253"/>
    <w:rsid w:val="00E8630A"/>
    <w:rsid w:val="00E86ABF"/>
    <w:rsid w:val="00E86BF5"/>
    <w:rsid w:val="00E86DC0"/>
    <w:rsid w:val="00E878AB"/>
    <w:rsid w:val="00E87972"/>
    <w:rsid w:val="00E930FF"/>
    <w:rsid w:val="00E933AC"/>
    <w:rsid w:val="00E93DF4"/>
    <w:rsid w:val="00E94125"/>
    <w:rsid w:val="00E949D8"/>
    <w:rsid w:val="00E95137"/>
    <w:rsid w:val="00E9562D"/>
    <w:rsid w:val="00E958F0"/>
    <w:rsid w:val="00E959A6"/>
    <w:rsid w:val="00E96115"/>
    <w:rsid w:val="00E964EA"/>
    <w:rsid w:val="00E97015"/>
    <w:rsid w:val="00E9740B"/>
    <w:rsid w:val="00E975BC"/>
    <w:rsid w:val="00E97C51"/>
    <w:rsid w:val="00EA020A"/>
    <w:rsid w:val="00EA0670"/>
    <w:rsid w:val="00EA0A87"/>
    <w:rsid w:val="00EA2379"/>
    <w:rsid w:val="00EA25C3"/>
    <w:rsid w:val="00EA27CA"/>
    <w:rsid w:val="00EA2BFD"/>
    <w:rsid w:val="00EA3A55"/>
    <w:rsid w:val="00EA3BA7"/>
    <w:rsid w:val="00EA4E57"/>
    <w:rsid w:val="00EA517C"/>
    <w:rsid w:val="00EA5CD5"/>
    <w:rsid w:val="00EA5D81"/>
    <w:rsid w:val="00EA6011"/>
    <w:rsid w:val="00EA613E"/>
    <w:rsid w:val="00EA6383"/>
    <w:rsid w:val="00EA6646"/>
    <w:rsid w:val="00EA7793"/>
    <w:rsid w:val="00EB07AF"/>
    <w:rsid w:val="00EB144F"/>
    <w:rsid w:val="00EB3591"/>
    <w:rsid w:val="00EB3A75"/>
    <w:rsid w:val="00EB3E18"/>
    <w:rsid w:val="00EB53A8"/>
    <w:rsid w:val="00EB56D7"/>
    <w:rsid w:val="00EB583E"/>
    <w:rsid w:val="00EB58A0"/>
    <w:rsid w:val="00EB58FB"/>
    <w:rsid w:val="00EB592F"/>
    <w:rsid w:val="00EB62B9"/>
    <w:rsid w:val="00EB66C5"/>
    <w:rsid w:val="00EB67CA"/>
    <w:rsid w:val="00EB7052"/>
    <w:rsid w:val="00EB781A"/>
    <w:rsid w:val="00EB7C59"/>
    <w:rsid w:val="00EC053B"/>
    <w:rsid w:val="00EC12D1"/>
    <w:rsid w:val="00EC1332"/>
    <w:rsid w:val="00EC1726"/>
    <w:rsid w:val="00EC1933"/>
    <w:rsid w:val="00EC2504"/>
    <w:rsid w:val="00EC25B1"/>
    <w:rsid w:val="00EC2835"/>
    <w:rsid w:val="00EC287A"/>
    <w:rsid w:val="00EC360D"/>
    <w:rsid w:val="00EC44FE"/>
    <w:rsid w:val="00EC45C5"/>
    <w:rsid w:val="00EC4C51"/>
    <w:rsid w:val="00EC4D97"/>
    <w:rsid w:val="00EC4E11"/>
    <w:rsid w:val="00EC5352"/>
    <w:rsid w:val="00EC5D3C"/>
    <w:rsid w:val="00EC5DC7"/>
    <w:rsid w:val="00EC63C1"/>
    <w:rsid w:val="00EC68BF"/>
    <w:rsid w:val="00EC6B3A"/>
    <w:rsid w:val="00EC6BB0"/>
    <w:rsid w:val="00EC6E00"/>
    <w:rsid w:val="00EC6E20"/>
    <w:rsid w:val="00ED0080"/>
    <w:rsid w:val="00ED0564"/>
    <w:rsid w:val="00ED06C8"/>
    <w:rsid w:val="00ED186D"/>
    <w:rsid w:val="00ED1A40"/>
    <w:rsid w:val="00ED1FC3"/>
    <w:rsid w:val="00ED21F5"/>
    <w:rsid w:val="00ED3425"/>
    <w:rsid w:val="00ED384D"/>
    <w:rsid w:val="00ED38A7"/>
    <w:rsid w:val="00ED46B9"/>
    <w:rsid w:val="00ED49F9"/>
    <w:rsid w:val="00ED4C89"/>
    <w:rsid w:val="00ED556A"/>
    <w:rsid w:val="00ED588A"/>
    <w:rsid w:val="00ED5D5D"/>
    <w:rsid w:val="00ED6C34"/>
    <w:rsid w:val="00ED767D"/>
    <w:rsid w:val="00ED7EB3"/>
    <w:rsid w:val="00EE027A"/>
    <w:rsid w:val="00EE10FA"/>
    <w:rsid w:val="00EE1594"/>
    <w:rsid w:val="00EE19EA"/>
    <w:rsid w:val="00EE1A82"/>
    <w:rsid w:val="00EE2192"/>
    <w:rsid w:val="00EE2ACE"/>
    <w:rsid w:val="00EE2C3A"/>
    <w:rsid w:val="00EE2DD1"/>
    <w:rsid w:val="00EE2EF8"/>
    <w:rsid w:val="00EE3912"/>
    <w:rsid w:val="00EE393D"/>
    <w:rsid w:val="00EE42EE"/>
    <w:rsid w:val="00EE43C2"/>
    <w:rsid w:val="00EE44ED"/>
    <w:rsid w:val="00EE4517"/>
    <w:rsid w:val="00EE4802"/>
    <w:rsid w:val="00EE4E61"/>
    <w:rsid w:val="00EE4EAE"/>
    <w:rsid w:val="00EE5442"/>
    <w:rsid w:val="00EE57A2"/>
    <w:rsid w:val="00EE6B7B"/>
    <w:rsid w:val="00EE773E"/>
    <w:rsid w:val="00EF02EF"/>
    <w:rsid w:val="00EF0EFA"/>
    <w:rsid w:val="00EF191C"/>
    <w:rsid w:val="00EF225E"/>
    <w:rsid w:val="00EF29F5"/>
    <w:rsid w:val="00EF2CDF"/>
    <w:rsid w:val="00EF2F9C"/>
    <w:rsid w:val="00EF33A1"/>
    <w:rsid w:val="00EF3F6D"/>
    <w:rsid w:val="00EF471A"/>
    <w:rsid w:val="00EF4895"/>
    <w:rsid w:val="00EF4ABD"/>
    <w:rsid w:val="00EF5306"/>
    <w:rsid w:val="00EF58CB"/>
    <w:rsid w:val="00EF5913"/>
    <w:rsid w:val="00EF5D36"/>
    <w:rsid w:val="00EF6824"/>
    <w:rsid w:val="00EF70C8"/>
    <w:rsid w:val="00F00AE8"/>
    <w:rsid w:val="00F00DB9"/>
    <w:rsid w:val="00F0199D"/>
    <w:rsid w:val="00F01AA5"/>
    <w:rsid w:val="00F0220C"/>
    <w:rsid w:val="00F02BC2"/>
    <w:rsid w:val="00F0358D"/>
    <w:rsid w:val="00F03871"/>
    <w:rsid w:val="00F03F99"/>
    <w:rsid w:val="00F04282"/>
    <w:rsid w:val="00F04E68"/>
    <w:rsid w:val="00F054BC"/>
    <w:rsid w:val="00F06FF2"/>
    <w:rsid w:val="00F07554"/>
    <w:rsid w:val="00F07673"/>
    <w:rsid w:val="00F07AEB"/>
    <w:rsid w:val="00F1072C"/>
    <w:rsid w:val="00F1094F"/>
    <w:rsid w:val="00F10A09"/>
    <w:rsid w:val="00F10ACA"/>
    <w:rsid w:val="00F124E1"/>
    <w:rsid w:val="00F13B34"/>
    <w:rsid w:val="00F152FB"/>
    <w:rsid w:val="00F15A71"/>
    <w:rsid w:val="00F15B1E"/>
    <w:rsid w:val="00F15B38"/>
    <w:rsid w:val="00F161B7"/>
    <w:rsid w:val="00F1646E"/>
    <w:rsid w:val="00F16BF4"/>
    <w:rsid w:val="00F16C5D"/>
    <w:rsid w:val="00F16E51"/>
    <w:rsid w:val="00F17625"/>
    <w:rsid w:val="00F17730"/>
    <w:rsid w:val="00F17D68"/>
    <w:rsid w:val="00F17F39"/>
    <w:rsid w:val="00F2029A"/>
    <w:rsid w:val="00F2053D"/>
    <w:rsid w:val="00F20797"/>
    <w:rsid w:val="00F20DF6"/>
    <w:rsid w:val="00F2168D"/>
    <w:rsid w:val="00F217CB"/>
    <w:rsid w:val="00F21994"/>
    <w:rsid w:val="00F22D07"/>
    <w:rsid w:val="00F231DB"/>
    <w:rsid w:val="00F239DA"/>
    <w:rsid w:val="00F23DD6"/>
    <w:rsid w:val="00F2459E"/>
    <w:rsid w:val="00F24B3D"/>
    <w:rsid w:val="00F256B3"/>
    <w:rsid w:val="00F25EBD"/>
    <w:rsid w:val="00F26145"/>
    <w:rsid w:val="00F2679A"/>
    <w:rsid w:val="00F2685B"/>
    <w:rsid w:val="00F26ABB"/>
    <w:rsid w:val="00F270EB"/>
    <w:rsid w:val="00F275D3"/>
    <w:rsid w:val="00F27698"/>
    <w:rsid w:val="00F27F59"/>
    <w:rsid w:val="00F30147"/>
    <w:rsid w:val="00F30433"/>
    <w:rsid w:val="00F30AAA"/>
    <w:rsid w:val="00F312AF"/>
    <w:rsid w:val="00F31327"/>
    <w:rsid w:val="00F3156D"/>
    <w:rsid w:val="00F31895"/>
    <w:rsid w:val="00F31C09"/>
    <w:rsid w:val="00F32681"/>
    <w:rsid w:val="00F328A7"/>
    <w:rsid w:val="00F33DBB"/>
    <w:rsid w:val="00F3402F"/>
    <w:rsid w:val="00F342E8"/>
    <w:rsid w:val="00F34B22"/>
    <w:rsid w:val="00F35F8A"/>
    <w:rsid w:val="00F37150"/>
    <w:rsid w:val="00F37405"/>
    <w:rsid w:val="00F3772C"/>
    <w:rsid w:val="00F403EC"/>
    <w:rsid w:val="00F404E4"/>
    <w:rsid w:val="00F4082C"/>
    <w:rsid w:val="00F41F85"/>
    <w:rsid w:val="00F42006"/>
    <w:rsid w:val="00F42679"/>
    <w:rsid w:val="00F42CC5"/>
    <w:rsid w:val="00F433D7"/>
    <w:rsid w:val="00F43F0A"/>
    <w:rsid w:val="00F442E2"/>
    <w:rsid w:val="00F44668"/>
    <w:rsid w:val="00F469DD"/>
    <w:rsid w:val="00F46C79"/>
    <w:rsid w:val="00F46E42"/>
    <w:rsid w:val="00F47572"/>
    <w:rsid w:val="00F479CF"/>
    <w:rsid w:val="00F50977"/>
    <w:rsid w:val="00F50B61"/>
    <w:rsid w:val="00F50C17"/>
    <w:rsid w:val="00F50D71"/>
    <w:rsid w:val="00F5114E"/>
    <w:rsid w:val="00F51B60"/>
    <w:rsid w:val="00F52262"/>
    <w:rsid w:val="00F52692"/>
    <w:rsid w:val="00F52AAA"/>
    <w:rsid w:val="00F530E3"/>
    <w:rsid w:val="00F5369B"/>
    <w:rsid w:val="00F5404C"/>
    <w:rsid w:val="00F546BA"/>
    <w:rsid w:val="00F547BC"/>
    <w:rsid w:val="00F54897"/>
    <w:rsid w:val="00F55631"/>
    <w:rsid w:val="00F56C85"/>
    <w:rsid w:val="00F574FC"/>
    <w:rsid w:val="00F57A9B"/>
    <w:rsid w:val="00F60C63"/>
    <w:rsid w:val="00F61158"/>
    <w:rsid w:val="00F6136A"/>
    <w:rsid w:val="00F61FF7"/>
    <w:rsid w:val="00F621F1"/>
    <w:rsid w:val="00F628F8"/>
    <w:rsid w:val="00F632B7"/>
    <w:rsid w:val="00F6402A"/>
    <w:rsid w:val="00F64203"/>
    <w:rsid w:val="00F64550"/>
    <w:rsid w:val="00F64BA5"/>
    <w:rsid w:val="00F64E46"/>
    <w:rsid w:val="00F64E9C"/>
    <w:rsid w:val="00F6500C"/>
    <w:rsid w:val="00F6521C"/>
    <w:rsid w:val="00F66A52"/>
    <w:rsid w:val="00F6732F"/>
    <w:rsid w:val="00F67B7B"/>
    <w:rsid w:val="00F67D6A"/>
    <w:rsid w:val="00F715E3"/>
    <w:rsid w:val="00F71A2D"/>
    <w:rsid w:val="00F71CDE"/>
    <w:rsid w:val="00F725BD"/>
    <w:rsid w:val="00F7296E"/>
    <w:rsid w:val="00F72D94"/>
    <w:rsid w:val="00F74433"/>
    <w:rsid w:val="00F74EA6"/>
    <w:rsid w:val="00F7632C"/>
    <w:rsid w:val="00F766EC"/>
    <w:rsid w:val="00F76D05"/>
    <w:rsid w:val="00F76F65"/>
    <w:rsid w:val="00F77061"/>
    <w:rsid w:val="00F778A5"/>
    <w:rsid w:val="00F805DC"/>
    <w:rsid w:val="00F8133E"/>
    <w:rsid w:val="00F81B96"/>
    <w:rsid w:val="00F8215D"/>
    <w:rsid w:val="00F821BA"/>
    <w:rsid w:val="00F82466"/>
    <w:rsid w:val="00F83883"/>
    <w:rsid w:val="00F83A4F"/>
    <w:rsid w:val="00F83C6B"/>
    <w:rsid w:val="00F83F79"/>
    <w:rsid w:val="00F8423E"/>
    <w:rsid w:val="00F87AE9"/>
    <w:rsid w:val="00F90BA1"/>
    <w:rsid w:val="00F9162B"/>
    <w:rsid w:val="00F91807"/>
    <w:rsid w:val="00F91F2A"/>
    <w:rsid w:val="00F92182"/>
    <w:rsid w:val="00F928CB"/>
    <w:rsid w:val="00F92E54"/>
    <w:rsid w:val="00F9410D"/>
    <w:rsid w:val="00F9468D"/>
    <w:rsid w:val="00F94904"/>
    <w:rsid w:val="00F9527C"/>
    <w:rsid w:val="00F9544B"/>
    <w:rsid w:val="00F956AB"/>
    <w:rsid w:val="00F95CD9"/>
    <w:rsid w:val="00F95D74"/>
    <w:rsid w:val="00F95E94"/>
    <w:rsid w:val="00F96307"/>
    <w:rsid w:val="00F96344"/>
    <w:rsid w:val="00F9661D"/>
    <w:rsid w:val="00F97828"/>
    <w:rsid w:val="00F97B13"/>
    <w:rsid w:val="00FA11EB"/>
    <w:rsid w:val="00FA1629"/>
    <w:rsid w:val="00FA199C"/>
    <w:rsid w:val="00FA1C58"/>
    <w:rsid w:val="00FA229B"/>
    <w:rsid w:val="00FA27A5"/>
    <w:rsid w:val="00FA2EF6"/>
    <w:rsid w:val="00FA3668"/>
    <w:rsid w:val="00FA37F1"/>
    <w:rsid w:val="00FA39BB"/>
    <w:rsid w:val="00FA661D"/>
    <w:rsid w:val="00FA6BDA"/>
    <w:rsid w:val="00FA6F34"/>
    <w:rsid w:val="00FA71E2"/>
    <w:rsid w:val="00FA7586"/>
    <w:rsid w:val="00FA7634"/>
    <w:rsid w:val="00FA7B90"/>
    <w:rsid w:val="00FA7E6B"/>
    <w:rsid w:val="00FB07B4"/>
    <w:rsid w:val="00FB0901"/>
    <w:rsid w:val="00FB16B2"/>
    <w:rsid w:val="00FB21D8"/>
    <w:rsid w:val="00FB25C4"/>
    <w:rsid w:val="00FB2DA2"/>
    <w:rsid w:val="00FB3797"/>
    <w:rsid w:val="00FB3856"/>
    <w:rsid w:val="00FB3C1C"/>
    <w:rsid w:val="00FB3D2B"/>
    <w:rsid w:val="00FB46CF"/>
    <w:rsid w:val="00FB567C"/>
    <w:rsid w:val="00FB59EB"/>
    <w:rsid w:val="00FB64C3"/>
    <w:rsid w:val="00FB6868"/>
    <w:rsid w:val="00FB69F0"/>
    <w:rsid w:val="00FB7AE4"/>
    <w:rsid w:val="00FC0D7D"/>
    <w:rsid w:val="00FC112F"/>
    <w:rsid w:val="00FC1671"/>
    <w:rsid w:val="00FC1891"/>
    <w:rsid w:val="00FC29B6"/>
    <w:rsid w:val="00FC40C7"/>
    <w:rsid w:val="00FC49A9"/>
    <w:rsid w:val="00FC527E"/>
    <w:rsid w:val="00FC5298"/>
    <w:rsid w:val="00FD2472"/>
    <w:rsid w:val="00FD24DD"/>
    <w:rsid w:val="00FD289C"/>
    <w:rsid w:val="00FD2B7D"/>
    <w:rsid w:val="00FD3B27"/>
    <w:rsid w:val="00FD3D4F"/>
    <w:rsid w:val="00FD425B"/>
    <w:rsid w:val="00FD46EC"/>
    <w:rsid w:val="00FD47CF"/>
    <w:rsid w:val="00FD57DF"/>
    <w:rsid w:val="00FD6788"/>
    <w:rsid w:val="00FD68DF"/>
    <w:rsid w:val="00FD6D68"/>
    <w:rsid w:val="00FD73DA"/>
    <w:rsid w:val="00FE0A32"/>
    <w:rsid w:val="00FE0A4E"/>
    <w:rsid w:val="00FE0ACE"/>
    <w:rsid w:val="00FE196D"/>
    <w:rsid w:val="00FE202D"/>
    <w:rsid w:val="00FE2983"/>
    <w:rsid w:val="00FE2B5E"/>
    <w:rsid w:val="00FE3338"/>
    <w:rsid w:val="00FE3390"/>
    <w:rsid w:val="00FE33CD"/>
    <w:rsid w:val="00FE3B87"/>
    <w:rsid w:val="00FE3EAC"/>
    <w:rsid w:val="00FE42BC"/>
    <w:rsid w:val="00FE471E"/>
    <w:rsid w:val="00FE51E4"/>
    <w:rsid w:val="00FE6315"/>
    <w:rsid w:val="00FE6382"/>
    <w:rsid w:val="00FE6802"/>
    <w:rsid w:val="00FE6976"/>
    <w:rsid w:val="00FE6A1E"/>
    <w:rsid w:val="00FE7EE3"/>
    <w:rsid w:val="00FF0472"/>
    <w:rsid w:val="00FF082A"/>
    <w:rsid w:val="00FF096E"/>
    <w:rsid w:val="00FF1958"/>
    <w:rsid w:val="00FF2E58"/>
    <w:rsid w:val="00FF3842"/>
    <w:rsid w:val="00FF3C36"/>
    <w:rsid w:val="00FF40C0"/>
    <w:rsid w:val="00FF41FC"/>
    <w:rsid w:val="00FF455C"/>
    <w:rsid w:val="00FF462B"/>
    <w:rsid w:val="00FF4933"/>
    <w:rsid w:val="00FF4D82"/>
    <w:rsid w:val="00FF4DE1"/>
    <w:rsid w:val="00FF57EE"/>
    <w:rsid w:val="00FF5977"/>
    <w:rsid w:val="00FF68F7"/>
    <w:rsid w:val="00FF6B20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796C46-EB08-4F5F-A182-4BFEC6F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C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766F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A22668"/>
    <w:pPr>
      <w:keepNext/>
      <w:pBdr>
        <w:bottom w:val="dashed" w:sz="4" w:space="1" w:color="auto"/>
      </w:pBdr>
      <w:spacing w:before="240" w:after="60"/>
      <w:outlineLvl w:val="1"/>
    </w:pPr>
    <w:rPr>
      <w:rFonts w:ascii="Trebuchet MS" w:eastAsia="Arial Unicode MS" w:hAnsi="Trebuchet MS" w:cs="Arial"/>
      <w:b/>
      <w:bCs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66FC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A22668"/>
    <w:rPr>
      <w:rFonts w:ascii="Trebuchet MS" w:eastAsia="Arial Unicode MS" w:hAnsi="Trebuchet MS" w:cs="Arial"/>
      <w:b/>
      <w:bCs/>
      <w:iCs/>
      <w:sz w:val="28"/>
      <w:szCs w:val="28"/>
    </w:rPr>
  </w:style>
  <w:style w:type="paragraph" w:styleId="Titre">
    <w:name w:val="Title"/>
    <w:basedOn w:val="Normal"/>
    <w:link w:val="TitreCar"/>
    <w:uiPriority w:val="99"/>
    <w:qFormat/>
    <w:rsid w:val="00F46C79"/>
    <w:pPr>
      <w:jc w:val="center"/>
    </w:pPr>
    <w:rPr>
      <w:rFonts w:eastAsia="Calibri"/>
      <w:b/>
      <w:bCs/>
      <w:sz w:val="14"/>
      <w:szCs w:val="14"/>
      <w:lang w:val="x-none" w:eastAsia="x-none"/>
    </w:rPr>
  </w:style>
  <w:style w:type="character" w:customStyle="1" w:styleId="TitreCar">
    <w:name w:val="Titre Car"/>
    <w:link w:val="Titre"/>
    <w:uiPriority w:val="99"/>
    <w:locked/>
    <w:rsid w:val="00F46C79"/>
    <w:rPr>
      <w:rFonts w:ascii="Times New Roman" w:hAnsi="Times New Roman" w:cs="Times New Roman"/>
      <w:b/>
      <w:bCs/>
      <w:sz w:val="14"/>
      <w:szCs w:val="14"/>
    </w:rPr>
  </w:style>
  <w:style w:type="paragraph" w:styleId="Textebrut">
    <w:name w:val="Plain Text"/>
    <w:basedOn w:val="Normal"/>
    <w:link w:val="TextebrutCar"/>
    <w:uiPriority w:val="99"/>
    <w:rsid w:val="00F46C79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ebrutCar">
    <w:name w:val="Texte brut Car"/>
    <w:link w:val="Textebrut"/>
    <w:uiPriority w:val="99"/>
    <w:locked/>
    <w:rsid w:val="00F46C79"/>
    <w:rPr>
      <w:rFonts w:ascii="Courier New" w:hAnsi="Courier New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F46C79"/>
    <w:pPr>
      <w:tabs>
        <w:tab w:val="left" w:pos="4500"/>
      </w:tabs>
      <w:ind w:left="1620"/>
    </w:pPr>
    <w:rPr>
      <w:rFonts w:eastAsia="Calibri"/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locked/>
    <w:rsid w:val="00F46C79"/>
    <w:rPr>
      <w:rFonts w:ascii="Times New Roman" w:hAnsi="Times New Roman" w:cs="Times New Roman"/>
      <w:sz w:val="24"/>
      <w:szCs w:val="24"/>
    </w:rPr>
  </w:style>
  <w:style w:type="paragraph" w:customStyle="1" w:styleId="Listecouleur-Accent11">
    <w:name w:val="Liste couleur - Accent 11"/>
    <w:basedOn w:val="Normal"/>
    <w:uiPriority w:val="99"/>
    <w:qFormat/>
    <w:rsid w:val="008D5A74"/>
    <w:pPr>
      <w:ind w:left="720"/>
      <w:contextualSpacing/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rsid w:val="008D5A7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En-tteCar">
    <w:name w:val="En-tête Car"/>
    <w:link w:val="En-tte"/>
    <w:uiPriority w:val="99"/>
    <w:locked/>
    <w:rsid w:val="008D5A7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D5A7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PieddepageCar">
    <w:name w:val="Pied de page Car"/>
    <w:link w:val="Pieddepage"/>
    <w:uiPriority w:val="99"/>
    <w:locked/>
    <w:rsid w:val="008D5A74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8D5A74"/>
    <w:rPr>
      <w:rFonts w:ascii="Tahoma" w:eastAsia="Calibri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8D5A7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locked/>
    <w:rsid w:val="00EA25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EE2DD1"/>
  </w:style>
  <w:style w:type="paragraph" w:styleId="Corpsdetexte">
    <w:name w:val="Body Text"/>
    <w:basedOn w:val="Normal"/>
    <w:link w:val="CorpsdetexteCar"/>
    <w:unhideWhenUsed/>
    <w:rsid w:val="00535EB6"/>
    <w:pPr>
      <w:spacing w:after="120"/>
    </w:pPr>
  </w:style>
  <w:style w:type="character" w:customStyle="1" w:styleId="CorpsdetexteCar">
    <w:name w:val="Corps de texte Car"/>
    <w:link w:val="Corpsdetexte"/>
    <w:rsid w:val="00535EB6"/>
    <w:rPr>
      <w:rFonts w:ascii="Times New Roman" w:eastAsia="Times New Roman" w:hAnsi="Times New Roman"/>
      <w:sz w:val="24"/>
      <w:szCs w:val="24"/>
    </w:rPr>
  </w:style>
  <w:style w:type="paragraph" w:customStyle="1" w:styleId="imported-Sous-section1">
    <w:name w:val="imported-Sous-section 1"/>
    <w:next w:val="Normal"/>
    <w:rsid w:val="00B721D3"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customStyle="1" w:styleId="imported-Corps">
    <w:name w:val="imported-Corps"/>
    <w:rsid w:val="00B721D3"/>
    <w:rPr>
      <w:rFonts w:ascii="Helvetica" w:eastAsia="Arial Unicode MS" w:hAnsi="Helvetica"/>
      <w:color w:val="000000"/>
      <w:sz w:val="24"/>
    </w:rPr>
  </w:style>
  <w:style w:type="paragraph" w:customStyle="1" w:styleId="imported-Sous-section2">
    <w:name w:val="imported-Sous-section 2"/>
    <w:next w:val="imported-Corps"/>
    <w:rsid w:val="00B721D3"/>
    <w:pPr>
      <w:keepNext/>
      <w:outlineLvl w:val="1"/>
    </w:pPr>
    <w:rPr>
      <w:rFonts w:ascii="Helvetica" w:eastAsia="Arial Unicode MS" w:hAnsi="Helvetica"/>
      <w:b/>
      <w:color w:val="000000"/>
      <w:sz w:val="24"/>
    </w:rPr>
  </w:style>
  <w:style w:type="paragraph" w:customStyle="1" w:styleId="List1">
    <w:name w:val="List 1"/>
    <w:basedOn w:val="Normal"/>
    <w:semiHidden/>
    <w:rsid w:val="00B721D3"/>
    <w:pPr>
      <w:numPr>
        <w:numId w:val="1"/>
      </w:numPr>
    </w:pPr>
    <w:rPr>
      <w:sz w:val="20"/>
      <w:szCs w:val="20"/>
    </w:rPr>
  </w:style>
  <w:style w:type="paragraph" w:customStyle="1" w:styleId="imported-Textedenotedebasdepage">
    <w:name w:val="imported-Texte de note de bas de page"/>
    <w:rsid w:val="00B721D3"/>
    <w:rPr>
      <w:rFonts w:ascii="Helvetica" w:eastAsia="Arial Unicode MS" w:hAnsi="Helvetica"/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FE0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4D4295"/>
    <w:rPr>
      <w:sz w:val="22"/>
      <w:szCs w:val="22"/>
      <w:lang w:eastAsia="en-US"/>
    </w:rPr>
  </w:style>
  <w:style w:type="paragraph" w:styleId="Listepuces">
    <w:name w:val="List Bullet"/>
    <w:basedOn w:val="Normal"/>
    <w:uiPriority w:val="99"/>
    <w:unhideWhenUsed/>
    <w:rsid w:val="00543FCE"/>
    <w:pPr>
      <w:numPr>
        <w:numId w:val="2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E842B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842B8"/>
    <w:rPr>
      <w:rFonts w:ascii="Consolas" w:eastAsia="Times New Roman" w:hAnsi="Consolas" w:cs="Consolas"/>
    </w:rPr>
  </w:style>
  <w:style w:type="paragraph" w:customStyle="1" w:styleId="Corps">
    <w:name w:val="Corps"/>
    <w:rsid w:val="005C0E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VuConsidrant">
    <w:name w:val="Vu.Considérant"/>
    <w:basedOn w:val="Normal"/>
    <w:rsid w:val="00BC56F8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374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374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3748F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74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748F"/>
    <w:rPr>
      <w:rFonts w:ascii="Times New Roman" w:eastAsia="Times New Roman" w:hAnsi="Times New Roman"/>
      <w:b/>
      <w:bCs/>
    </w:rPr>
  </w:style>
  <w:style w:type="paragraph" w:styleId="Sansinterligne">
    <w:name w:val="No Spacing"/>
    <w:uiPriority w:val="1"/>
    <w:qFormat/>
    <w:rsid w:val="00AE24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-F">
    <w:name w:val="AL-F"/>
    <w:rsid w:val="00C32112"/>
    <w:pPr>
      <w:widowControl w:val="0"/>
      <w:suppressAutoHyphens/>
    </w:pPr>
    <w:rPr>
      <w:rFonts w:ascii="Verdana" w:eastAsia="Times New Roman" w:hAnsi="Verdana"/>
      <w:b/>
      <w:bCs/>
      <w:sz w:val="24"/>
      <w:szCs w:val="24"/>
      <w:lang w:eastAsia="ar-SA"/>
    </w:rPr>
  </w:style>
  <w:style w:type="paragraph" w:customStyle="1" w:styleId="Default">
    <w:name w:val="Default"/>
    <w:rsid w:val="00C32112"/>
    <w:pPr>
      <w:widowControl w:val="0"/>
      <w:suppressAutoHyphens/>
    </w:pPr>
    <w:rPr>
      <w:rFonts w:ascii="Century Gothic" w:eastAsia="Arial Unicode MS" w:hAnsi="Century Gothic" w:cs="Century Gothic"/>
      <w:color w:val="000000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C32112"/>
    <w:pPr>
      <w:suppressAutoHyphens/>
      <w:ind w:left="720"/>
    </w:pPr>
    <w:rPr>
      <w:lang w:eastAsia="ar-SA"/>
    </w:rPr>
  </w:style>
  <w:style w:type="paragraph" w:customStyle="1" w:styleId="ox-136f366f12-ox-8eec22ecd4-msonormal">
    <w:name w:val="ox-136f366f12-ox-8eec22ecd4-msonormal"/>
    <w:basedOn w:val="Normal"/>
    <w:rsid w:val="00714297"/>
    <w:pPr>
      <w:spacing w:after="150"/>
    </w:pPr>
  </w:style>
  <w:style w:type="character" w:styleId="Accentuation">
    <w:name w:val="Emphasis"/>
    <w:uiPriority w:val="20"/>
    <w:qFormat/>
    <w:locked/>
    <w:rsid w:val="004D4295"/>
    <w:rPr>
      <w:i/>
      <w:iCs/>
    </w:rPr>
  </w:style>
  <w:style w:type="paragraph" w:customStyle="1" w:styleId="Style1">
    <w:name w:val="Style 1"/>
    <w:basedOn w:val="Normal"/>
    <w:rsid w:val="004D4295"/>
    <w:pPr>
      <w:widowControl w:val="0"/>
      <w:autoSpaceDE w:val="0"/>
      <w:autoSpaceDN w:val="0"/>
      <w:adjustRightInd w:val="0"/>
    </w:pPr>
  </w:style>
  <w:style w:type="paragraph" w:customStyle="1" w:styleId="Style">
    <w:name w:val="Style"/>
    <w:rsid w:val="00B060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76B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06C"/>
    <w:pPr>
      <w:spacing w:before="100" w:beforeAutospacing="1" w:after="100" w:afterAutospacing="1"/>
    </w:pPr>
  </w:style>
  <w:style w:type="character" w:customStyle="1" w:styleId="PointCar">
    <w:name w:val="Point Car"/>
    <w:basedOn w:val="Policepardfaut"/>
    <w:link w:val="Point"/>
    <w:uiPriority w:val="99"/>
    <w:locked/>
    <w:rsid w:val="004F6A97"/>
    <w:rPr>
      <w:rFonts w:ascii="Times New Roman" w:eastAsia="Times New Roman" w:hAnsi="Times New Roman"/>
      <w:b/>
      <w:spacing w:val="-10"/>
      <w:kern w:val="28"/>
      <w:sz w:val="24"/>
      <w:szCs w:val="24"/>
    </w:rPr>
  </w:style>
  <w:style w:type="paragraph" w:customStyle="1" w:styleId="Point">
    <w:name w:val="Point"/>
    <w:basedOn w:val="Titre"/>
    <w:link w:val="PointCar"/>
    <w:autoRedefine/>
    <w:uiPriority w:val="99"/>
    <w:rsid w:val="004F6A97"/>
    <w:pPr>
      <w:ind w:left="7799" w:firstLine="709"/>
      <w:outlineLvl w:val="0"/>
    </w:pPr>
    <w:rPr>
      <w:rFonts w:eastAsia="Times New Roman"/>
      <w:bCs w:val="0"/>
      <w:spacing w:val="-10"/>
      <w:kern w:val="28"/>
      <w:sz w:val="24"/>
      <w:szCs w:val="24"/>
      <w:lang w:val="fr-FR" w:eastAsia="fr-FR"/>
    </w:rPr>
  </w:style>
  <w:style w:type="character" w:styleId="lev">
    <w:name w:val="Strong"/>
    <w:uiPriority w:val="22"/>
    <w:qFormat/>
    <w:locked/>
    <w:rsid w:val="00E70FFF"/>
    <w:rPr>
      <w:b/>
      <w:bCs/>
    </w:rPr>
  </w:style>
  <w:style w:type="character" w:customStyle="1" w:styleId="apple-converted-space">
    <w:name w:val="apple-converted-space"/>
    <w:basedOn w:val="Policepardfaut"/>
    <w:rsid w:val="00E70FFF"/>
  </w:style>
  <w:style w:type="paragraph" w:customStyle="1" w:styleId="Standard">
    <w:name w:val="Standard"/>
    <w:rsid w:val="00ED7EB3"/>
    <w:pPr>
      <w:suppressAutoHyphens/>
      <w:autoSpaceDN w:val="0"/>
      <w:spacing w:after="200" w:line="276" w:lineRule="auto"/>
      <w:textAlignment w:val="baseline"/>
    </w:pPr>
    <w:rPr>
      <w:rFonts w:cs="Tahoma"/>
      <w:sz w:val="22"/>
      <w:szCs w:val="22"/>
      <w:lang w:eastAsia="en-US"/>
    </w:rPr>
  </w:style>
  <w:style w:type="paragraph" w:customStyle="1" w:styleId="Footnote">
    <w:name w:val="Footnote"/>
    <w:basedOn w:val="Standard"/>
    <w:rsid w:val="00ED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ED7EB3"/>
    <w:rPr>
      <w:position w:val="0"/>
      <w:vertAlign w:val="superscript"/>
    </w:rPr>
  </w:style>
  <w:style w:type="numbering" w:customStyle="1" w:styleId="WWNum1">
    <w:name w:val="WWNum1"/>
    <w:basedOn w:val="Aucuneliste"/>
    <w:rsid w:val="00ED7EB3"/>
    <w:pPr>
      <w:numPr>
        <w:numId w:val="24"/>
      </w:numPr>
    </w:pPr>
  </w:style>
  <w:style w:type="numbering" w:customStyle="1" w:styleId="WWNum2">
    <w:name w:val="WWNum2"/>
    <w:basedOn w:val="Aucuneliste"/>
    <w:rsid w:val="00ED7EB3"/>
    <w:pPr>
      <w:numPr>
        <w:numId w:val="25"/>
      </w:numPr>
    </w:pPr>
  </w:style>
  <w:style w:type="numbering" w:customStyle="1" w:styleId="WWNum3">
    <w:name w:val="WWNum3"/>
    <w:basedOn w:val="Aucuneliste"/>
    <w:rsid w:val="00ED7EB3"/>
    <w:pPr>
      <w:numPr>
        <w:numId w:val="26"/>
      </w:numPr>
    </w:pPr>
  </w:style>
  <w:style w:type="numbering" w:customStyle="1" w:styleId="WWNum4">
    <w:name w:val="WWNum4"/>
    <w:basedOn w:val="Aucuneliste"/>
    <w:rsid w:val="00ED7EB3"/>
    <w:pPr>
      <w:numPr>
        <w:numId w:val="27"/>
      </w:numPr>
    </w:pPr>
  </w:style>
  <w:style w:type="numbering" w:customStyle="1" w:styleId="WWNum5">
    <w:name w:val="WWNum5"/>
    <w:basedOn w:val="Aucuneliste"/>
    <w:rsid w:val="00ED7EB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%20MEYER\Desktop\MAIRIE%20BILTZHEIM\CM\2011\07-CR%20du%20CM%20du%2012%20SEPT%202011Word%20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6912-581A-40DA-A187-6D763DD3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07-CR du CM du 12 SEPT 2011Word 2003.dot</Template>
  <TotalTime>44</TotalTime>
  <Pages>1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JOANNES</dc:creator>
  <cp:keywords/>
  <cp:lastModifiedBy>Secretariat</cp:lastModifiedBy>
  <cp:revision>6</cp:revision>
  <cp:lastPrinted>2020-09-28T14:16:00Z</cp:lastPrinted>
  <dcterms:created xsi:type="dcterms:W3CDTF">2020-09-03T14:43:00Z</dcterms:created>
  <dcterms:modified xsi:type="dcterms:W3CDTF">2020-09-28T14:17:00Z</dcterms:modified>
</cp:coreProperties>
</file>